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AA" w:rsidRPr="003A6C3A" w:rsidRDefault="00081AAA" w:rsidP="00081AAA">
      <w:pPr>
        <w:jc w:val="center"/>
        <w:outlineLvl w:val="0"/>
        <w:rPr>
          <w:rFonts w:ascii="Times New Roman" w:hAnsi="Times New Roman" w:cs="Times New Roman"/>
          <w:b/>
          <w:i/>
          <w:color w:val="800000"/>
          <w:sz w:val="40"/>
          <w:szCs w:val="40"/>
          <w:lang w:val="ru-RU"/>
        </w:rPr>
      </w:pPr>
      <w:r w:rsidRPr="003A6C3A">
        <w:rPr>
          <w:rFonts w:ascii="Times New Roman" w:hAnsi="Times New Roman" w:cs="Times New Roman"/>
          <w:b/>
          <w:i/>
          <w:color w:val="800000"/>
          <w:sz w:val="40"/>
          <w:szCs w:val="40"/>
          <w:lang w:val="ru-RU"/>
        </w:rPr>
        <w:t xml:space="preserve">  В. Н. Щеглов (В. С. Королев)</w:t>
      </w:r>
    </w:p>
    <w:p w:rsidR="00081AAA" w:rsidRPr="003A6C3A" w:rsidRDefault="00081AAA" w:rsidP="00081AAA">
      <w:pPr>
        <w:jc w:val="center"/>
        <w:rPr>
          <w:rFonts w:ascii="Times New Roman" w:hAnsi="Times New Roman" w:cs="Times New Roman"/>
          <w:b/>
          <w:i/>
          <w:color w:val="800000"/>
          <w:sz w:val="56"/>
          <w:szCs w:val="56"/>
          <w:lang w:val="ru-RU"/>
        </w:rPr>
      </w:pPr>
    </w:p>
    <w:p w:rsidR="00081AAA" w:rsidRPr="003A6C3A" w:rsidRDefault="00081AAA" w:rsidP="00081AAA">
      <w:pPr>
        <w:jc w:val="center"/>
        <w:rPr>
          <w:rFonts w:ascii="Times New Roman" w:hAnsi="Times New Roman" w:cs="Times New Roman"/>
          <w:b/>
          <w:i/>
          <w:color w:val="80000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i/>
          <w:color w:val="800000"/>
          <w:sz w:val="56"/>
          <w:szCs w:val="56"/>
          <w:lang w:val="ru-RU"/>
        </w:rPr>
        <w:t>13</w:t>
      </w:r>
      <w:r w:rsidRPr="003A6C3A">
        <w:rPr>
          <w:rFonts w:ascii="Times New Roman" w:hAnsi="Times New Roman" w:cs="Times New Roman"/>
          <w:b/>
          <w:i/>
          <w:color w:val="800000"/>
          <w:sz w:val="56"/>
          <w:szCs w:val="56"/>
          <w:lang w:val="ru-RU"/>
        </w:rPr>
        <w:t>* Возвращение отца</w:t>
      </w:r>
    </w:p>
    <w:p w:rsidR="00081AAA" w:rsidRPr="003A6C3A" w:rsidRDefault="00081AAA" w:rsidP="00081AAA">
      <w:pPr>
        <w:jc w:val="center"/>
        <w:rPr>
          <w:rFonts w:ascii="Times New Roman" w:hAnsi="Times New Roman" w:cs="Times New Roman"/>
          <w:color w:val="800000"/>
          <w:lang w:val="ru-RU"/>
        </w:rPr>
      </w:pPr>
    </w:p>
    <w:p w:rsidR="00081AAA" w:rsidRPr="003A6C3A" w:rsidRDefault="006D4C94" w:rsidP="00081AAA">
      <w:pPr>
        <w:jc w:val="center"/>
        <w:rPr>
          <w:rFonts w:ascii="Times New Roman" w:hAnsi="Times New Roman" w:cs="Times New Roman"/>
          <w:b/>
          <w:i/>
          <w:color w:val="800000"/>
          <w:lang w:val="ru-RU"/>
        </w:rPr>
      </w:pPr>
      <w:r>
        <w:rPr>
          <w:rFonts w:ascii="Times New Roman" w:hAnsi="Times New Roman" w:cs="Times New Roman"/>
          <w:b/>
          <w:i/>
          <w:color w:val="800000"/>
          <w:lang w:val="ru-RU"/>
        </w:rPr>
        <w:t>(Про</w:t>
      </w:r>
      <w:r w:rsidR="009111A0">
        <w:rPr>
          <w:rFonts w:ascii="Times New Roman" w:hAnsi="Times New Roman" w:cs="Times New Roman"/>
          <w:b/>
          <w:i/>
          <w:color w:val="800000"/>
          <w:lang w:val="ru-RU"/>
        </w:rPr>
        <w:t>должение дневников, 3.07.14 – 30</w:t>
      </w:r>
      <w:r>
        <w:rPr>
          <w:rFonts w:ascii="Times New Roman" w:hAnsi="Times New Roman" w:cs="Times New Roman"/>
          <w:b/>
          <w:i/>
          <w:color w:val="800000"/>
          <w:lang w:val="ru-RU"/>
        </w:rPr>
        <w:t>.12</w:t>
      </w:r>
      <w:r w:rsidR="00081AAA">
        <w:rPr>
          <w:rFonts w:ascii="Times New Roman" w:hAnsi="Times New Roman" w:cs="Times New Roman"/>
          <w:b/>
          <w:i/>
          <w:color w:val="800000"/>
          <w:lang w:val="ru-RU"/>
        </w:rPr>
        <w:t>.14</w:t>
      </w:r>
      <w:r w:rsidR="00081AAA" w:rsidRPr="003A6C3A">
        <w:rPr>
          <w:rFonts w:ascii="Times New Roman" w:hAnsi="Times New Roman" w:cs="Times New Roman"/>
          <w:b/>
          <w:i/>
          <w:color w:val="800000"/>
          <w:lang w:val="ru-RU"/>
        </w:rPr>
        <w:t xml:space="preserve"> г.)</w:t>
      </w:r>
    </w:p>
    <w:p w:rsidR="00081AAA" w:rsidRPr="003A6C3A" w:rsidRDefault="00081AAA" w:rsidP="00081AAA">
      <w:pPr>
        <w:jc w:val="center"/>
        <w:rPr>
          <w:rFonts w:ascii="Times New Roman" w:hAnsi="Times New Roman" w:cs="Times New Roman"/>
          <w:lang w:val="ru-RU"/>
        </w:rPr>
      </w:pPr>
    </w:p>
    <w:p w:rsidR="00081AAA" w:rsidRDefault="00081AAA" w:rsidP="00081AAA">
      <w:pPr>
        <w:tabs>
          <w:tab w:val="left" w:pos="7938"/>
        </w:tabs>
        <w:ind w:firstLine="340"/>
        <w:jc w:val="both"/>
        <w:rPr>
          <w:rFonts w:ascii="Times New Roman" w:hAnsi="Times New Roman" w:cs="Times New Roman"/>
          <w:lang w:val="ru-RU"/>
        </w:rPr>
      </w:pPr>
      <w:r w:rsidRPr="003A6C3A">
        <w:rPr>
          <w:rFonts w:ascii="Times New Roman" w:hAnsi="Times New Roman" w:cs="Times New Roman"/>
          <w:lang w:val="ru-RU"/>
        </w:rPr>
        <w:t>Продолжение п</w:t>
      </w:r>
      <w:r>
        <w:rPr>
          <w:rFonts w:ascii="Times New Roman" w:hAnsi="Times New Roman" w:cs="Times New Roman"/>
          <w:lang w:val="ru-RU"/>
        </w:rPr>
        <w:t>убликации</w:t>
      </w:r>
      <w:r w:rsidRPr="003A6C3A">
        <w:rPr>
          <w:rFonts w:ascii="Times New Roman" w:hAnsi="Times New Roman" w:cs="Times New Roman"/>
          <w:lang w:val="ru-RU"/>
        </w:rPr>
        <w:t xml:space="preserve"> «Дальний путь. Возвращение отца». – Тула: Гриф и К, 2003. – 224 с. с добавлениями в Интернете</w:t>
      </w:r>
      <w:r>
        <w:rPr>
          <w:rFonts w:ascii="Times New Roman" w:hAnsi="Times New Roman" w:cs="Times New Roman"/>
          <w:lang w:val="ru-RU"/>
        </w:rPr>
        <w:t xml:space="preserve"> </w:t>
      </w:r>
      <w:r w:rsidRPr="003A6C3A">
        <w:rPr>
          <w:rFonts w:ascii="Times New Roman" w:hAnsi="Times New Roman" w:cs="Times New Roman"/>
          <w:lang w:val="ru-RU"/>
        </w:rPr>
        <w:t>(последующие главы #*)</w:t>
      </w:r>
      <w:r w:rsidRPr="003A6C3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3A6C3A">
        <w:rPr>
          <w:rFonts w:ascii="Times New Roman" w:hAnsi="Times New Roman" w:cs="Times New Roman"/>
          <w:lang w:val="ru-RU"/>
        </w:rPr>
        <w:t xml:space="preserve">См. публикации автора: </w:t>
      </w:r>
      <w:hyperlink r:id="rId7" w:history="1">
        <w:r w:rsidRPr="003A6C3A">
          <w:rPr>
            <w:rStyle w:val="a7"/>
            <w:rFonts w:ascii="Times New Roman" w:hAnsi="Times New Roman" w:cs="Times New Roman"/>
          </w:rPr>
          <w:t>http</w:t>
        </w:r>
        <w:r w:rsidRPr="003A6C3A">
          <w:rPr>
            <w:rStyle w:val="a7"/>
            <w:rFonts w:ascii="Times New Roman" w:hAnsi="Times New Roman" w:cs="Times New Roman"/>
            <w:lang w:val="ru-RU"/>
          </w:rPr>
          <w:t>://</w:t>
        </w:r>
        <w:r w:rsidRPr="003A6C3A">
          <w:rPr>
            <w:rStyle w:val="a7"/>
            <w:rFonts w:ascii="Times New Roman" w:hAnsi="Times New Roman" w:cs="Times New Roman"/>
          </w:rPr>
          <w:t>samlib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ru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s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sheglow</w:t>
        </w:r>
        <w:r w:rsidRPr="003A6C3A">
          <w:rPr>
            <w:rStyle w:val="a7"/>
            <w:rFonts w:ascii="Times New Roman" w:hAnsi="Times New Roman" w:cs="Times New Roman"/>
            <w:lang w:val="ru-RU"/>
          </w:rPr>
          <w:t>_</w:t>
        </w:r>
        <w:r w:rsidRPr="003A6C3A">
          <w:rPr>
            <w:rStyle w:val="a7"/>
            <w:rFonts w:ascii="Times New Roman" w:hAnsi="Times New Roman" w:cs="Times New Roman"/>
          </w:rPr>
          <w:t>w</w:t>
        </w:r>
        <w:r w:rsidRPr="003A6C3A">
          <w:rPr>
            <w:rStyle w:val="a7"/>
            <w:rFonts w:ascii="Times New Roman" w:hAnsi="Times New Roman" w:cs="Times New Roman"/>
            <w:lang w:val="ru-RU"/>
          </w:rPr>
          <w:t>_</w:t>
        </w:r>
        <w:r w:rsidRPr="003A6C3A">
          <w:rPr>
            <w:rStyle w:val="a7"/>
            <w:rFonts w:ascii="Times New Roman" w:hAnsi="Times New Roman" w:cs="Times New Roman"/>
          </w:rPr>
          <w:t>n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</w:hyperlink>
      <w:r w:rsidRPr="003A6C3A">
        <w:rPr>
          <w:rFonts w:ascii="Times New Roman" w:hAnsi="Times New Roman" w:cs="Times New Roman"/>
          <w:lang w:val="ru-RU"/>
        </w:rPr>
        <w:t xml:space="preserve"> , </w:t>
      </w:r>
      <w:hyperlink r:id="rId8" w:history="1">
        <w:r w:rsidRPr="003A6C3A">
          <w:rPr>
            <w:rStyle w:val="a7"/>
            <w:rFonts w:ascii="Times New Roman" w:hAnsi="Times New Roman" w:cs="Times New Roman"/>
          </w:rPr>
          <w:t>http</w:t>
        </w:r>
        <w:r w:rsidRPr="003A6C3A">
          <w:rPr>
            <w:rStyle w:val="a7"/>
            <w:rFonts w:ascii="Times New Roman" w:hAnsi="Times New Roman" w:cs="Times New Roman"/>
            <w:lang w:val="ru-RU"/>
          </w:rPr>
          <w:t>://</w:t>
        </w:r>
        <w:r w:rsidRPr="003A6C3A">
          <w:rPr>
            <w:rStyle w:val="a7"/>
            <w:rFonts w:ascii="Times New Roman" w:hAnsi="Times New Roman" w:cs="Times New Roman"/>
          </w:rPr>
          <w:t>publ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lib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ru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ARCHIVES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SCH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SCHEGLOV</w:t>
        </w:r>
        <w:r w:rsidRPr="003A6C3A">
          <w:rPr>
            <w:rStyle w:val="a7"/>
            <w:rFonts w:ascii="Times New Roman" w:hAnsi="Times New Roman" w:cs="Times New Roman"/>
            <w:lang w:val="ru-RU"/>
          </w:rPr>
          <w:t>_</w:t>
        </w:r>
        <w:r w:rsidRPr="003A6C3A">
          <w:rPr>
            <w:rStyle w:val="a7"/>
            <w:rFonts w:ascii="Times New Roman" w:hAnsi="Times New Roman" w:cs="Times New Roman"/>
          </w:rPr>
          <w:t>Vitaliy</w:t>
        </w:r>
        <w:r w:rsidRPr="003A6C3A">
          <w:rPr>
            <w:rStyle w:val="a7"/>
            <w:rFonts w:ascii="Times New Roman" w:hAnsi="Times New Roman" w:cs="Times New Roman"/>
            <w:lang w:val="ru-RU"/>
          </w:rPr>
          <w:t>_</w:t>
        </w:r>
        <w:r w:rsidRPr="003A6C3A">
          <w:rPr>
            <w:rStyle w:val="a7"/>
            <w:rFonts w:ascii="Times New Roman" w:hAnsi="Times New Roman" w:cs="Times New Roman"/>
          </w:rPr>
          <w:t>Nikolaevich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/_</w:t>
        </w:r>
        <w:r w:rsidRPr="003A6C3A">
          <w:rPr>
            <w:rStyle w:val="a7"/>
            <w:rFonts w:ascii="Times New Roman" w:hAnsi="Times New Roman" w:cs="Times New Roman"/>
          </w:rPr>
          <w:t>Scheglov</w:t>
        </w:r>
        <w:r w:rsidRPr="003A6C3A">
          <w:rPr>
            <w:rStyle w:val="a7"/>
            <w:rFonts w:ascii="Times New Roman" w:hAnsi="Times New Roman" w:cs="Times New Roman"/>
            <w:lang w:val="ru-RU"/>
          </w:rPr>
          <w:t>_</w:t>
        </w:r>
        <w:r w:rsidRPr="003A6C3A">
          <w:rPr>
            <w:rStyle w:val="a7"/>
            <w:rFonts w:ascii="Times New Roman" w:hAnsi="Times New Roman" w:cs="Times New Roman"/>
          </w:rPr>
          <w:t>V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N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..</w:t>
        </w:r>
        <w:r w:rsidRPr="003A6C3A">
          <w:rPr>
            <w:rStyle w:val="a7"/>
            <w:rFonts w:ascii="Times New Roman" w:hAnsi="Times New Roman" w:cs="Times New Roman"/>
          </w:rPr>
          <w:t>html</w:t>
        </w:r>
      </w:hyperlink>
      <w:r w:rsidRPr="002B3C5A">
        <w:rPr>
          <w:rFonts w:ascii="Times New Roman" w:hAnsi="Times New Roman" w:cs="Times New Roman"/>
          <w:lang w:val="ru-RU"/>
        </w:rPr>
        <w:t xml:space="preserve"> </w:t>
      </w:r>
      <w:r w:rsidRPr="003A6C3A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Word</w:t>
      </w:r>
      <w:r w:rsidRPr="003A6C3A">
        <w:rPr>
          <w:rFonts w:ascii="Times New Roman" w:hAnsi="Times New Roman" w:cs="Times New Roman"/>
          <w:lang w:val="ru-RU"/>
        </w:rPr>
        <w:t>),</w:t>
      </w:r>
      <w:r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Pr="002B3C5A">
          <w:rPr>
            <w:rStyle w:val="a7"/>
            <w:rFonts w:ascii="Times New Roman" w:hAnsi="Times New Roman" w:cs="Times New Roman"/>
          </w:rPr>
          <w:t>http</w:t>
        </w:r>
        <w:r w:rsidRPr="002B3C5A">
          <w:rPr>
            <w:rStyle w:val="a7"/>
            <w:rFonts w:ascii="Times New Roman" w:hAnsi="Times New Roman" w:cs="Times New Roman"/>
            <w:lang w:val="ru-RU"/>
          </w:rPr>
          <w:t>://</w:t>
        </w:r>
        <w:r w:rsidRPr="002B3C5A">
          <w:rPr>
            <w:rStyle w:val="a7"/>
            <w:rFonts w:ascii="Times New Roman" w:hAnsi="Times New Roman" w:cs="Times New Roman"/>
          </w:rPr>
          <w:t>www</w:t>
        </w:r>
        <w:r w:rsidRPr="002B3C5A">
          <w:rPr>
            <w:rStyle w:val="a7"/>
            <w:rFonts w:ascii="Times New Roman" w:hAnsi="Times New Roman" w:cs="Times New Roman"/>
            <w:lang w:val="ru-RU"/>
          </w:rPr>
          <w:t>.</w:t>
        </w:r>
        <w:r w:rsidRPr="002B3C5A">
          <w:rPr>
            <w:rStyle w:val="a7"/>
            <w:rFonts w:ascii="Times New Roman" w:hAnsi="Times New Roman" w:cs="Times New Roman"/>
          </w:rPr>
          <w:t>liveinternet</w:t>
        </w:r>
        <w:r w:rsidRPr="002B3C5A">
          <w:rPr>
            <w:rStyle w:val="a7"/>
            <w:rFonts w:ascii="Times New Roman" w:hAnsi="Times New Roman" w:cs="Times New Roman"/>
            <w:lang w:val="ru-RU"/>
          </w:rPr>
          <w:t>.</w:t>
        </w:r>
        <w:r w:rsidRPr="002B3C5A">
          <w:rPr>
            <w:rStyle w:val="a7"/>
            <w:rFonts w:ascii="Times New Roman" w:hAnsi="Times New Roman" w:cs="Times New Roman"/>
          </w:rPr>
          <w:t>ru</w:t>
        </w:r>
        <w:r w:rsidRPr="002B3C5A">
          <w:rPr>
            <w:rStyle w:val="a7"/>
            <w:rFonts w:ascii="Times New Roman" w:hAnsi="Times New Roman" w:cs="Times New Roman"/>
            <w:lang w:val="ru-RU"/>
          </w:rPr>
          <w:t>/</w:t>
        </w:r>
        <w:r w:rsidRPr="002B3C5A">
          <w:rPr>
            <w:rStyle w:val="a7"/>
            <w:rFonts w:ascii="Times New Roman" w:hAnsi="Times New Roman" w:cs="Times New Roman"/>
          </w:rPr>
          <w:t>users</w:t>
        </w:r>
        <w:r w:rsidRPr="002B3C5A">
          <w:rPr>
            <w:rStyle w:val="a7"/>
            <w:rFonts w:ascii="Times New Roman" w:hAnsi="Times New Roman" w:cs="Times New Roman"/>
            <w:lang w:val="ru-RU"/>
          </w:rPr>
          <w:t>/</w:t>
        </w:r>
        <w:r w:rsidRPr="002B3C5A">
          <w:rPr>
            <w:rStyle w:val="a7"/>
            <w:rFonts w:ascii="Times New Roman" w:hAnsi="Times New Roman" w:cs="Times New Roman"/>
          </w:rPr>
          <w:t>shcheglov</w:t>
        </w:r>
        <w:r w:rsidRPr="002B3C5A">
          <w:rPr>
            <w:rStyle w:val="a7"/>
            <w:rFonts w:ascii="Times New Roman" w:hAnsi="Times New Roman" w:cs="Times New Roman"/>
            <w:lang w:val="ru-RU"/>
          </w:rPr>
          <w:t>/</w:t>
        </w:r>
      </w:hyperlink>
      <w:r w:rsidRPr="002B3C5A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вложения в</w:t>
      </w:r>
      <w:r w:rsidRPr="00A6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Word</w:t>
      </w:r>
      <w:r w:rsidRPr="00A65AA8">
        <w:rPr>
          <w:rFonts w:ascii="Times New Roman" w:hAnsi="Times New Roman" w:cs="Times New Roman"/>
          <w:lang w:val="ru-RU"/>
        </w:rPr>
        <w:t>'</w:t>
      </w:r>
      <w:r>
        <w:rPr>
          <w:rFonts w:ascii="Times New Roman" w:hAnsi="Times New Roman" w:cs="Times New Roman"/>
          <w:lang w:val="ru-RU"/>
        </w:rPr>
        <w:t>е</w:t>
      </w:r>
      <w:r w:rsidR="007A0B5D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,</w:t>
      </w:r>
      <w:r w:rsidRPr="003A6C3A">
        <w:rPr>
          <w:rFonts w:ascii="Times New Roman" w:hAnsi="Times New Roman" w:cs="Times New Roman"/>
          <w:lang w:val="ru-RU"/>
        </w:rPr>
        <w:t xml:space="preserve"> </w:t>
      </w:r>
      <w:hyperlink r:id="rId10" w:history="1">
        <w:r w:rsidRPr="003A6C3A">
          <w:rPr>
            <w:rStyle w:val="a7"/>
            <w:rFonts w:ascii="Times New Roman" w:hAnsi="Times New Roman" w:cs="Times New Roman"/>
          </w:rPr>
          <w:t>http</w:t>
        </w:r>
        <w:r w:rsidRPr="003A6C3A">
          <w:rPr>
            <w:rStyle w:val="a7"/>
            <w:rFonts w:ascii="Times New Roman" w:hAnsi="Times New Roman" w:cs="Times New Roman"/>
            <w:lang w:val="ru-RU"/>
          </w:rPr>
          <w:t>://</w:t>
        </w:r>
        <w:r w:rsidRPr="003A6C3A">
          <w:rPr>
            <w:rStyle w:val="a7"/>
            <w:rFonts w:ascii="Times New Roman" w:hAnsi="Times New Roman" w:cs="Times New Roman"/>
          </w:rPr>
          <w:t>shcheglov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livejournal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com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</w:hyperlink>
      <w:r>
        <w:rPr>
          <w:rFonts w:ascii="Times New Roman" w:hAnsi="Times New Roman" w:cs="Times New Roman"/>
          <w:lang w:val="ru-RU"/>
        </w:rPr>
        <w:t xml:space="preserve"> (ссылки на новые публикации)</w:t>
      </w:r>
      <w:r w:rsidRPr="003A6C3A">
        <w:rPr>
          <w:rFonts w:ascii="Times New Roman" w:hAnsi="Times New Roman" w:cs="Times New Roman"/>
          <w:lang w:val="ru-RU"/>
        </w:rPr>
        <w:t xml:space="preserve"> и </w:t>
      </w:r>
      <w:hyperlink r:id="rId11" w:history="1">
        <w:r w:rsidRPr="003A6C3A">
          <w:rPr>
            <w:rStyle w:val="a7"/>
            <w:rFonts w:ascii="Times New Roman" w:hAnsi="Times New Roman" w:cs="Times New Roman"/>
          </w:rPr>
          <w:t>http</w:t>
        </w:r>
        <w:r w:rsidRPr="003A6C3A">
          <w:rPr>
            <w:rStyle w:val="a7"/>
            <w:rFonts w:ascii="Times New Roman" w:hAnsi="Times New Roman" w:cs="Times New Roman"/>
            <w:lang w:val="ru-RU"/>
          </w:rPr>
          <w:t>://</w:t>
        </w:r>
        <w:r w:rsidRPr="003A6C3A">
          <w:rPr>
            <w:rStyle w:val="a7"/>
            <w:rFonts w:ascii="Times New Roman" w:hAnsi="Times New Roman" w:cs="Times New Roman"/>
          </w:rPr>
          <w:t>escalibro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com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ru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poetry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works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corolev</w:t>
        </w:r>
        <w:r w:rsidRPr="003A6C3A">
          <w:rPr>
            <w:rStyle w:val="a7"/>
            <w:rFonts w:ascii="Times New Roman" w:hAnsi="Times New Roman" w:cs="Times New Roman"/>
            <w:lang w:val="ru-RU"/>
          </w:rPr>
          <w:t>32/</w:t>
        </w:r>
      </w:hyperlink>
      <w:r w:rsidRPr="003A6C3A">
        <w:rPr>
          <w:rFonts w:ascii="Times New Roman" w:hAnsi="Times New Roman" w:cs="Times New Roman"/>
          <w:lang w:val="ru-RU"/>
        </w:rPr>
        <w:t xml:space="preserve"> . Фотоальбом1: </w:t>
      </w:r>
      <w:hyperlink r:id="rId12" w:history="1">
        <w:r w:rsidRPr="003A6C3A">
          <w:rPr>
            <w:rStyle w:val="a7"/>
            <w:rFonts w:ascii="Times New Roman" w:hAnsi="Times New Roman" w:cs="Times New Roman"/>
          </w:rPr>
          <w:t>http</w:t>
        </w:r>
        <w:r w:rsidRPr="003A6C3A">
          <w:rPr>
            <w:rStyle w:val="a7"/>
            <w:rFonts w:ascii="Times New Roman" w:hAnsi="Times New Roman" w:cs="Times New Roman"/>
            <w:lang w:val="ru-RU"/>
          </w:rPr>
          <w:t>://4</w:t>
        </w:r>
        <w:r w:rsidRPr="003A6C3A">
          <w:rPr>
            <w:rStyle w:val="a7"/>
            <w:rFonts w:ascii="Times New Roman" w:hAnsi="Times New Roman" w:cs="Times New Roman"/>
          </w:rPr>
          <w:t>put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ru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pics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u</w:t>
        </w:r>
        <w:r w:rsidRPr="003A6C3A">
          <w:rPr>
            <w:rStyle w:val="a7"/>
            <w:rFonts w:ascii="Times New Roman" w:hAnsi="Times New Roman" w:cs="Times New Roman"/>
            <w:lang w:val="ru-RU"/>
          </w:rPr>
          <w:t>_135/</w:t>
        </w:r>
      </w:hyperlink>
      <w:r w:rsidRPr="003A6C3A">
        <w:rPr>
          <w:rFonts w:ascii="Times New Roman" w:hAnsi="Times New Roman" w:cs="Times New Roman"/>
          <w:lang w:val="ru-RU"/>
        </w:rPr>
        <w:t xml:space="preserve"> , фотоальбомы 2, 3, 4: </w:t>
      </w:r>
      <w:hyperlink r:id="rId13" w:history="1">
        <w:r w:rsidRPr="003A6C3A">
          <w:rPr>
            <w:rStyle w:val="a7"/>
            <w:rFonts w:ascii="Times New Roman" w:hAnsi="Times New Roman" w:cs="Times New Roman"/>
          </w:rPr>
          <w:t>http</w:t>
        </w:r>
        <w:r w:rsidRPr="003A6C3A">
          <w:rPr>
            <w:rStyle w:val="a7"/>
            <w:rFonts w:ascii="Times New Roman" w:hAnsi="Times New Roman" w:cs="Times New Roman"/>
            <w:lang w:val="ru-RU"/>
          </w:rPr>
          <w:t>://</w:t>
        </w:r>
        <w:r w:rsidRPr="003A6C3A">
          <w:rPr>
            <w:rStyle w:val="a7"/>
            <w:rFonts w:ascii="Times New Roman" w:hAnsi="Times New Roman" w:cs="Times New Roman"/>
          </w:rPr>
          <w:t>shcheglov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gallery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ru</w:t>
        </w:r>
      </w:hyperlink>
      <w:r w:rsidRPr="003A6C3A">
        <w:rPr>
          <w:rFonts w:ascii="Times New Roman" w:hAnsi="Times New Roman" w:cs="Times New Roman"/>
          <w:lang w:val="ru-RU"/>
        </w:rPr>
        <w:t xml:space="preserve"> . Фотоальбом 5:  </w:t>
      </w:r>
      <w:hyperlink r:id="rId14" w:history="1">
        <w:r w:rsidRPr="003A6C3A">
          <w:rPr>
            <w:rStyle w:val="a7"/>
            <w:rFonts w:ascii="Times New Roman" w:hAnsi="Times New Roman" w:cs="Times New Roman"/>
          </w:rPr>
          <w:t>http</w:t>
        </w:r>
        <w:r w:rsidRPr="003A6C3A">
          <w:rPr>
            <w:rStyle w:val="a7"/>
            <w:rFonts w:ascii="Times New Roman" w:hAnsi="Times New Roman" w:cs="Times New Roman"/>
            <w:lang w:val="ru-RU"/>
          </w:rPr>
          <w:t>://</w:t>
        </w:r>
        <w:r w:rsidRPr="003A6C3A">
          <w:rPr>
            <w:rStyle w:val="a7"/>
            <w:rFonts w:ascii="Times New Roman" w:hAnsi="Times New Roman" w:cs="Times New Roman"/>
          </w:rPr>
          <w:t>photo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qip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ru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users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shcheg</w:t>
        </w:r>
        <w:r w:rsidRPr="003A6C3A">
          <w:rPr>
            <w:rStyle w:val="a7"/>
            <w:rFonts w:ascii="Times New Roman" w:hAnsi="Times New Roman" w:cs="Times New Roman"/>
            <w:lang w:val="ru-RU"/>
          </w:rPr>
          <w:t>32/151006983/</w:t>
        </w:r>
      </w:hyperlink>
      <w:r w:rsidR="00E82C66">
        <w:rPr>
          <w:rFonts w:ascii="Times New Roman" w:hAnsi="Times New Roman" w:cs="Times New Roman"/>
          <w:lang w:val="ru-RU"/>
        </w:rPr>
        <w:t xml:space="preserve"> . Фотоальбом </w:t>
      </w:r>
      <w:r w:rsidRPr="003A6C3A">
        <w:rPr>
          <w:rFonts w:ascii="Times New Roman" w:hAnsi="Times New Roman" w:cs="Times New Roman"/>
          <w:lang w:val="ru-RU"/>
        </w:rPr>
        <w:t xml:space="preserve">6: </w:t>
      </w:r>
      <w:hyperlink r:id="rId15" w:history="1">
        <w:r w:rsidRPr="003A6C3A">
          <w:rPr>
            <w:rStyle w:val="a7"/>
            <w:rFonts w:ascii="Times New Roman" w:hAnsi="Times New Roman" w:cs="Times New Roman"/>
          </w:rPr>
          <w:t>http</w:t>
        </w:r>
        <w:r w:rsidRPr="003A6C3A">
          <w:rPr>
            <w:rStyle w:val="a7"/>
            <w:rFonts w:ascii="Times New Roman" w:hAnsi="Times New Roman" w:cs="Times New Roman"/>
            <w:lang w:val="ru-RU"/>
          </w:rPr>
          <w:t>://</w:t>
        </w:r>
        <w:r w:rsidRPr="003A6C3A">
          <w:rPr>
            <w:rStyle w:val="a7"/>
            <w:rFonts w:ascii="Times New Roman" w:hAnsi="Times New Roman" w:cs="Times New Roman"/>
          </w:rPr>
          <w:t>photoalbums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ru</w:t>
        </w:r>
        <w:r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index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php</w:t>
        </w:r>
        <w:r w:rsidRPr="003A6C3A">
          <w:rPr>
            <w:rStyle w:val="a7"/>
            <w:rFonts w:ascii="Times New Roman" w:hAnsi="Times New Roman" w:cs="Times New Roman"/>
            <w:lang w:val="ru-RU"/>
          </w:rPr>
          <w:t>?</w:t>
        </w:r>
        <w:r w:rsidRPr="003A6C3A">
          <w:rPr>
            <w:rStyle w:val="a7"/>
            <w:rFonts w:ascii="Times New Roman" w:hAnsi="Times New Roman" w:cs="Times New Roman"/>
          </w:rPr>
          <w:t>cat</w:t>
        </w:r>
        <w:r w:rsidRPr="003A6C3A">
          <w:rPr>
            <w:rStyle w:val="a7"/>
            <w:rFonts w:ascii="Times New Roman" w:hAnsi="Times New Roman" w:cs="Times New Roman"/>
            <w:lang w:val="ru-RU"/>
          </w:rPr>
          <w:t>=16925</w:t>
        </w:r>
      </w:hyperlink>
      <w:r w:rsidRPr="003A6C3A">
        <w:rPr>
          <w:rFonts w:ascii="Times New Roman" w:hAnsi="Times New Roman" w:cs="Times New Roman"/>
          <w:lang w:val="ru-RU"/>
        </w:rPr>
        <w:t xml:space="preserve"> . </w:t>
      </w:r>
      <w:hyperlink r:id="rId16" w:anchor="listStart" w:history="1">
        <w:r w:rsidRPr="003A6C3A">
          <w:rPr>
            <w:rStyle w:val="a7"/>
            <w:rFonts w:ascii="Times New Roman" w:hAnsi="Times New Roman" w:cs="Times New Roman"/>
          </w:rPr>
          <w:t>http://club.foto.ru/gallery/photos/author.php?author_id=398059#listStart</w:t>
        </w:r>
      </w:hyperlink>
      <w:r w:rsidRPr="003A6C3A">
        <w:rPr>
          <w:rFonts w:ascii="Times New Roman" w:hAnsi="Times New Roman" w:cs="Times New Roman"/>
        </w:rPr>
        <w:t xml:space="preserve"> . </w:t>
      </w:r>
      <w:r w:rsidR="00FB4B4B" w:rsidRPr="00FB4B4B">
        <w:rPr>
          <w:rFonts w:ascii="Times New Roman" w:hAnsi="Times New Roman" w:cs="Times New Roman"/>
        </w:rPr>
        <w:t xml:space="preserve"> </w:t>
      </w:r>
      <w:hyperlink r:id="rId17" w:history="1">
        <w:r w:rsidRPr="003A6C3A">
          <w:rPr>
            <w:rStyle w:val="a7"/>
            <w:rFonts w:ascii="Times New Roman" w:hAnsi="Times New Roman" w:cs="Times New Roman"/>
          </w:rPr>
          <w:t>http</w:t>
        </w:r>
        <w:r w:rsidRPr="00FB4B4B">
          <w:rPr>
            <w:rStyle w:val="a7"/>
            <w:rFonts w:ascii="Times New Roman" w:hAnsi="Times New Roman" w:cs="Times New Roman"/>
            <w:lang w:val="ru-RU"/>
          </w:rPr>
          <w:t>://</w:t>
        </w:r>
        <w:r w:rsidRPr="003A6C3A">
          <w:rPr>
            <w:rStyle w:val="a7"/>
            <w:rFonts w:ascii="Times New Roman" w:hAnsi="Times New Roman" w:cs="Times New Roman"/>
          </w:rPr>
          <w:t>album</w:t>
        </w:r>
        <w:r w:rsidRPr="00FB4B4B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foto</w:t>
        </w:r>
        <w:r w:rsidRPr="00FB4B4B">
          <w:rPr>
            <w:rStyle w:val="a7"/>
            <w:rFonts w:ascii="Times New Roman" w:hAnsi="Times New Roman" w:cs="Times New Roman"/>
            <w:lang w:val="ru-RU"/>
          </w:rPr>
          <w:t>.</w:t>
        </w:r>
        <w:r w:rsidRPr="003A6C3A">
          <w:rPr>
            <w:rStyle w:val="a7"/>
            <w:rFonts w:ascii="Times New Roman" w:hAnsi="Times New Roman" w:cs="Times New Roman"/>
          </w:rPr>
          <w:t>ru</w:t>
        </w:r>
        <w:r w:rsidRPr="00FB4B4B">
          <w:rPr>
            <w:rStyle w:val="a7"/>
            <w:rFonts w:ascii="Times New Roman" w:hAnsi="Times New Roman" w:cs="Times New Roman"/>
            <w:lang w:val="ru-RU"/>
          </w:rPr>
          <w:t>/</w:t>
        </w:r>
        <w:r w:rsidRPr="003A6C3A">
          <w:rPr>
            <w:rStyle w:val="a7"/>
            <w:rFonts w:ascii="Times New Roman" w:hAnsi="Times New Roman" w:cs="Times New Roman"/>
          </w:rPr>
          <w:t>photos</w:t>
        </w:r>
        <w:r w:rsidRPr="00FB4B4B">
          <w:rPr>
            <w:rStyle w:val="a7"/>
            <w:rFonts w:ascii="Times New Roman" w:hAnsi="Times New Roman" w:cs="Times New Roman"/>
            <w:lang w:val="ru-RU"/>
          </w:rPr>
          <w:t>/85390/</w:t>
        </w:r>
      </w:hyperlink>
      <w:r w:rsidRPr="00FB4B4B">
        <w:rPr>
          <w:rFonts w:ascii="Times New Roman" w:hAnsi="Times New Roman" w:cs="Times New Roman"/>
          <w:lang w:val="ru-RU"/>
        </w:rPr>
        <w:t xml:space="preserve"> .</w:t>
      </w:r>
      <w:r w:rsidR="00D36B66" w:rsidRPr="00E82C66">
        <w:rPr>
          <w:lang w:val="ru-RU"/>
        </w:rPr>
        <w:t xml:space="preserve"> </w:t>
      </w:r>
      <w:hyperlink r:id="rId18" w:history="1">
        <w:r w:rsidR="00D36B66" w:rsidRPr="00D36B66">
          <w:rPr>
            <w:rStyle w:val="a7"/>
            <w:rFonts w:ascii="Times New Roman" w:hAnsi="Times New Roman" w:cs="Times New Roman"/>
            <w:lang w:val="ru-RU"/>
          </w:rPr>
          <w:t>https://500px.com/shcheglov</w:t>
        </w:r>
      </w:hyperlink>
      <w:r w:rsidR="00D36B66">
        <w:rPr>
          <w:rFonts w:ascii="Times New Roman" w:hAnsi="Times New Roman" w:cs="Times New Roman"/>
          <w:lang w:val="ru-RU"/>
        </w:rPr>
        <w:t xml:space="preserve"> </w:t>
      </w:r>
      <w:r w:rsidRPr="00FB4B4B">
        <w:rPr>
          <w:rFonts w:ascii="Times New Roman" w:hAnsi="Times New Roman" w:cs="Times New Roman"/>
          <w:lang w:val="ru-RU"/>
        </w:rPr>
        <w:t xml:space="preserve"> </w:t>
      </w:r>
      <w:r w:rsidRPr="003A6C3A">
        <w:rPr>
          <w:rFonts w:ascii="Times New Roman" w:hAnsi="Times New Roman" w:cs="Times New Roman"/>
        </w:rPr>
        <w:t>Email</w:t>
      </w:r>
      <w:r w:rsidRPr="003A6C3A">
        <w:rPr>
          <w:rFonts w:ascii="Times New Roman" w:hAnsi="Times New Roman" w:cs="Times New Roman"/>
          <w:lang w:val="ru-RU"/>
        </w:rPr>
        <w:t xml:space="preserve">: </w:t>
      </w:r>
      <w:hyperlink r:id="rId19" w:history="1">
        <w:r w:rsidRPr="003A6C3A">
          <w:rPr>
            <w:rStyle w:val="a7"/>
            <w:rFonts w:ascii="Times New Roman" w:hAnsi="Times New Roman" w:cs="Times New Roman"/>
          </w:rPr>
          <w:t>corolev</w:t>
        </w:r>
        <w:r w:rsidRPr="003A6C3A">
          <w:rPr>
            <w:rStyle w:val="a7"/>
            <w:rFonts w:ascii="Times New Roman" w:hAnsi="Times New Roman" w:cs="Times New Roman"/>
            <w:lang w:val="ru-RU"/>
          </w:rPr>
          <w:t>32@</w:t>
        </w:r>
        <w:r w:rsidRPr="003A6C3A">
          <w:rPr>
            <w:rStyle w:val="a7"/>
            <w:rFonts w:ascii="Times New Roman" w:hAnsi="Times New Roman" w:cs="Times New Roman"/>
          </w:rPr>
          <w:t>mail</w:t>
        </w:r>
        <w:r w:rsidRPr="003A6C3A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Pr="003A6C3A">
          <w:rPr>
            <w:rStyle w:val="a7"/>
            <w:rFonts w:ascii="Times New Roman" w:hAnsi="Times New Roman" w:cs="Times New Roman"/>
          </w:rPr>
          <w:t>ru</w:t>
        </w:r>
        <w:proofErr w:type="spellEnd"/>
      </w:hyperlink>
      <w:r w:rsidRPr="003A6C3A">
        <w:rPr>
          <w:rFonts w:ascii="Times New Roman" w:hAnsi="Times New Roman" w:cs="Times New Roman"/>
          <w:lang w:val="ru-RU"/>
        </w:rPr>
        <w:t xml:space="preserve"> , </w:t>
      </w:r>
      <w:r w:rsidRPr="003A6C3A">
        <w:rPr>
          <w:rFonts w:ascii="Times New Roman" w:hAnsi="Times New Roman" w:cs="Times New Roman"/>
        </w:rPr>
        <w:t>Skype</w:t>
      </w:r>
      <w:r w:rsidRPr="00A65AA8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3A6C3A">
        <w:rPr>
          <w:rFonts w:ascii="Times New Roman" w:hAnsi="Times New Roman" w:cs="Times New Roman"/>
        </w:rPr>
        <w:t>shcheglov</w:t>
      </w:r>
      <w:proofErr w:type="spellEnd"/>
      <w:r w:rsidRPr="00A65AA8">
        <w:rPr>
          <w:rFonts w:ascii="Times New Roman" w:hAnsi="Times New Roman" w:cs="Times New Roman"/>
          <w:lang w:val="ru-RU"/>
        </w:rPr>
        <w:t xml:space="preserve">32 </w:t>
      </w:r>
    </w:p>
    <w:p w:rsidR="00B46114" w:rsidRDefault="00B46114" w:rsidP="00081AAA">
      <w:pPr>
        <w:tabs>
          <w:tab w:val="left" w:pos="7938"/>
        </w:tabs>
        <w:ind w:firstLine="340"/>
        <w:jc w:val="both"/>
        <w:rPr>
          <w:rFonts w:ascii="Times New Roman" w:hAnsi="Times New Roman" w:cs="Times New Roman"/>
          <w:lang w:val="ru-RU"/>
        </w:rPr>
      </w:pPr>
    </w:p>
    <w:p w:rsidR="00B46114" w:rsidRDefault="00B46114" w:rsidP="00081AAA">
      <w:pPr>
        <w:tabs>
          <w:tab w:val="left" w:pos="7938"/>
        </w:tabs>
        <w:ind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3.07.14. </w:t>
      </w:r>
      <w:r>
        <w:rPr>
          <w:rFonts w:ascii="Times New Roman" w:hAnsi="Times New Roman" w:cs="Times New Roman"/>
        </w:rPr>
        <w:t>NN</w:t>
      </w:r>
      <w:r w:rsidRPr="004509A7">
        <w:rPr>
          <w:rFonts w:ascii="Times New Roman" w:hAnsi="Times New Roman" w:cs="Times New Roman"/>
          <w:lang w:val="ru-RU"/>
        </w:rPr>
        <w:t xml:space="preserve">: </w:t>
      </w:r>
      <w:r w:rsidR="004509A7">
        <w:rPr>
          <w:rFonts w:ascii="Times New Roman" w:hAnsi="Times New Roman" w:cs="Times New Roman"/>
          <w:lang w:val="ru-RU"/>
        </w:rPr>
        <w:t xml:space="preserve">словесная окрошка, </w:t>
      </w:r>
      <w:proofErr w:type="spellStart"/>
      <w:r w:rsidR="004509A7">
        <w:rPr>
          <w:rFonts w:ascii="Times New Roman" w:hAnsi="Times New Roman" w:cs="Times New Roman"/>
          <w:lang w:val="ru-RU"/>
        </w:rPr>
        <w:t>амбитендентность</w:t>
      </w:r>
      <w:proofErr w:type="spellEnd"/>
      <w:r w:rsidR="001712F6">
        <w:rPr>
          <w:rFonts w:ascii="Times New Roman" w:hAnsi="Times New Roman" w:cs="Times New Roman"/>
          <w:lang w:val="ru-RU"/>
        </w:rPr>
        <w:t xml:space="preserve">, </w:t>
      </w:r>
      <w:r w:rsidR="004509A7">
        <w:rPr>
          <w:rFonts w:ascii="Times New Roman" w:hAnsi="Times New Roman" w:cs="Times New Roman"/>
          <w:lang w:val="ru-RU"/>
        </w:rPr>
        <w:t xml:space="preserve">резонерство. </w:t>
      </w:r>
    </w:p>
    <w:p w:rsidR="00790719" w:rsidRDefault="00442BF8" w:rsidP="00081AAA">
      <w:pPr>
        <w:tabs>
          <w:tab w:val="left" w:pos="7938"/>
        </w:tabs>
        <w:ind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Тургенев, "Рудин":</w:t>
      </w:r>
      <w:r w:rsidR="00790719">
        <w:rPr>
          <w:rFonts w:ascii="Times New Roman" w:hAnsi="Times New Roman" w:cs="Times New Roman"/>
          <w:lang w:val="ru-RU"/>
        </w:rPr>
        <w:t xml:space="preserve"> там встречаются слова, которые и мы употребляли в </w:t>
      </w:r>
      <w:r w:rsidR="003B38A2">
        <w:rPr>
          <w:rFonts w:ascii="Times New Roman" w:hAnsi="Times New Roman" w:cs="Times New Roman"/>
          <w:lang w:val="ru-RU"/>
        </w:rPr>
        <w:t xml:space="preserve">1950-х годах в </w:t>
      </w:r>
      <w:r w:rsidR="00790719">
        <w:rPr>
          <w:rFonts w:ascii="Times New Roman" w:hAnsi="Times New Roman" w:cs="Times New Roman"/>
          <w:lang w:val="ru-RU"/>
        </w:rPr>
        <w:t>университете: "снюхались", "</w:t>
      </w:r>
      <w:proofErr w:type="spellStart"/>
      <w:r w:rsidR="00790719">
        <w:rPr>
          <w:rFonts w:ascii="Times New Roman" w:hAnsi="Times New Roman" w:cs="Times New Roman"/>
          <w:lang w:val="ru-RU"/>
        </w:rPr>
        <w:t>индивидуй</w:t>
      </w:r>
      <w:proofErr w:type="spellEnd"/>
      <w:r w:rsidR="00790719">
        <w:rPr>
          <w:rFonts w:ascii="Times New Roman" w:hAnsi="Times New Roman" w:cs="Times New Roman"/>
          <w:lang w:val="ru-RU"/>
        </w:rPr>
        <w:t xml:space="preserve">" и т.п. Удивительно, </w:t>
      </w:r>
      <w:r w:rsidR="003B38A2">
        <w:rPr>
          <w:rFonts w:ascii="Times New Roman" w:hAnsi="Times New Roman" w:cs="Times New Roman"/>
          <w:lang w:val="ru-RU"/>
        </w:rPr>
        <w:t>как этот студенческий жаргон сохрани</w:t>
      </w:r>
      <w:r w:rsidR="00790719">
        <w:rPr>
          <w:rFonts w:ascii="Times New Roman" w:hAnsi="Times New Roman" w:cs="Times New Roman"/>
          <w:lang w:val="ru-RU"/>
        </w:rPr>
        <w:t xml:space="preserve">лся </w:t>
      </w:r>
      <w:r w:rsidR="003B38A2">
        <w:rPr>
          <w:rFonts w:ascii="Times New Roman" w:hAnsi="Times New Roman" w:cs="Times New Roman"/>
          <w:lang w:val="ru-RU"/>
        </w:rPr>
        <w:t xml:space="preserve">в течении </w:t>
      </w:r>
      <w:r w:rsidR="00790719">
        <w:rPr>
          <w:rFonts w:ascii="Times New Roman" w:hAnsi="Times New Roman" w:cs="Times New Roman"/>
          <w:lang w:val="ru-RU"/>
        </w:rPr>
        <w:t xml:space="preserve">более 100 лет! </w:t>
      </w:r>
    </w:p>
    <w:p w:rsidR="00E5502A" w:rsidRDefault="00E5502A" w:rsidP="00081AAA">
      <w:pPr>
        <w:tabs>
          <w:tab w:val="left" w:pos="7938"/>
        </w:tabs>
        <w:ind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lang w:val="ru-RU"/>
        </w:rPr>
        <w:t>Западенцы</w:t>
      </w:r>
      <w:proofErr w:type="spellEnd"/>
      <w:r>
        <w:rPr>
          <w:rFonts w:ascii="Times New Roman" w:hAnsi="Times New Roman" w:cs="Times New Roman"/>
          <w:lang w:val="ru-RU"/>
        </w:rPr>
        <w:t>-</w:t>
      </w:r>
      <w:r w:rsidR="0059625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нацисты, массовый геноцид жителей восточн</w:t>
      </w:r>
      <w:r w:rsidR="00CB59CF">
        <w:rPr>
          <w:rFonts w:ascii="Times New Roman" w:hAnsi="Times New Roman" w:cs="Times New Roman"/>
          <w:lang w:val="ru-RU"/>
        </w:rPr>
        <w:t>ой Украины, их бегство в Россию;</w:t>
      </w:r>
      <w:r>
        <w:rPr>
          <w:rFonts w:ascii="Times New Roman" w:hAnsi="Times New Roman" w:cs="Times New Roman"/>
          <w:lang w:val="ru-RU"/>
        </w:rPr>
        <w:t xml:space="preserve"> вспоминается великое переселение народов в </w:t>
      </w:r>
      <w:r>
        <w:rPr>
          <w:rFonts w:ascii="Times New Roman" w:hAnsi="Times New Roman" w:cs="Times New Roman"/>
        </w:rPr>
        <w:t>IV</w:t>
      </w:r>
      <w:r w:rsidRPr="00E550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</w:rPr>
        <w:t>VII</w:t>
      </w:r>
      <w:r w:rsidRPr="00E5502A">
        <w:rPr>
          <w:rFonts w:ascii="Times New Roman" w:hAnsi="Times New Roman" w:cs="Times New Roman"/>
          <w:lang w:val="ru-RU"/>
        </w:rPr>
        <w:t xml:space="preserve"> </w:t>
      </w:r>
      <w:r w:rsidR="00BE1910">
        <w:rPr>
          <w:rFonts w:ascii="Times New Roman" w:hAnsi="Times New Roman" w:cs="Times New Roman"/>
          <w:lang w:val="ru-RU"/>
        </w:rPr>
        <w:t>веках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CB59CF" w:rsidRDefault="001712F6" w:rsidP="00081AAA">
      <w:pPr>
        <w:tabs>
          <w:tab w:val="left" w:pos="7938"/>
        </w:tabs>
        <w:ind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 Купался </w:t>
      </w:r>
      <w:r w:rsidR="00CB59CF">
        <w:rPr>
          <w:rFonts w:ascii="Times New Roman" w:hAnsi="Times New Roman" w:cs="Times New Roman"/>
          <w:lang w:val="ru-RU"/>
        </w:rPr>
        <w:t xml:space="preserve">утром, крик какой-то птицы </w:t>
      </w:r>
      <w:r w:rsidR="00CB59CF" w:rsidRPr="00CB59CF">
        <w:rPr>
          <w:rFonts w:ascii="Times New Roman" w:hAnsi="Times New Roman" w:cs="Times New Roman"/>
          <w:lang w:val="ru-RU"/>
        </w:rPr>
        <w:t>−</w:t>
      </w:r>
      <w:r w:rsidR="00CB59CF">
        <w:rPr>
          <w:rFonts w:ascii="Times New Roman" w:hAnsi="Times New Roman" w:cs="Times New Roman"/>
          <w:lang w:val="ru-RU"/>
        </w:rPr>
        <w:t xml:space="preserve"> как стук деревяшек; разговор с</w:t>
      </w:r>
      <w:r>
        <w:rPr>
          <w:rFonts w:ascii="Times New Roman" w:hAnsi="Times New Roman" w:cs="Times New Roman"/>
          <w:lang w:val="ru-RU"/>
        </w:rPr>
        <w:t xml:space="preserve">о знакомым на озере </w:t>
      </w:r>
      <w:r w:rsidR="00CB59CF">
        <w:rPr>
          <w:rFonts w:ascii="Times New Roman" w:hAnsi="Times New Roman" w:cs="Times New Roman"/>
          <w:lang w:val="ru-RU"/>
        </w:rPr>
        <w:t xml:space="preserve"> Василием; масса голубых цветов цикория. </w:t>
      </w:r>
    </w:p>
    <w:p w:rsidR="00B83D62" w:rsidRDefault="00B83D62" w:rsidP="00081AAA">
      <w:pPr>
        <w:tabs>
          <w:tab w:val="left" w:pos="7938"/>
        </w:tabs>
        <w:ind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10. Раннее утро, иду на озеро, запах борщевика </w:t>
      </w:r>
      <w:r w:rsidR="00A36346" w:rsidRPr="00A36346">
        <w:rPr>
          <w:rFonts w:ascii="Times New Roman" w:hAnsi="Times New Roman" w:cs="Times New Roman"/>
          <w:lang w:val="ru-RU"/>
        </w:rPr>
        <w:t>−</w:t>
      </w:r>
      <w:r w:rsidR="00A363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что-то вроде жареного лука; прохладно, облачно, теплая вода, </w:t>
      </w:r>
      <w:r w:rsidR="000C5B05">
        <w:rPr>
          <w:rFonts w:ascii="Times New Roman" w:hAnsi="Times New Roman" w:cs="Times New Roman"/>
          <w:lang w:val="ru-RU"/>
        </w:rPr>
        <w:t>купание;</w:t>
      </w:r>
      <w:r w:rsidR="0048408A">
        <w:rPr>
          <w:rFonts w:ascii="Times New Roman" w:hAnsi="Times New Roman" w:cs="Times New Roman"/>
          <w:lang w:val="ru-RU"/>
        </w:rPr>
        <w:t xml:space="preserve"> </w:t>
      </w:r>
      <w:r w:rsidR="004E24A5">
        <w:rPr>
          <w:rFonts w:ascii="Times New Roman" w:hAnsi="Times New Roman" w:cs="Times New Roman"/>
          <w:lang w:val="ru-RU"/>
        </w:rPr>
        <w:t>появилось солнце, тишина. Т</w:t>
      </w:r>
      <w:r>
        <w:rPr>
          <w:rFonts w:ascii="Times New Roman" w:hAnsi="Times New Roman" w:cs="Times New Roman"/>
          <w:lang w:val="ru-RU"/>
        </w:rPr>
        <w:t xml:space="preserve">ропинка вдоль крутого берега мимо яблонь, голубые цветы герани, малина. </w:t>
      </w:r>
    </w:p>
    <w:p w:rsidR="00873B44" w:rsidRPr="00E5502A" w:rsidRDefault="00873B44" w:rsidP="00081AAA">
      <w:pPr>
        <w:tabs>
          <w:tab w:val="left" w:pos="7938"/>
        </w:tabs>
        <w:ind w:firstLine="3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Рассказ ополченца, как они прорывались, будучи в арьергарде, из захваченного </w:t>
      </w:r>
      <w:r w:rsidR="00442BF8">
        <w:rPr>
          <w:rFonts w:ascii="Times New Roman" w:hAnsi="Times New Roman" w:cs="Times New Roman"/>
          <w:lang w:val="ru-RU"/>
        </w:rPr>
        <w:t>карателями-</w:t>
      </w:r>
      <w:r>
        <w:rPr>
          <w:rFonts w:ascii="Times New Roman" w:hAnsi="Times New Roman" w:cs="Times New Roman"/>
          <w:lang w:val="ru-RU"/>
        </w:rPr>
        <w:t xml:space="preserve">нацистами Славинска по дороге в Донецк (кажется, 20 человек). Шли скрытно по проселочным дорогам, с ним была </w:t>
      </w:r>
      <w:r w:rsidR="005D79AF"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ru-RU"/>
        </w:rPr>
        <w:t>его внучка 10-ти лет</w:t>
      </w:r>
      <w:r w:rsidR="005D79AF">
        <w:rPr>
          <w:rFonts w:ascii="Times New Roman" w:hAnsi="Times New Roman" w:cs="Times New Roman"/>
          <w:lang w:val="ru-RU"/>
        </w:rPr>
        <w:t>;</w:t>
      </w:r>
      <w:r>
        <w:rPr>
          <w:rFonts w:ascii="Times New Roman" w:hAnsi="Times New Roman" w:cs="Times New Roman"/>
          <w:lang w:val="ru-RU"/>
        </w:rPr>
        <w:t xml:space="preserve"> с боем прорвались через блок- пост</w:t>
      </w:r>
      <w:r w:rsidR="00EF7F80">
        <w:rPr>
          <w:rFonts w:ascii="Times New Roman" w:hAnsi="Times New Roman" w:cs="Times New Roman"/>
          <w:lang w:val="ru-RU"/>
        </w:rPr>
        <w:t xml:space="preserve"> нацистов</w:t>
      </w:r>
      <w:r w:rsidR="00494B16">
        <w:rPr>
          <w:rFonts w:ascii="Times New Roman" w:hAnsi="Times New Roman" w:cs="Times New Roman"/>
          <w:lang w:val="ru-RU"/>
        </w:rPr>
        <w:t xml:space="preserve">, шли </w:t>
      </w:r>
      <w:r>
        <w:rPr>
          <w:rFonts w:ascii="Times New Roman" w:hAnsi="Times New Roman" w:cs="Times New Roman"/>
          <w:lang w:val="ru-RU"/>
        </w:rPr>
        <w:t>километров 100 и пришли в Донецк</w:t>
      </w:r>
      <w:r w:rsidR="005D79AF">
        <w:rPr>
          <w:rFonts w:ascii="Times New Roman" w:hAnsi="Times New Roman" w:cs="Times New Roman"/>
          <w:lang w:val="ru-RU"/>
        </w:rPr>
        <w:t xml:space="preserve">...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1"/>
      </w:tblGrid>
      <w:tr w:rsidR="004E24A5" w:rsidRPr="00BD62E4" w:rsidTr="00E3799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4" w:type="dxa"/>
              <w:right w:w="0" w:type="dxa"/>
            </w:tcMar>
            <w:hideMark/>
          </w:tcPr>
          <w:p w:rsidR="004E24A5" w:rsidRPr="004E24A5" w:rsidRDefault="004E24A5" w:rsidP="00E3799A">
            <w:pPr>
              <w:wordWrap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Elibrary.ru: </w:t>
            </w:r>
          </w:p>
        </w:tc>
      </w:tr>
    </w:tbl>
    <w:p w:rsidR="00E3799A" w:rsidRDefault="004E24A5" w:rsidP="00EF7F80">
      <w:pPr>
        <w:shd w:val="clear" w:color="auto" w:fill="FFFFFF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"</w:t>
      </w:r>
      <w:r w:rsidR="00E3799A" w:rsidRPr="00E3799A">
        <w:rPr>
          <w:rFonts w:ascii="Times New Roman" w:eastAsia="Times New Roman" w:hAnsi="Times New Roman" w:cs="Times New Roman"/>
          <w:color w:val="000000"/>
          <w:lang w:val="ru-RU" w:eastAsia="ru-RU"/>
        </w:rPr>
        <w:t>Уважаемый Виталий Николаевич!</w:t>
      </w:r>
      <w:r w:rsidR="00BD62E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E3799A" w:rsidRPr="00E3799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Вы зарегистрированы в качестве автора в системе </w:t>
      </w:r>
      <w:proofErr w:type="spellStart"/>
      <w:r w:rsidRPr="00E3799A">
        <w:rPr>
          <w:rFonts w:ascii="Times New Roman" w:eastAsia="Times New Roman" w:hAnsi="Times New Roman" w:cs="Times New Roman"/>
          <w:color w:val="000000"/>
          <w:lang w:val="ru-RU" w:eastAsia="ru-RU"/>
        </w:rPr>
        <w:t>science</w:t>
      </w:r>
      <w:proofErr w:type="spellEnd"/>
      <w:r w:rsidRPr="00E3799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E3799A">
        <w:rPr>
          <w:rFonts w:ascii="Times New Roman" w:eastAsia="Times New Roman" w:hAnsi="Times New Roman" w:cs="Times New Roman"/>
          <w:color w:val="000000"/>
          <w:lang w:val="ru-RU" w:eastAsia="ru-RU"/>
        </w:rPr>
        <w:t>index</w:t>
      </w:r>
      <w:proofErr w:type="spellEnd"/>
      <w:r w:rsidR="00EF7F80">
        <w:rPr>
          <w:rFonts w:ascii="Times New Roman" w:eastAsia="Times New Roman" w:hAnsi="Times New Roman" w:cs="Times New Roman"/>
          <w:color w:val="000000"/>
          <w:lang w:val="ru-RU" w:eastAsia="ru-RU"/>
        </w:rPr>
        <w:t>"</w:t>
      </w:r>
      <w:r w:rsidR="003A65E5" w:rsidRPr="003A65E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(</w:t>
      </w:r>
      <w:r w:rsidR="00873B4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неожиданно </w:t>
      </w:r>
      <w:r w:rsidR="003A65E5">
        <w:rPr>
          <w:rFonts w:ascii="Times New Roman" w:eastAsia="Times New Roman" w:hAnsi="Times New Roman" w:cs="Times New Roman"/>
          <w:color w:val="000000"/>
          <w:lang w:val="ru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ою статью о Петре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I</w:t>
      </w:r>
      <w:r w:rsidRPr="003A65E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опубликовали в </w:t>
      </w:r>
      <w:hyperlink r:id="rId20" w:history="1">
        <w:r w:rsidR="003A65E5" w:rsidRPr="003A65E5">
          <w:rPr>
            <w:rStyle w:val="a7"/>
            <w:rFonts w:ascii="Times New Roman" w:eastAsia="Times New Roman" w:hAnsi="Times New Roman" w:cs="Times New Roman"/>
            <w:lang w:val="ru-RU" w:eastAsia="ru-RU"/>
          </w:rPr>
          <w:t>http://r-lib.ru/2014/06/1455</w:t>
        </w:r>
      </w:hyperlink>
      <w:r w:rsidR="003A65E5" w:rsidRPr="003A65E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</w:t>
      </w:r>
      <w:r w:rsidR="00873B44">
        <w:rPr>
          <w:rFonts w:ascii="Times New Roman" w:eastAsia="Times New Roman" w:hAnsi="Times New Roman" w:cs="Times New Roman"/>
          <w:color w:val="000000"/>
          <w:lang w:val="ru-RU" w:eastAsia="ru-RU"/>
        </w:rPr>
        <w:t>, хотя я ее отправ</w:t>
      </w:r>
      <w:r w:rsidR="002C21BB">
        <w:rPr>
          <w:rFonts w:ascii="Times New Roman" w:eastAsia="Times New Roman" w:hAnsi="Times New Roman" w:cs="Times New Roman"/>
          <w:color w:val="000000"/>
          <w:lang w:val="ru-RU" w:eastAsia="ru-RU"/>
        </w:rPr>
        <w:t>ля</w:t>
      </w:r>
      <w:r w:rsidR="00873B4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л в </w:t>
      </w:r>
      <w:hyperlink r:id="rId21" w:history="1">
        <w:r w:rsidR="002C21BB" w:rsidRPr="002C21BB">
          <w:rPr>
            <w:rStyle w:val="a7"/>
            <w:rFonts w:ascii="Times New Roman" w:eastAsia="Times New Roman" w:hAnsi="Times New Roman" w:cs="Times New Roman"/>
            <w:lang w:val="ru-RU" w:eastAsia="ru-RU"/>
          </w:rPr>
          <w:t>http://web.snauka.ru/wp-admin/edit.php</w:t>
        </w:r>
      </w:hyperlink>
      <w:r w:rsidR="00442BF8">
        <w:rPr>
          <w:lang w:val="ru-RU"/>
        </w:rPr>
        <w:t xml:space="preserve"> </w:t>
      </w:r>
      <w:r w:rsidR="003A65E5" w:rsidRPr="003A65E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). </w:t>
      </w:r>
    </w:p>
    <w:p w:rsidR="00F80148" w:rsidRPr="003A65E5" w:rsidRDefault="00F80148" w:rsidP="00EF7F80">
      <w:pPr>
        <w:shd w:val="clear" w:color="auto" w:fill="FFFFFF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F42692" w:rsidRDefault="00F80148" w:rsidP="00F56CA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12. С Людой, ее сыном Павлом и его </w:t>
      </w:r>
      <w:r w:rsidR="00EF7F80">
        <w:rPr>
          <w:rFonts w:ascii="Times New Roman" w:hAnsi="Times New Roman" w:cs="Times New Roman"/>
          <w:lang w:val="ru-RU"/>
        </w:rPr>
        <w:t>женой Настей были на кладбище. О</w:t>
      </w:r>
      <w:r>
        <w:rPr>
          <w:rFonts w:ascii="Times New Roman" w:hAnsi="Times New Roman" w:cs="Times New Roman"/>
          <w:lang w:val="ru-RU"/>
        </w:rPr>
        <w:t>коло могилы Гали</w:t>
      </w:r>
      <w:r w:rsidR="004C276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4C276F">
        <w:rPr>
          <w:rFonts w:ascii="Times New Roman" w:hAnsi="Times New Roman" w:cs="Times New Roman"/>
          <w:lang w:val="ru-RU"/>
        </w:rPr>
        <w:t xml:space="preserve">как память о ней, растет высокий </w:t>
      </w:r>
      <w:r>
        <w:rPr>
          <w:rFonts w:ascii="Times New Roman" w:hAnsi="Times New Roman" w:cs="Times New Roman"/>
          <w:lang w:val="ru-RU"/>
        </w:rPr>
        <w:t>куст красной мал</w:t>
      </w:r>
      <w:r w:rsidR="004C276F">
        <w:rPr>
          <w:rFonts w:ascii="Times New Roman" w:hAnsi="Times New Roman" w:cs="Times New Roman"/>
          <w:lang w:val="ru-RU"/>
        </w:rPr>
        <w:t xml:space="preserve">ьвы; все кругом заросло </w:t>
      </w:r>
      <w:proofErr w:type="spellStart"/>
      <w:r>
        <w:rPr>
          <w:rFonts w:ascii="Times New Roman" w:hAnsi="Times New Roman" w:cs="Times New Roman"/>
          <w:lang w:val="ru-RU"/>
        </w:rPr>
        <w:t>вейником</w:t>
      </w:r>
      <w:proofErr w:type="spellEnd"/>
      <w:r w:rsidR="004C276F">
        <w:rPr>
          <w:rFonts w:ascii="Times New Roman" w:hAnsi="Times New Roman" w:cs="Times New Roman"/>
          <w:lang w:val="ru-RU"/>
        </w:rPr>
        <w:t>, большие, почти в рост человека его метелки</w:t>
      </w:r>
      <w:r>
        <w:rPr>
          <w:rFonts w:ascii="Times New Roman" w:hAnsi="Times New Roman" w:cs="Times New Roman"/>
          <w:lang w:val="ru-RU"/>
        </w:rPr>
        <w:t xml:space="preserve">. </w:t>
      </w:r>
      <w:r w:rsidR="000B613B">
        <w:rPr>
          <w:rFonts w:ascii="Times New Roman" w:hAnsi="Times New Roman" w:cs="Times New Roman"/>
          <w:lang w:val="ru-RU"/>
        </w:rPr>
        <w:t xml:space="preserve">Фото. </w:t>
      </w:r>
      <w:r>
        <w:rPr>
          <w:rFonts w:ascii="Times New Roman" w:hAnsi="Times New Roman" w:cs="Times New Roman"/>
          <w:lang w:val="ru-RU"/>
        </w:rPr>
        <w:t>Вспоминал Галю</w:t>
      </w:r>
      <w:r w:rsidR="000B613B">
        <w:rPr>
          <w:rFonts w:ascii="Times New Roman" w:hAnsi="Times New Roman" w:cs="Times New Roman"/>
          <w:lang w:val="ru-RU"/>
        </w:rPr>
        <w:t xml:space="preserve">. На обратном пути видел красивую долину, </w:t>
      </w:r>
      <w:r w:rsidR="004C276F">
        <w:rPr>
          <w:rFonts w:ascii="Times New Roman" w:hAnsi="Times New Roman" w:cs="Times New Roman"/>
          <w:lang w:val="ru-RU"/>
        </w:rPr>
        <w:t xml:space="preserve">дубы и озерцо, там я обычно </w:t>
      </w:r>
      <w:r w:rsidR="000B613B">
        <w:rPr>
          <w:rFonts w:ascii="Times New Roman" w:hAnsi="Times New Roman" w:cs="Times New Roman"/>
          <w:lang w:val="ru-RU"/>
        </w:rPr>
        <w:t>бывал</w:t>
      </w:r>
      <w:r w:rsidR="004C276F">
        <w:rPr>
          <w:rFonts w:ascii="Times New Roman" w:hAnsi="Times New Roman" w:cs="Times New Roman"/>
          <w:lang w:val="ru-RU"/>
        </w:rPr>
        <w:t xml:space="preserve">, когда поспевала клубника (это </w:t>
      </w:r>
      <w:r w:rsidR="00367FF4">
        <w:rPr>
          <w:rFonts w:ascii="Times New Roman" w:hAnsi="Times New Roman" w:cs="Times New Roman"/>
          <w:lang w:val="ru-RU"/>
        </w:rPr>
        <w:t xml:space="preserve">близ </w:t>
      </w:r>
      <w:r w:rsidR="000B613B">
        <w:rPr>
          <w:rFonts w:ascii="Times New Roman" w:hAnsi="Times New Roman" w:cs="Times New Roman"/>
          <w:lang w:val="ru-RU"/>
        </w:rPr>
        <w:t xml:space="preserve">деревни Кресты). Машину вела Настя, ей 25лет, интересный разговор с ней перед поездкой обратно домой. </w:t>
      </w:r>
    </w:p>
    <w:p w:rsidR="00BC2771" w:rsidRPr="00517F88" w:rsidRDefault="005627EC" w:rsidP="00F56CAC">
      <w:pPr>
        <w:jc w:val="both"/>
        <w:rPr>
          <w:rFonts w:ascii="Times New Roman" w:hAnsi="Times New Roman" w:cs="Times New Roman"/>
          <w:lang w:val="ru-RU"/>
        </w:rPr>
      </w:pPr>
      <w:r w:rsidRPr="00C23345">
        <w:rPr>
          <w:rFonts w:ascii="Times New Roman" w:hAnsi="Times New Roman" w:cs="Times New Roman"/>
          <w:lang w:val="fr-FR"/>
        </w:rPr>
        <w:t xml:space="preserve">13. </w:t>
      </w:r>
      <w:r w:rsidR="006E04E5">
        <w:rPr>
          <w:rFonts w:ascii="Times New Roman" w:hAnsi="Times New Roman" w:cs="Times New Roman"/>
          <w:lang w:val="fr-FR"/>
        </w:rPr>
        <w:t>"Voici la gueule</w:t>
      </w:r>
      <w:r w:rsidR="006E04E5" w:rsidRPr="00CD6485">
        <w:rPr>
          <w:rFonts w:ascii="Times New Roman" w:hAnsi="Times New Roman" w:cs="Times New Roman"/>
          <w:lang w:val="fr-FR"/>
        </w:rPr>
        <w:t xml:space="preserve"> </w:t>
      </w:r>
      <w:r w:rsidR="00207EAA">
        <w:rPr>
          <w:rFonts w:ascii="Times New Roman" w:hAnsi="Times New Roman" w:cs="Times New Roman"/>
          <w:lang w:val="fr-FR"/>
        </w:rPr>
        <w:t>de nos fauves</w:t>
      </w:r>
      <w:r w:rsidR="00CD6485" w:rsidRPr="00CD6485">
        <w:rPr>
          <w:rFonts w:ascii="Times New Roman" w:hAnsi="Times New Roman" w:cs="Times New Roman"/>
          <w:lang w:val="fr-FR"/>
        </w:rPr>
        <w:t xml:space="preserve"> préfé</w:t>
      </w:r>
      <w:r w:rsidR="00EC4A84">
        <w:rPr>
          <w:rFonts w:ascii="Times New Roman" w:hAnsi="Times New Roman" w:cs="Times New Roman"/>
          <w:lang w:val="fr-FR"/>
        </w:rPr>
        <w:t xml:space="preserve">rés, le seul but de la vie est </w:t>
      </w:r>
      <w:r w:rsidR="00EC4A84" w:rsidRPr="00EC4A84">
        <w:rPr>
          <w:rFonts w:ascii="Times New Roman" w:hAnsi="Times New Roman" w:cs="Times New Roman"/>
          <w:lang w:val="fr-FR"/>
        </w:rPr>
        <w:t xml:space="preserve">− </w:t>
      </w:r>
      <w:r w:rsidR="00CD6485" w:rsidRPr="00CD6485">
        <w:rPr>
          <w:rFonts w:ascii="Times New Roman" w:hAnsi="Times New Roman" w:cs="Times New Roman"/>
          <w:lang w:val="fr-FR"/>
        </w:rPr>
        <w:t xml:space="preserve"> sucer constamment les jus de nous tous ..." </w:t>
      </w:r>
      <w:r w:rsidR="00CD6485" w:rsidRPr="00517F88">
        <w:rPr>
          <w:rFonts w:ascii="Times New Roman" w:hAnsi="Times New Roman" w:cs="Times New Roman"/>
          <w:lang w:val="ru-RU"/>
        </w:rPr>
        <w:t>(</w:t>
      </w:r>
      <w:r w:rsidR="00CD6485" w:rsidRPr="00C17B5F">
        <w:rPr>
          <w:rFonts w:ascii="Times New Roman" w:hAnsi="Times New Roman" w:cs="Times New Roman"/>
          <w:lang w:val="fr-FR"/>
        </w:rPr>
        <w:t>Extrait</w:t>
      </w:r>
      <w:r w:rsidR="00CD6485" w:rsidRPr="00517F88">
        <w:rPr>
          <w:rFonts w:ascii="Times New Roman" w:hAnsi="Times New Roman" w:cs="Times New Roman"/>
          <w:lang w:val="ru-RU"/>
        </w:rPr>
        <w:t xml:space="preserve"> </w:t>
      </w:r>
      <w:r w:rsidR="00CD6485" w:rsidRPr="00C17B5F">
        <w:rPr>
          <w:rFonts w:ascii="Times New Roman" w:hAnsi="Times New Roman" w:cs="Times New Roman"/>
          <w:lang w:val="fr-FR"/>
        </w:rPr>
        <w:t>d</w:t>
      </w:r>
      <w:r w:rsidR="00CD6485" w:rsidRPr="00517F88">
        <w:rPr>
          <w:rFonts w:ascii="Times New Roman" w:hAnsi="Times New Roman" w:cs="Times New Roman"/>
          <w:lang w:val="ru-RU"/>
        </w:rPr>
        <w:t>'</w:t>
      </w:r>
      <w:r w:rsidR="00CD6485" w:rsidRPr="00C17B5F">
        <w:rPr>
          <w:rFonts w:ascii="Times New Roman" w:hAnsi="Times New Roman" w:cs="Times New Roman"/>
          <w:lang w:val="fr-FR"/>
        </w:rPr>
        <w:t>une</w:t>
      </w:r>
      <w:r w:rsidR="00CD6485" w:rsidRPr="00517F88">
        <w:rPr>
          <w:rFonts w:ascii="Times New Roman" w:hAnsi="Times New Roman" w:cs="Times New Roman"/>
          <w:lang w:val="ru-RU"/>
        </w:rPr>
        <w:t xml:space="preserve"> </w:t>
      </w:r>
      <w:r w:rsidR="00CD6485" w:rsidRPr="00C17B5F">
        <w:rPr>
          <w:rFonts w:ascii="Times New Roman" w:hAnsi="Times New Roman" w:cs="Times New Roman"/>
          <w:lang w:val="fr-FR"/>
        </w:rPr>
        <w:t>lettre</w:t>
      </w:r>
      <w:r w:rsidR="00CD6485" w:rsidRPr="00517F88">
        <w:rPr>
          <w:rFonts w:ascii="Times New Roman" w:hAnsi="Times New Roman" w:cs="Times New Roman"/>
          <w:lang w:val="ru-RU"/>
        </w:rPr>
        <w:t xml:space="preserve"> </w:t>
      </w:r>
      <w:r w:rsidR="00CD6485" w:rsidRPr="00C17B5F">
        <w:rPr>
          <w:rFonts w:ascii="Times New Roman" w:hAnsi="Times New Roman" w:cs="Times New Roman"/>
          <w:lang w:val="fr-FR"/>
        </w:rPr>
        <w:t>priv</w:t>
      </w:r>
      <w:proofErr w:type="spellStart"/>
      <w:r w:rsidR="00CD6485" w:rsidRPr="00517F88">
        <w:rPr>
          <w:rFonts w:ascii="Times New Roman" w:hAnsi="Times New Roman" w:cs="Times New Roman"/>
          <w:lang w:val="ru-RU"/>
        </w:rPr>
        <w:t>é</w:t>
      </w:r>
      <w:proofErr w:type="spellEnd"/>
      <w:r w:rsidR="00CD6485" w:rsidRPr="00C17B5F">
        <w:rPr>
          <w:rFonts w:ascii="Times New Roman" w:hAnsi="Times New Roman" w:cs="Times New Roman"/>
          <w:lang w:val="fr-FR"/>
        </w:rPr>
        <w:t>e</w:t>
      </w:r>
      <w:r w:rsidR="00CD6485" w:rsidRPr="00517F88">
        <w:rPr>
          <w:rFonts w:ascii="Times New Roman" w:hAnsi="Times New Roman" w:cs="Times New Roman"/>
          <w:lang w:val="ru-RU"/>
        </w:rPr>
        <w:t xml:space="preserve"> </w:t>
      </w:r>
      <w:r w:rsidR="00CD6485" w:rsidRPr="00C17B5F">
        <w:rPr>
          <w:rFonts w:ascii="Times New Roman" w:hAnsi="Times New Roman" w:cs="Times New Roman"/>
          <w:lang w:val="fr-FR"/>
        </w:rPr>
        <w:t>NN</w:t>
      </w:r>
      <w:r w:rsidR="00CD6485" w:rsidRPr="00517F88">
        <w:rPr>
          <w:rFonts w:ascii="Times New Roman" w:hAnsi="Times New Roman" w:cs="Times New Roman"/>
          <w:lang w:val="ru-RU"/>
        </w:rPr>
        <w:t>).</w:t>
      </w:r>
      <w:r w:rsidR="008420F8" w:rsidRPr="00517F88">
        <w:rPr>
          <w:rFonts w:ascii="Times New Roman" w:hAnsi="Times New Roman" w:cs="Times New Roman"/>
          <w:lang w:val="ru-RU"/>
        </w:rPr>
        <w:t xml:space="preserve"> </w:t>
      </w:r>
    </w:p>
    <w:p w:rsidR="00C17B5F" w:rsidRDefault="00C17B5F" w:rsidP="00F56CAC">
      <w:pPr>
        <w:jc w:val="both"/>
        <w:rPr>
          <w:rFonts w:ascii="Times New Roman" w:hAnsi="Times New Roman" w:cs="Times New Roman"/>
          <w:lang w:val="ru-RU"/>
        </w:rPr>
      </w:pPr>
      <w:r w:rsidRPr="00C17B5F">
        <w:rPr>
          <w:rFonts w:ascii="Times New Roman" w:hAnsi="Times New Roman" w:cs="Times New Roman"/>
          <w:lang w:val="ru-RU"/>
        </w:rPr>
        <w:t xml:space="preserve">14. </w:t>
      </w:r>
      <w:r>
        <w:rPr>
          <w:rFonts w:ascii="Times New Roman" w:hAnsi="Times New Roman" w:cs="Times New Roman"/>
          <w:lang w:val="ru-RU"/>
        </w:rPr>
        <w:t>Раннее</w:t>
      </w:r>
      <w:r w:rsidRPr="00C17B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утро</w:t>
      </w:r>
      <w:r w:rsidRPr="00C17B5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шел</w:t>
      </w:r>
      <w:r w:rsidRPr="00C17B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C17B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озеро</w:t>
      </w:r>
      <w:r w:rsidRPr="00C17B5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лепестки астры ивовой подняты кверху, приветствия и разговор с "</w:t>
      </w:r>
      <w:proofErr w:type="spellStart"/>
      <w:r>
        <w:rPr>
          <w:rFonts w:ascii="Times New Roman" w:hAnsi="Times New Roman" w:cs="Times New Roman"/>
          <w:lang w:val="ru-RU"/>
        </w:rPr>
        <w:t>солнцепоклонницами</w:t>
      </w:r>
      <w:proofErr w:type="spellEnd"/>
      <w:r w:rsidR="00A7230A">
        <w:rPr>
          <w:rFonts w:ascii="Times New Roman" w:hAnsi="Times New Roman" w:cs="Times New Roman"/>
          <w:lang w:val="ru-RU"/>
        </w:rPr>
        <w:t xml:space="preserve">", </w:t>
      </w:r>
      <w:r w:rsidR="00561D4D">
        <w:rPr>
          <w:rFonts w:ascii="Times New Roman" w:hAnsi="Times New Roman" w:cs="Times New Roman"/>
          <w:lang w:val="ru-RU"/>
        </w:rPr>
        <w:t>вс</w:t>
      </w:r>
      <w:r w:rsidR="006827F5">
        <w:rPr>
          <w:rFonts w:ascii="Times New Roman" w:hAnsi="Times New Roman" w:cs="Times New Roman"/>
          <w:lang w:val="ru-RU"/>
        </w:rPr>
        <w:t xml:space="preserve">плеск большой рыбы, </w:t>
      </w:r>
      <w:r w:rsidR="00A7230A">
        <w:rPr>
          <w:rFonts w:ascii="Times New Roman" w:hAnsi="Times New Roman" w:cs="Times New Roman"/>
          <w:lang w:val="ru-RU"/>
        </w:rPr>
        <w:t xml:space="preserve">в деревьях пение какой-то птицы как глубокие влажные переливы флейты; узкий переход, там пасутся лошади с жеребятами, я чуть быстро чмокаю </w:t>
      </w:r>
      <w:r w:rsidR="00A7230A" w:rsidRPr="00A7230A">
        <w:rPr>
          <w:rFonts w:ascii="Times New Roman" w:hAnsi="Times New Roman" w:cs="Times New Roman"/>
          <w:lang w:val="ru-RU"/>
        </w:rPr>
        <w:t>−</w:t>
      </w:r>
      <w:r w:rsidR="00A7230A">
        <w:rPr>
          <w:rFonts w:ascii="Times New Roman" w:hAnsi="Times New Roman" w:cs="Times New Roman"/>
          <w:lang w:val="ru-RU"/>
        </w:rPr>
        <w:t xml:space="preserve">  жеребята подвигаются к маткам. </w:t>
      </w:r>
    </w:p>
    <w:p w:rsidR="00C23345" w:rsidRDefault="00C23345" w:rsidP="00227F31">
      <w:pPr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15. Жара, вечером гулял в парке и встретил Татьяну </w:t>
      </w:r>
      <w:proofErr w:type="spellStart"/>
      <w:r>
        <w:rPr>
          <w:rFonts w:ascii="Times New Roman" w:hAnsi="Times New Roman" w:cs="Times New Roman"/>
          <w:lang w:val="ru-RU"/>
        </w:rPr>
        <w:t>Абинякину</w:t>
      </w:r>
      <w:proofErr w:type="spellEnd"/>
      <w:r>
        <w:rPr>
          <w:rFonts w:ascii="Times New Roman" w:hAnsi="Times New Roman" w:cs="Times New Roman"/>
          <w:lang w:val="ru-RU"/>
        </w:rPr>
        <w:t xml:space="preserve"> (Леонову), </w:t>
      </w:r>
      <w:r w:rsidR="00E566E5">
        <w:rPr>
          <w:rFonts w:ascii="Times New Roman" w:hAnsi="Times New Roman" w:cs="Times New Roman"/>
          <w:lang w:val="ru-RU"/>
        </w:rPr>
        <w:t xml:space="preserve">она </w:t>
      </w:r>
      <w:r>
        <w:rPr>
          <w:rFonts w:ascii="Times New Roman" w:hAnsi="Times New Roman" w:cs="Times New Roman"/>
          <w:lang w:val="ru-RU"/>
        </w:rPr>
        <w:t>наша поэтесса и</w:t>
      </w:r>
      <w:r w:rsidR="00227F31">
        <w:rPr>
          <w:rFonts w:ascii="Times New Roman" w:hAnsi="Times New Roman" w:cs="Times New Roman"/>
          <w:lang w:val="ru-RU"/>
        </w:rPr>
        <w:t xml:space="preserve"> певица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A06DFC" w:rsidRDefault="008808B2" w:rsidP="00F56CA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19. Родная</w:t>
      </w:r>
      <w:r w:rsidR="00561D4D">
        <w:rPr>
          <w:rFonts w:ascii="Times New Roman" w:hAnsi="Times New Roman" w:cs="Times New Roman"/>
          <w:lang w:val="ru-RU"/>
        </w:rPr>
        <w:t xml:space="preserve"> моя Марго, поздравляю тебя с Днем Рождения и желаю всего, всего наилучшего! Это у тебя </w:t>
      </w:r>
      <w:r w:rsidR="00A06DFC">
        <w:rPr>
          <w:rFonts w:ascii="Times New Roman" w:hAnsi="Times New Roman" w:cs="Times New Roman"/>
          <w:lang w:val="ru-RU"/>
        </w:rPr>
        <w:t>лучшие</w:t>
      </w:r>
      <w:r w:rsidR="00561D4D">
        <w:rPr>
          <w:rFonts w:ascii="Times New Roman" w:hAnsi="Times New Roman" w:cs="Times New Roman"/>
          <w:lang w:val="ru-RU"/>
        </w:rPr>
        <w:t xml:space="preserve"> годы, все впереди. Вспоминаю</w:t>
      </w:r>
      <w:r w:rsidR="001D3D78">
        <w:rPr>
          <w:rFonts w:ascii="Times New Roman" w:hAnsi="Times New Roman" w:cs="Times New Roman"/>
          <w:lang w:val="ru-RU"/>
        </w:rPr>
        <w:t>, когда мне было 22</w:t>
      </w:r>
      <w:r>
        <w:rPr>
          <w:rFonts w:ascii="Times New Roman" w:hAnsi="Times New Roman" w:cs="Times New Roman"/>
          <w:lang w:val="ru-RU"/>
        </w:rPr>
        <w:t xml:space="preserve"> </w:t>
      </w:r>
      <w:r w:rsidR="001D3D78">
        <w:rPr>
          <w:rFonts w:ascii="Times New Roman" w:hAnsi="Times New Roman" w:cs="Times New Roman"/>
          <w:lang w:val="ru-RU"/>
        </w:rPr>
        <w:t xml:space="preserve">года, я через одно воскресенье ездил на целый день к Норе, </w:t>
      </w:r>
      <w:r w:rsidR="00A06DFC">
        <w:rPr>
          <w:rFonts w:ascii="Times New Roman" w:hAnsi="Times New Roman" w:cs="Times New Roman"/>
          <w:lang w:val="ru-RU"/>
        </w:rPr>
        <w:t xml:space="preserve">а </w:t>
      </w:r>
      <w:r w:rsidR="001D3D78">
        <w:rPr>
          <w:rFonts w:ascii="Times New Roman" w:hAnsi="Times New Roman" w:cs="Times New Roman"/>
          <w:lang w:val="ru-RU"/>
        </w:rPr>
        <w:t xml:space="preserve">следующее воскресенье она была у меня в Университете, вечером, помню ходили </w:t>
      </w:r>
      <w:r>
        <w:rPr>
          <w:rFonts w:ascii="Times New Roman" w:hAnsi="Times New Roman" w:cs="Times New Roman"/>
          <w:lang w:val="ru-RU"/>
        </w:rPr>
        <w:t xml:space="preserve">у нас </w:t>
      </w:r>
      <w:r w:rsidR="001D3D78">
        <w:rPr>
          <w:rFonts w:ascii="Times New Roman" w:hAnsi="Times New Roman" w:cs="Times New Roman"/>
          <w:lang w:val="ru-RU"/>
        </w:rPr>
        <w:t>в Бо</w:t>
      </w:r>
      <w:r w:rsidR="00D1682C">
        <w:rPr>
          <w:rFonts w:ascii="Times New Roman" w:hAnsi="Times New Roman" w:cs="Times New Roman"/>
          <w:lang w:val="ru-RU"/>
        </w:rPr>
        <w:t>льшой актовый зал на концерты;</w:t>
      </w:r>
      <w:r w:rsidR="001D3D78">
        <w:rPr>
          <w:rFonts w:ascii="Times New Roman" w:hAnsi="Times New Roman" w:cs="Times New Roman"/>
          <w:lang w:val="ru-RU"/>
        </w:rPr>
        <w:t xml:space="preserve"> остальные дни, наверное, по часу говорили по телефону вечером. Мы очень любили друг друга, но мать Норы </w:t>
      </w:r>
      <w:r>
        <w:rPr>
          <w:rFonts w:ascii="Times New Roman" w:hAnsi="Times New Roman" w:cs="Times New Roman"/>
          <w:lang w:val="ru-RU"/>
        </w:rPr>
        <w:t xml:space="preserve">тогда </w:t>
      </w:r>
      <w:r w:rsidR="001D3D78">
        <w:rPr>
          <w:rFonts w:ascii="Times New Roman" w:hAnsi="Times New Roman" w:cs="Times New Roman"/>
          <w:lang w:val="ru-RU"/>
        </w:rPr>
        <w:t xml:space="preserve">не разрешала ей выйти замуж за меня </w:t>
      </w:r>
      <w:r w:rsidR="001D3D78" w:rsidRPr="001D3D78">
        <w:rPr>
          <w:rFonts w:ascii="Times New Roman" w:hAnsi="Times New Roman" w:cs="Times New Roman"/>
          <w:lang w:val="ru-RU"/>
        </w:rPr>
        <w:t>−</w:t>
      </w:r>
      <w:r w:rsidR="000F13B4">
        <w:rPr>
          <w:rFonts w:ascii="Times New Roman" w:hAnsi="Times New Roman" w:cs="Times New Roman"/>
          <w:lang w:val="ru-RU"/>
        </w:rPr>
        <w:t xml:space="preserve"> "слишком молода</w:t>
      </w:r>
      <w:r w:rsidR="001D3D78">
        <w:rPr>
          <w:rFonts w:ascii="Times New Roman" w:hAnsi="Times New Roman" w:cs="Times New Roman"/>
          <w:lang w:val="ru-RU"/>
        </w:rPr>
        <w:t xml:space="preserve">" </w:t>
      </w:r>
      <w:r w:rsidR="001D3D78" w:rsidRPr="001D3D78">
        <w:rPr>
          <w:rFonts w:ascii="Times New Roman" w:hAnsi="Times New Roman" w:cs="Times New Roman"/>
          <w:lang w:val="ru-RU"/>
        </w:rPr>
        <w:t>−</w:t>
      </w:r>
      <w:r w:rsidR="001D3D78">
        <w:rPr>
          <w:rFonts w:ascii="Times New Roman" w:hAnsi="Times New Roman" w:cs="Times New Roman"/>
          <w:lang w:val="ru-RU"/>
        </w:rPr>
        <w:t xml:space="preserve"> она была почти на </w:t>
      </w:r>
      <w:r w:rsidR="00A06DFC">
        <w:rPr>
          <w:rFonts w:ascii="Times New Roman" w:hAnsi="Times New Roman" w:cs="Times New Roman"/>
          <w:lang w:val="ru-RU"/>
        </w:rPr>
        <w:t xml:space="preserve">4 года моложе меня... </w:t>
      </w:r>
    </w:p>
    <w:p w:rsidR="00561D4D" w:rsidRDefault="00A06DFC" w:rsidP="0012083F">
      <w:pPr>
        <w:rPr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Какие новости у всех наших? </w:t>
      </w:r>
      <w:r w:rsidR="00561D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Относительно самого старого фотоальбома твоего прадеда Королева: </w:t>
      </w:r>
      <w:r w:rsidR="00BC2771">
        <w:rPr>
          <w:rFonts w:ascii="Times New Roman" w:hAnsi="Times New Roman" w:cs="Times New Roman"/>
          <w:lang w:val="ru-RU"/>
        </w:rPr>
        <w:t>его мне передала (в те годы!) сестра отца</w:t>
      </w:r>
      <w:r w:rsidR="00D1682C">
        <w:rPr>
          <w:rFonts w:ascii="Times New Roman" w:hAnsi="Times New Roman" w:cs="Times New Roman"/>
          <w:lang w:val="ru-RU"/>
        </w:rPr>
        <w:t>,</w:t>
      </w:r>
      <w:r w:rsidR="00BC2771">
        <w:rPr>
          <w:rFonts w:ascii="Times New Roman" w:hAnsi="Times New Roman" w:cs="Times New Roman"/>
          <w:lang w:val="ru-RU"/>
        </w:rPr>
        <w:t xml:space="preserve"> Шувалова, в нем была примерно лишь 1/10 фото, остальные я собирал по родным в Москве (их много</w:t>
      </w:r>
      <w:r w:rsidR="0012083F">
        <w:rPr>
          <w:rFonts w:ascii="Times New Roman" w:hAnsi="Times New Roman" w:cs="Times New Roman"/>
          <w:lang w:val="ru-RU"/>
        </w:rPr>
        <w:t>) почти 30 лет. Историю отца</w:t>
      </w:r>
      <w:r w:rsidR="00BC2771">
        <w:rPr>
          <w:rFonts w:ascii="Times New Roman" w:hAnsi="Times New Roman" w:cs="Times New Roman"/>
          <w:lang w:val="ru-RU"/>
        </w:rPr>
        <w:t xml:space="preserve">, который </w:t>
      </w:r>
      <w:r w:rsidR="0012083F">
        <w:rPr>
          <w:rFonts w:ascii="Times New Roman" w:hAnsi="Times New Roman" w:cs="Times New Roman"/>
          <w:lang w:val="ru-RU"/>
        </w:rPr>
        <w:t>был московском ополчении, я описал в повести "Дальний путь", вс</w:t>
      </w:r>
      <w:r w:rsidR="008808B2">
        <w:rPr>
          <w:rFonts w:ascii="Times New Roman" w:hAnsi="Times New Roman" w:cs="Times New Roman"/>
          <w:lang w:val="ru-RU"/>
        </w:rPr>
        <w:t>ё</w:t>
      </w:r>
      <w:r w:rsidR="0012083F">
        <w:rPr>
          <w:rFonts w:ascii="Times New Roman" w:hAnsi="Times New Roman" w:cs="Times New Roman"/>
          <w:lang w:val="ru-RU"/>
        </w:rPr>
        <w:t xml:space="preserve"> лучше читать в </w:t>
      </w:r>
      <w:proofErr w:type="spellStart"/>
      <w:r w:rsidR="0012083F">
        <w:rPr>
          <w:rFonts w:ascii="Times New Roman" w:hAnsi="Times New Roman" w:cs="Times New Roman"/>
          <w:lang w:val="ru-RU"/>
        </w:rPr>
        <w:t>Ворде</w:t>
      </w:r>
      <w:proofErr w:type="spellEnd"/>
      <w:r w:rsidR="0012083F">
        <w:rPr>
          <w:rFonts w:ascii="Times New Roman" w:hAnsi="Times New Roman" w:cs="Times New Roman"/>
          <w:lang w:val="ru-RU"/>
        </w:rPr>
        <w:t xml:space="preserve"> в </w:t>
      </w:r>
      <w:hyperlink r:id="rId22" w:history="1">
        <w:r w:rsidR="0012083F" w:rsidRPr="003A6C3A">
          <w:rPr>
            <w:rStyle w:val="a7"/>
            <w:rFonts w:ascii="Times New Roman" w:hAnsi="Times New Roman" w:cs="Times New Roman"/>
          </w:rPr>
          <w:t>http</w:t>
        </w:r>
        <w:r w:rsidR="0012083F" w:rsidRPr="003A6C3A">
          <w:rPr>
            <w:rStyle w:val="a7"/>
            <w:rFonts w:ascii="Times New Roman" w:hAnsi="Times New Roman" w:cs="Times New Roman"/>
            <w:lang w:val="ru-RU"/>
          </w:rPr>
          <w:t>://</w:t>
        </w:r>
        <w:proofErr w:type="spellStart"/>
        <w:r w:rsidR="0012083F" w:rsidRPr="003A6C3A">
          <w:rPr>
            <w:rStyle w:val="a7"/>
            <w:rFonts w:ascii="Times New Roman" w:hAnsi="Times New Roman" w:cs="Times New Roman"/>
          </w:rPr>
          <w:t>publ</w:t>
        </w:r>
        <w:proofErr w:type="spellEnd"/>
        <w:r w:rsidR="0012083F"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="0012083F" w:rsidRPr="003A6C3A">
          <w:rPr>
            <w:rStyle w:val="a7"/>
            <w:rFonts w:ascii="Times New Roman" w:hAnsi="Times New Roman" w:cs="Times New Roman"/>
          </w:rPr>
          <w:t>lib</w:t>
        </w:r>
        <w:r w:rsidR="0012083F" w:rsidRPr="003A6C3A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="0012083F" w:rsidRPr="003A6C3A">
          <w:rPr>
            <w:rStyle w:val="a7"/>
            <w:rFonts w:ascii="Times New Roman" w:hAnsi="Times New Roman" w:cs="Times New Roman"/>
          </w:rPr>
          <w:t>ru</w:t>
        </w:r>
        <w:proofErr w:type="spellEnd"/>
        <w:r w:rsidR="0012083F"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="0012083F" w:rsidRPr="003A6C3A">
          <w:rPr>
            <w:rStyle w:val="a7"/>
            <w:rFonts w:ascii="Times New Roman" w:hAnsi="Times New Roman" w:cs="Times New Roman"/>
          </w:rPr>
          <w:t>ARCHIVES</w:t>
        </w:r>
        <w:r w:rsidR="0012083F"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="0012083F" w:rsidRPr="003A6C3A">
          <w:rPr>
            <w:rStyle w:val="a7"/>
            <w:rFonts w:ascii="Times New Roman" w:hAnsi="Times New Roman" w:cs="Times New Roman"/>
          </w:rPr>
          <w:t>SCH</w:t>
        </w:r>
        <w:r w:rsidR="0012083F"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="0012083F" w:rsidRPr="003A6C3A">
          <w:rPr>
            <w:rStyle w:val="a7"/>
            <w:rFonts w:ascii="Times New Roman" w:hAnsi="Times New Roman" w:cs="Times New Roman"/>
          </w:rPr>
          <w:t>SCHEGLOV</w:t>
        </w:r>
        <w:r w:rsidR="0012083F" w:rsidRPr="003A6C3A">
          <w:rPr>
            <w:rStyle w:val="a7"/>
            <w:rFonts w:ascii="Times New Roman" w:hAnsi="Times New Roman" w:cs="Times New Roman"/>
            <w:lang w:val="ru-RU"/>
          </w:rPr>
          <w:t>_</w:t>
        </w:r>
        <w:proofErr w:type="spellStart"/>
        <w:r w:rsidR="0012083F" w:rsidRPr="003A6C3A">
          <w:rPr>
            <w:rStyle w:val="a7"/>
            <w:rFonts w:ascii="Times New Roman" w:hAnsi="Times New Roman" w:cs="Times New Roman"/>
          </w:rPr>
          <w:t>Vitaliy</w:t>
        </w:r>
        <w:proofErr w:type="spellEnd"/>
        <w:r w:rsidR="0012083F" w:rsidRPr="003A6C3A">
          <w:rPr>
            <w:rStyle w:val="a7"/>
            <w:rFonts w:ascii="Times New Roman" w:hAnsi="Times New Roman" w:cs="Times New Roman"/>
            <w:lang w:val="ru-RU"/>
          </w:rPr>
          <w:t>_</w:t>
        </w:r>
        <w:proofErr w:type="spellStart"/>
        <w:r w:rsidR="0012083F" w:rsidRPr="003A6C3A">
          <w:rPr>
            <w:rStyle w:val="a7"/>
            <w:rFonts w:ascii="Times New Roman" w:hAnsi="Times New Roman" w:cs="Times New Roman"/>
          </w:rPr>
          <w:t>Nikolaevich</w:t>
        </w:r>
        <w:proofErr w:type="spellEnd"/>
        <w:r w:rsidR="0012083F" w:rsidRPr="003A6C3A">
          <w:rPr>
            <w:rStyle w:val="a7"/>
            <w:rFonts w:ascii="Times New Roman" w:hAnsi="Times New Roman" w:cs="Times New Roman"/>
            <w:lang w:val="ru-RU"/>
          </w:rPr>
          <w:t>/_</w:t>
        </w:r>
        <w:proofErr w:type="spellStart"/>
        <w:r w:rsidR="0012083F" w:rsidRPr="003A6C3A">
          <w:rPr>
            <w:rStyle w:val="a7"/>
            <w:rFonts w:ascii="Times New Roman" w:hAnsi="Times New Roman" w:cs="Times New Roman"/>
          </w:rPr>
          <w:t>Scheglov</w:t>
        </w:r>
        <w:proofErr w:type="spellEnd"/>
        <w:r w:rsidR="0012083F" w:rsidRPr="003A6C3A">
          <w:rPr>
            <w:rStyle w:val="a7"/>
            <w:rFonts w:ascii="Times New Roman" w:hAnsi="Times New Roman" w:cs="Times New Roman"/>
            <w:lang w:val="ru-RU"/>
          </w:rPr>
          <w:t>_</w:t>
        </w:r>
        <w:r w:rsidR="0012083F" w:rsidRPr="003A6C3A">
          <w:rPr>
            <w:rStyle w:val="a7"/>
            <w:rFonts w:ascii="Times New Roman" w:hAnsi="Times New Roman" w:cs="Times New Roman"/>
          </w:rPr>
          <w:t>V</w:t>
        </w:r>
        <w:r w:rsidR="0012083F"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="0012083F" w:rsidRPr="003A6C3A">
          <w:rPr>
            <w:rStyle w:val="a7"/>
            <w:rFonts w:ascii="Times New Roman" w:hAnsi="Times New Roman" w:cs="Times New Roman"/>
          </w:rPr>
          <w:t>N</w:t>
        </w:r>
        <w:r w:rsidR="0012083F" w:rsidRPr="003A6C3A">
          <w:rPr>
            <w:rStyle w:val="a7"/>
            <w:rFonts w:ascii="Times New Roman" w:hAnsi="Times New Roman" w:cs="Times New Roman"/>
            <w:lang w:val="ru-RU"/>
          </w:rPr>
          <w:t>..</w:t>
        </w:r>
        <w:r w:rsidR="0012083F" w:rsidRPr="003A6C3A">
          <w:rPr>
            <w:rStyle w:val="a7"/>
            <w:rFonts w:ascii="Times New Roman" w:hAnsi="Times New Roman" w:cs="Times New Roman"/>
          </w:rPr>
          <w:t>html</w:t>
        </w:r>
      </w:hyperlink>
      <w:r w:rsidR="0012083F">
        <w:rPr>
          <w:lang w:val="ru-RU"/>
        </w:rPr>
        <w:t xml:space="preserve">  . </w:t>
      </w:r>
    </w:p>
    <w:p w:rsidR="0012083F" w:rsidRDefault="0012083F" w:rsidP="00F56CA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Целую тебя, родная моя, вспоминаю, что в спешке п</w:t>
      </w:r>
      <w:r w:rsidR="007B6644">
        <w:rPr>
          <w:rFonts w:ascii="Times New Roman" w:hAnsi="Times New Roman" w:cs="Times New Roman"/>
          <w:lang w:val="ru-RU"/>
        </w:rPr>
        <w:t>ри посадке в автобус не успел.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E614C9" w:rsidRDefault="00E614C9" w:rsidP="00F56CA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20. Часто перед или после сна вспоминаю нашу летнюю практику </w:t>
      </w:r>
      <w:r w:rsidR="00012A74">
        <w:rPr>
          <w:rFonts w:ascii="Times New Roman" w:hAnsi="Times New Roman" w:cs="Times New Roman"/>
          <w:lang w:val="ru-RU"/>
        </w:rPr>
        <w:t xml:space="preserve">биофака </w:t>
      </w:r>
      <w:r>
        <w:rPr>
          <w:rFonts w:ascii="Times New Roman" w:hAnsi="Times New Roman" w:cs="Times New Roman"/>
          <w:lang w:val="ru-RU"/>
        </w:rPr>
        <w:t>в Турово на Оке</w:t>
      </w:r>
      <w:r w:rsidR="00012A74">
        <w:rPr>
          <w:rFonts w:ascii="Times New Roman" w:hAnsi="Times New Roman" w:cs="Times New Roman"/>
          <w:lang w:val="ru-RU"/>
        </w:rPr>
        <w:t>, это скорее какие-то грезы, что ко мне приезжа</w:t>
      </w:r>
      <w:r w:rsidR="00B211A4">
        <w:rPr>
          <w:rFonts w:ascii="Times New Roman" w:hAnsi="Times New Roman" w:cs="Times New Roman"/>
          <w:lang w:val="ru-RU"/>
        </w:rPr>
        <w:t>е</w:t>
      </w:r>
      <w:r w:rsidR="0049152A">
        <w:rPr>
          <w:rFonts w:ascii="Times New Roman" w:hAnsi="Times New Roman" w:cs="Times New Roman"/>
          <w:lang w:val="ru-RU"/>
        </w:rPr>
        <w:t>т</w:t>
      </w:r>
      <w:r w:rsidR="00012A74">
        <w:rPr>
          <w:rFonts w:ascii="Times New Roman" w:hAnsi="Times New Roman" w:cs="Times New Roman"/>
          <w:lang w:val="ru-RU"/>
        </w:rPr>
        <w:t xml:space="preserve"> на </w:t>
      </w:r>
      <w:r w:rsidR="00B211A4">
        <w:rPr>
          <w:rFonts w:ascii="Times New Roman" w:hAnsi="Times New Roman" w:cs="Times New Roman"/>
          <w:lang w:val="ru-RU"/>
        </w:rPr>
        <w:t>машине</w:t>
      </w:r>
      <w:r w:rsidR="00012A74">
        <w:rPr>
          <w:rFonts w:ascii="Times New Roman" w:hAnsi="Times New Roman" w:cs="Times New Roman"/>
          <w:lang w:val="ru-RU"/>
        </w:rPr>
        <w:t xml:space="preserve"> друг моего отца Орлов со своей дочерью Леной каждую субботу с палаткой. Поздно вечером мы разжига</w:t>
      </w:r>
      <w:r w:rsidR="0049152A">
        <w:rPr>
          <w:rFonts w:ascii="Times New Roman" w:hAnsi="Times New Roman" w:cs="Times New Roman"/>
          <w:lang w:val="ru-RU"/>
        </w:rPr>
        <w:t>ем</w:t>
      </w:r>
      <w:r w:rsidR="00012A74">
        <w:rPr>
          <w:rFonts w:ascii="Times New Roman" w:hAnsi="Times New Roman" w:cs="Times New Roman"/>
          <w:lang w:val="ru-RU"/>
        </w:rPr>
        <w:t xml:space="preserve"> костер</w:t>
      </w:r>
      <w:r w:rsidR="00447786">
        <w:rPr>
          <w:rFonts w:ascii="Times New Roman" w:hAnsi="Times New Roman" w:cs="Times New Roman"/>
          <w:lang w:val="ru-RU"/>
        </w:rPr>
        <w:t xml:space="preserve"> и</w:t>
      </w:r>
      <w:r w:rsidR="0049152A">
        <w:rPr>
          <w:rFonts w:ascii="Times New Roman" w:hAnsi="Times New Roman" w:cs="Times New Roman"/>
          <w:lang w:val="ru-RU"/>
        </w:rPr>
        <w:t xml:space="preserve"> </w:t>
      </w:r>
      <w:r w:rsidR="00365CC9">
        <w:rPr>
          <w:rFonts w:ascii="Times New Roman" w:hAnsi="Times New Roman" w:cs="Times New Roman"/>
          <w:lang w:val="ru-RU"/>
        </w:rPr>
        <w:t>готовим</w:t>
      </w:r>
      <w:r w:rsidR="00012A74">
        <w:rPr>
          <w:rFonts w:ascii="Times New Roman" w:hAnsi="Times New Roman" w:cs="Times New Roman"/>
          <w:lang w:val="ru-RU"/>
        </w:rPr>
        <w:t xml:space="preserve"> шашлык; </w:t>
      </w:r>
      <w:r w:rsidR="0049152A">
        <w:rPr>
          <w:rFonts w:ascii="Times New Roman" w:hAnsi="Times New Roman" w:cs="Times New Roman"/>
          <w:lang w:val="ru-RU"/>
        </w:rPr>
        <w:t xml:space="preserve">вино, </w:t>
      </w:r>
      <w:r w:rsidR="00012A74">
        <w:rPr>
          <w:rFonts w:ascii="Times New Roman" w:hAnsi="Times New Roman" w:cs="Times New Roman"/>
          <w:lang w:val="ru-RU"/>
        </w:rPr>
        <w:t>ночевка,</w:t>
      </w:r>
      <w:r w:rsidR="00057B42">
        <w:rPr>
          <w:rFonts w:ascii="Times New Roman" w:hAnsi="Times New Roman" w:cs="Times New Roman"/>
          <w:lang w:val="ru-RU"/>
        </w:rPr>
        <w:t xml:space="preserve"> Лена... Сыр</w:t>
      </w:r>
      <w:r w:rsidR="005F6873">
        <w:rPr>
          <w:rFonts w:ascii="Times New Roman" w:hAnsi="Times New Roman" w:cs="Times New Roman"/>
          <w:lang w:val="ru-RU"/>
        </w:rPr>
        <w:t>, булка</w:t>
      </w:r>
      <w:r w:rsidR="00595713">
        <w:rPr>
          <w:rFonts w:ascii="Times New Roman" w:hAnsi="Times New Roman" w:cs="Times New Roman"/>
          <w:lang w:val="ru-RU"/>
        </w:rPr>
        <w:t>, пачка печенья и плитка шоколада</w:t>
      </w:r>
      <w:r w:rsidR="00057B42">
        <w:rPr>
          <w:rFonts w:ascii="Times New Roman" w:hAnsi="Times New Roman" w:cs="Times New Roman"/>
          <w:lang w:val="ru-RU"/>
        </w:rPr>
        <w:t xml:space="preserve"> </w:t>
      </w:r>
      <w:r w:rsidR="00D91EC5">
        <w:rPr>
          <w:rFonts w:ascii="Times New Roman" w:hAnsi="Times New Roman" w:cs="Times New Roman"/>
          <w:lang w:val="ru-RU"/>
        </w:rPr>
        <w:t>мне</w:t>
      </w:r>
      <w:r w:rsidR="00FF6DCA">
        <w:rPr>
          <w:rFonts w:ascii="Times New Roman" w:hAnsi="Times New Roman" w:cs="Times New Roman"/>
          <w:lang w:val="ru-RU"/>
        </w:rPr>
        <w:t xml:space="preserve"> </w:t>
      </w:r>
      <w:r w:rsidR="00012A74">
        <w:rPr>
          <w:rFonts w:ascii="Times New Roman" w:hAnsi="Times New Roman" w:cs="Times New Roman"/>
          <w:lang w:val="ru-RU"/>
        </w:rPr>
        <w:t xml:space="preserve">на неделю. У меня </w:t>
      </w:r>
      <w:r w:rsidR="0049152A">
        <w:rPr>
          <w:rFonts w:ascii="Times New Roman" w:hAnsi="Times New Roman" w:cs="Times New Roman"/>
          <w:lang w:val="ru-RU"/>
        </w:rPr>
        <w:t>командирская сумка</w:t>
      </w:r>
      <w:r w:rsidR="005F6873">
        <w:rPr>
          <w:rFonts w:ascii="Times New Roman" w:hAnsi="Times New Roman" w:cs="Times New Roman"/>
          <w:lang w:val="ru-RU"/>
        </w:rPr>
        <w:t>, там</w:t>
      </w:r>
      <w:r w:rsidR="00457A0A">
        <w:rPr>
          <w:rFonts w:ascii="Times New Roman" w:hAnsi="Times New Roman" w:cs="Times New Roman"/>
          <w:lang w:val="ru-RU"/>
        </w:rPr>
        <w:t xml:space="preserve"> </w:t>
      </w:r>
      <w:r w:rsidR="004A1B1A">
        <w:rPr>
          <w:rFonts w:ascii="Times New Roman" w:hAnsi="Times New Roman" w:cs="Times New Roman"/>
          <w:lang w:val="ru-RU"/>
        </w:rPr>
        <w:t xml:space="preserve">трофейная </w:t>
      </w:r>
      <w:r w:rsidR="004A1B1A" w:rsidRPr="000F7572">
        <w:rPr>
          <w:rFonts w:ascii="Times New Roman" w:hAnsi="Times New Roman" w:cs="Times New Roman"/>
          <w:i/>
          <w:lang w:val="ru-RU"/>
        </w:rPr>
        <w:t>лейка</w:t>
      </w:r>
      <w:r w:rsidR="005F6873">
        <w:rPr>
          <w:rFonts w:ascii="Times New Roman" w:hAnsi="Times New Roman" w:cs="Times New Roman"/>
          <w:lang w:val="ru-RU"/>
        </w:rPr>
        <w:t xml:space="preserve">, </w:t>
      </w:r>
      <w:r w:rsidR="004D0543">
        <w:rPr>
          <w:rFonts w:ascii="Times New Roman" w:hAnsi="Times New Roman" w:cs="Times New Roman"/>
          <w:lang w:val="ru-RU"/>
        </w:rPr>
        <w:t>блокнот</w:t>
      </w:r>
      <w:r w:rsidR="0049152A">
        <w:rPr>
          <w:rFonts w:ascii="Times New Roman" w:hAnsi="Times New Roman" w:cs="Times New Roman"/>
          <w:lang w:val="ru-RU"/>
        </w:rPr>
        <w:t xml:space="preserve">, </w:t>
      </w:r>
      <w:r w:rsidR="0085745D">
        <w:rPr>
          <w:rFonts w:ascii="Times New Roman" w:hAnsi="Times New Roman" w:cs="Times New Roman"/>
          <w:lang w:val="ru-RU"/>
        </w:rPr>
        <w:t xml:space="preserve">карандаш, </w:t>
      </w:r>
      <w:r w:rsidR="005F6873">
        <w:rPr>
          <w:rFonts w:ascii="Times New Roman" w:hAnsi="Times New Roman" w:cs="Times New Roman"/>
          <w:lang w:val="ru-RU"/>
        </w:rPr>
        <w:t xml:space="preserve">авторучка и скальпель; </w:t>
      </w:r>
      <w:r w:rsidR="0049152A">
        <w:rPr>
          <w:rFonts w:ascii="Times New Roman" w:hAnsi="Times New Roman" w:cs="Times New Roman"/>
          <w:lang w:val="ru-RU"/>
        </w:rPr>
        <w:t xml:space="preserve">я часто фотографирую </w:t>
      </w:r>
      <w:r w:rsidR="0049152A" w:rsidRPr="0049152A">
        <w:rPr>
          <w:rFonts w:ascii="Times New Roman" w:hAnsi="Times New Roman" w:cs="Times New Roman"/>
          <w:lang w:val="ru-RU"/>
        </w:rPr>
        <w:t>−</w:t>
      </w:r>
      <w:r w:rsidR="0049152A">
        <w:rPr>
          <w:rFonts w:ascii="Times New Roman" w:hAnsi="Times New Roman" w:cs="Times New Roman"/>
          <w:lang w:val="ru-RU"/>
        </w:rPr>
        <w:t xml:space="preserve"> надо сохранить память о</w:t>
      </w:r>
      <w:r w:rsidR="00B211A4">
        <w:rPr>
          <w:rFonts w:ascii="Times New Roman" w:hAnsi="Times New Roman" w:cs="Times New Roman"/>
          <w:lang w:val="ru-RU"/>
        </w:rPr>
        <w:t>б этом</w:t>
      </w:r>
      <w:r w:rsidR="0049152A">
        <w:rPr>
          <w:rFonts w:ascii="Times New Roman" w:hAnsi="Times New Roman" w:cs="Times New Roman"/>
          <w:lang w:val="ru-RU"/>
        </w:rPr>
        <w:t xml:space="preserve"> рае</w:t>
      </w:r>
      <w:r w:rsidR="001E3CAD">
        <w:rPr>
          <w:rFonts w:ascii="Times New Roman" w:hAnsi="Times New Roman" w:cs="Times New Roman"/>
          <w:lang w:val="ru-RU"/>
        </w:rPr>
        <w:t xml:space="preserve"> молодости</w:t>
      </w:r>
      <w:r w:rsidR="003C6C7D">
        <w:rPr>
          <w:rFonts w:ascii="Times New Roman" w:hAnsi="Times New Roman" w:cs="Times New Roman"/>
          <w:lang w:val="ru-RU"/>
        </w:rPr>
        <w:t>.</w:t>
      </w:r>
      <w:r w:rsidR="0049152A">
        <w:rPr>
          <w:rFonts w:ascii="Times New Roman" w:hAnsi="Times New Roman" w:cs="Times New Roman"/>
          <w:lang w:val="ru-RU"/>
        </w:rPr>
        <w:t xml:space="preserve"> </w:t>
      </w:r>
    </w:p>
    <w:p w:rsidR="00815552" w:rsidRPr="00104DCE" w:rsidRDefault="00815552" w:rsidP="00F56CA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22. Двуличие Запада: каждый погибший в сбитом из Нидерландов самолете должен быть опознан и вещи должны быть сохранены </w:t>
      </w:r>
      <w:r w:rsidRPr="00815552">
        <w:rPr>
          <w:rFonts w:ascii="Times New Roman" w:hAnsi="Times New Roman" w:cs="Times New Roman"/>
          <w:lang w:val="ru-RU"/>
        </w:rPr>
        <w:t>−</w:t>
      </w:r>
      <w:r>
        <w:rPr>
          <w:rFonts w:ascii="Times New Roman" w:hAnsi="Times New Roman" w:cs="Times New Roman"/>
          <w:lang w:val="ru-RU"/>
        </w:rPr>
        <w:t xml:space="preserve"> а в это время на востоке Украины нацистами уже убиты</w:t>
      </w:r>
      <w:r w:rsidR="00AB3826">
        <w:rPr>
          <w:rFonts w:ascii="Times New Roman" w:hAnsi="Times New Roman" w:cs="Times New Roman"/>
          <w:lang w:val="ru-RU"/>
        </w:rPr>
        <w:t xml:space="preserve"> наверное тысячи </w:t>
      </w:r>
      <w:r>
        <w:rPr>
          <w:rFonts w:ascii="Times New Roman" w:hAnsi="Times New Roman" w:cs="Times New Roman"/>
          <w:lang w:val="ru-RU"/>
        </w:rPr>
        <w:t xml:space="preserve"> русских</w:t>
      </w:r>
      <w:r w:rsidR="00A961D1">
        <w:rPr>
          <w:rFonts w:ascii="Times New Roman" w:hAnsi="Times New Roman" w:cs="Times New Roman"/>
          <w:lang w:val="ru-RU"/>
        </w:rPr>
        <w:t xml:space="preserve">, и никого на Западе не интересует какая-то их идентификация или разрушенные бомбежками дома и их разбросанные в руинах вещи. Их интересует лишь зачистка местности от проживающих здесь людей, чтобы </w:t>
      </w:r>
      <w:r w:rsidR="00130A95">
        <w:rPr>
          <w:rFonts w:ascii="Times New Roman" w:hAnsi="Times New Roman" w:cs="Times New Roman"/>
          <w:lang w:val="ru-RU"/>
        </w:rPr>
        <w:t xml:space="preserve">поставить </w:t>
      </w:r>
      <w:r w:rsidR="0085745D">
        <w:rPr>
          <w:rFonts w:ascii="Times New Roman" w:hAnsi="Times New Roman" w:cs="Times New Roman"/>
          <w:lang w:val="ru-RU"/>
        </w:rPr>
        <w:t xml:space="preserve">здесь </w:t>
      </w:r>
      <w:r w:rsidR="00130A95">
        <w:rPr>
          <w:rFonts w:ascii="Times New Roman" w:hAnsi="Times New Roman" w:cs="Times New Roman"/>
          <w:lang w:val="ru-RU"/>
        </w:rPr>
        <w:t>очередную ракетную базу еще ближе к М</w:t>
      </w:r>
      <w:r w:rsidR="00A961D1">
        <w:rPr>
          <w:rFonts w:ascii="Times New Roman" w:hAnsi="Times New Roman" w:cs="Times New Roman"/>
          <w:lang w:val="ru-RU"/>
        </w:rPr>
        <w:t>.</w:t>
      </w:r>
      <w:r w:rsidR="00104DCE">
        <w:rPr>
          <w:rFonts w:ascii="Times New Roman" w:hAnsi="Times New Roman" w:cs="Times New Roman"/>
          <w:lang w:val="ru-RU"/>
        </w:rPr>
        <w:t xml:space="preserve"> </w:t>
      </w:r>
      <w:r w:rsidR="00A961D1">
        <w:rPr>
          <w:rFonts w:ascii="Times New Roman" w:hAnsi="Times New Roman" w:cs="Times New Roman"/>
          <w:lang w:val="ru-RU"/>
        </w:rPr>
        <w:t xml:space="preserve"> </w:t>
      </w:r>
      <w:r w:rsidR="00104DCE">
        <w:rPr>
          <w:rFonts w:ascii="Times New Roman" w:hAnsi="Times New Roman" w:cs="Times New Roman"/>
          <w:lang w:val="ru-RU"/>
        </w:rPr>
        <w:t>Ж</w:t>
      </w:r>
      <w:r w:rsidR="00104DCE">
        <w:rPr>
          <w:rFonts w:ascii="Times New Roman" w:hAnsi="Times New Roman" w:cs="Times New Roman"/>
        </w:rPr>
        <w:t>US</w:t>
      </w:r>
      <w:r w:rsidR="00104DCE" w:rsidRPr="00104DCE">
        <w:rPr>
          <w:rFonts w:ascii="Times New Roman" w:hAnsi="Times New Roman" w:cs="Times New Roman"/>
          <w:lang w:val="ru-RU"/>
        </w:rPr>
        <w:t xml:space="preserve"> </w:t>
      </w:r>
      <w:r w:rsidR="00104DCE">
        <w:rPr>
          <w:rFonts w:ascii="Times New Roman" w:hAnsi="Times New Roman" w:cs="Times New Roman"/>
          <w:lang w:val="ru-RU"/>
        </w:rPr>
        <w:t xml:space="preserve">основательно подпортили свою репутацию финансированием бесноватых </w:t>
      </w:r>
      <w:proofErr w:type="spellStart"/>
      <w:r w:rsidR="00104DCE">
        <w:rPr>
          <w:rFonts w:ascii="Times New Roman" w:hAnsi="Times New Roman" w:cs="Times New Roman"/>
          <w:lang w:val="ru-RU"/>
        </w:rPr>
        <w:t>укронацистов</w:t>
      </w:r>
      <w:proofErr w:type="spellEnd"/>
      <w:r w:rsidR="00104DCE">
        <w:rPr>
          <w:rFonts w:ascii="Times New Roman" w:hAnsi="Times New Roman" w:cs="Times New Roman"/>
          <w:lang w:val="ru-RU"/>
        </w:rPr>
        <w:t xml:space="preserve">. </w:t>
      </w:r>
    </w:p>
    <w:p w:rsidR="00533AD7" w:rsidRDefault="00533AD7" w:rsidP="00F56CA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27. </w:t>
      </w:r>
      <w:r w:rsidR="00B9375B">
        <w:rPr>
          <w:rFonts w:ascii="Times New Roman" w:hAnsi="Times New Roman" w:cs="Times New Roman"/>
          <w:lang w:val="ru-RU"/>
        </w:rPr>
        <w:t>Фото в Горловке</w:t>
      </w:r>
      <w:r>
        <w:rPr>
          <w:rFonts w:ascii="Times New Roman" w:hAnsi="Times New Roman" w:cs="Times New Roman"/>
          <w:lang w:val="ru-RU"/>
        </w:rPr>
        <w:t xml:space="preserve"> после </w:t>
      </w:r>
      <w:r w:rsidR="00DC2DAC">
        <w:rPr>
          <w:rFonts w:ascii="Times New Roman" w:hAnsi="Times New Roman" w:cs="Times New Roman"/>
          <w:lang w:val="ru-RU"/>
        </w:rPr>
        <w:t>арт</w:t>
      </w:r>
      <w:r>
        <w:rPr>
          <w:rFonts w:ascii="Times New Roman" w:hAnsi="Times New Roman" w:cs="Times New Roman"/>
          <w:lang w:val="ru-RU"/>
        </w:rPr>
        <w:t>обстрела</w:t>
      </w:r>
      <w:r w:rsidR="00284E7F">
        <w:rPr>
          <w:rFonts w:ascii="Times New Roman" w:hAnsi="Times New Roman" w:cs="Times New Roman"/>
          <w:lang w:val="ru-RU"/>
        </w:rPr>
        <w:t xml:space="preserve"> нацистами: на траве лежит мертвая молодая женщина, прижимающая</w:t>
      </w:r>
      <w:r>
        <w:rPr>
          <w:rFonts w:ascii="Times New Roman" w:hAnsi="Times New Roman" w:cs="Times New Roman"/>
          <w:lang w:val="ru-RU"/>
        </w:rPr>
        <w:t xml:space="preserve"> к себе убитого ребенка, кровь</w:t>
      </w:r>
      <w:r w:rsidR="00284E7F">
        <w:rPr>
          <w:rFonts w:ascii="Times New Roman" w:hAnsi="Times New Roman" w:cs="Times New Roman"/>
          <w:lang w:val="ru-RU"/>
        </w:rPr>
        <w:t xml:space="preserve"> и беспорядок </w:t>
      </w:r>
      <w:r w:rsidR="00FF6DCA">
        <w:rPr>
          <w:rFonts w:ascii="Times New Roman" w:hAnsi="Times New Roman" w:cs="Times New Roman"/>
          <w:lang w:val="ru-RU"/>
        </w:rPr>
        <w:t xml:space="preserve">их </w:t>
      </w:r>
      <w:r w:rsidR="00284E7F">
        <w:rPr>
          <w:rFonts w:ascii="Times New Roman" w:hAnsi="Times New Roman" w:cs="Times New Roman"/>
          <w:lang w:val="ru-RU"/>
        </w:rPr>
        <w:t>одежды</w:t>
      </w:r>
      <w:r w:rsidR="008A08E3">
        <w:rPr>
          <w:rFonts w:ascii="Times New Roman" w:hAnsi="Times New Roman" w:cs="Times New Roman"/>
          <w:lang w:val="ru-RU"/>
        </w:rPr>
        <w:t>.</w:t>
      </w:r>
    </w:p>
    <w:p w:rsidR="0079653D" w:rsidRDefault="0079653D" w:rsidP="00F56CA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31. Читаю "Бесов" Дост</w:t>
      </w:r>
      <w:r w:rsidR="00CA12D1">
        <w:rPr>
          <w:rFonts w:ascii="Times New Roman" w:hAnsi="Times New Roman" w:cs="Times New Roman"/>
          <w:lang w:val="ru-RU"/>
        </w:rPr>
        <w:t>оевского. Булгаков в "Мастере...</w:t>
      </w:r>
      <w:r>
        <w:rPr>
          <w:rFonts w:ascii="Times New Roman" w:hAnsi="Times New Roman" w:cs="Times New Roman"/>
          <w:lang w:val="ru-RU"/>
        </w:rPr>
        <w:t xml:space="preserve">" явно использовал некоторые образы и ситуации из "Бесов": </w:t>
      </w:r>
      <w:r w:rsidR="00D16BCC">
        <w:rPr>
          <w:rFonts w:ascii="Times New Roman" w:hAnsi="Times New Roman" w:cs="Times New Roman"/>
          <w:lang w:val="ru-RU"/>
        </w:rPr>
        <w:t xml:space="preserve">"чарующий" </w:t>
      </w:r>
      <w:r>
        <w:rPr>
          <w:rFonts w:ascii="Times New Roman" w:hAnsi="Times New Roman" w:cs="Times New Roman"/>
          <w:lang w:val="ru-RU"/>
        </w:rPr>
        <w:t xml:space="preserve">Н. Ставрогин </w:t>
      </w:r>
      <w:r w:rsidRPr="0079653D">
        <w:rPr>
          <w:rFonts w:ascii="Times New Roman" w:hAnsi="Times New Roman" w:cs="Times New Roman"/>
          <w:lang w:val="ru-RU"/>
        </w:rPr>
        <w:t>−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Воланд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="00D16BCC">
        <w:rPr>
          <w:rFonts w:ascii="Times New Roman" w:hAnsi="Times New Roman" w:cs="Times New Roman"/>
          <w:lang w:val="ru-RU"/>
        </w:rPr>
        <w:t xml:space="preserve">провокатор </w:t>
      </w:r>
      <w:r>
        <w:rPr>
          <w:rFonts w:ascii="Times New Roman" w:hAnsi="Times New Roman" w:cs="Times New Roman"/>
          <w:lang w:val="ru-RU"/>
        </w:rPr>
        <w:t xml:space="preserve">П. </w:t>
      </w:r>
      <w:proofErr w:type="spellStart"/>
      <w:r>
        <w:rPr>
          <w:rFonts w:ascii="Times New Roman" w:hAnsi="Times New Roman" w:cs="Times New Roman"/>
          <w:lang w:val="ru-RU"/>
        </w:rPr>
        <w:t>Верховенский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79653D">
        <w:rPr>
          <w:rFonts w:ascii="Times New Roman" w:hAnsi="Times New Roman" w:cs="Times New Roman"/>
          <w:lang w:val="ru-RU"/>
        </w:rPr>
        <w:t>−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2368B">
        <w:rPr>
          <w:rFonts w:ascii="Times New Roman" w:hAnsi="Times New Roman" w:cs="Times New Roman"/>
          <w:lang w:val="ru-RU"/>
        </w:rPr>
        <w:t>Коровьев</w:t>
      </w:r>
      <w:proofErr w:type="spellEnd"/>
      <w:r w:rsidR="00C2368B">
        <w:rPr>
          <w:rFonts w:ascii="Times New Roman" w:hAnsi="Times New Roman" w:cs="Times New Roman"/>
          <w:lang w:val="ru-RU"/>
        </w:rPr>
        <w:t xml:space="preserve">, </w:t>
      </w:r>
      <w:r w:rsidR="002D2504">
        <w:rPr>
          <w:rFonts w:ascii="Times New Roman" w:hAnsi="Times New Roman" w:cs="Times New Roman"/>
          <w:lang w:val="ru-RU"/>
        </w:rPr>
        <w:t xml:space="preserve">православный </w:t>
      </w:r>
      <w:r w:rsidR="00C30178">
        <w:rPr>
          <w:rFonts w:ascii="Times New Roman" w:hAnsi="Times New Roman" w:cs="Times New Roman"/>
          <w:lang w:val="ru-RU"/>
        </w:rPr>
        <w:t>Шатов</w:t>
      </w:r>
      <w:r w:rsidR="00C2368B">
        <w:rPr>
          <w:rFonts w:ascii="Times New Roman" w:hAnsi="Times New Roman" w:cs="Times New Roman"/>
          <w:lang w:val="ru-RU"/>
        </w:rPr>
        <w:t xml:space="preserve"> </w:t>
      </w:r>
      <w:r w:rsidR="00C2368B" w:rsidRPr="00C2368B">
        <w:rPr>
          <w:rFonts w:ascii="Times New Roman" w:hAnsi="Times New Roman" w:cs="Times New Roman"/>
          <w:lang w:val="ru-RU"/>
        </w:rPr>
        <w:t>−</w:t>
      </w:r>
      <w:r w:rsidR="00C2368B">
        <w:rPr>
          <w:rFonts w:ascii="Times New Roman" w:hAnsi="Times New Roman" w:cs="Times New Roman"/>
          <w:lang w:val="ru-RU"/>
        </w:rPr>
        <w:t xml:space="preserve"> Мастер, </w:t>
      </w:r>
      <w:r w:rsidR="00D16BCC">
        <w:rPr>
          <w:rFonts w:ascii="Times New Roman" w:hAnsi="Times New Roman" w:cs="Times New Roman"/>
          <w:lang w:val="ru-RU"/>
        </w:rPr>
        <w:t xml:space="preserve">очарованная </w:t>
      </w:r>
      <w:r w:rsidR="00C2368B">
        <w:rPr>
          <w:rFonts w:ascii="Times New Roman" w:hAnsi="Times New Roman" w:cs="Times New Roman"/>
          <w:lang w:val="ru-RU"/>
        </w:rPr>
        <w:t xml:space="preserve">Лиза </w:t>
      </w:r>
      <w:r w:rsidR="00C2368B" w:rsidRPr="00C2368B">
        <w:rPr>
          <w:rFonts w:ascii="Times New Roman" w:hAnsi="Times New Roman" w:cs="Times New Roman"/>
          <w:lang w:val="ru-RU"/>
        </w:rPr>
        <w:t>−</w:t>
      </w:r>
      <w:r w:rsidR="003C6C7D">
        <w:rPr>
          <w:rFonts w:ascii="Times New Roman" w:hAnsi="Times New Roman" w:cs="Times New Roman"/>
          <w:lang w:val="ru-RU"/>
        </w:rPr>
        <w:t xml:space="preserve"> Маргарита,</w:t>
      </w:r>
      <w:r w:rsidR="00C2368B">
        <w:rPr>
          <w:rFonts w:ascii="Times New Roman" w:hAnsi="Times New Roman" w:cs="Times New Roman"/>
          <w:lang w:val="ru-RU"/>
        </w:rPr>
        <w:t xml:space="preserve"> </w:t>
      </w:r>
      <w:r w:rsidR="00D16BCC">
        <w:rPr>
          <w:rFonts w:ascii="Times New Roman" w:hAnsi="Times New Roman" w:cs="Times New Roman"/>
          <w:lang w:val="ru-RU"/>
        </w:rPr>
        <w:t xml:space="preserve">либерал </w:t>
      </w:r>
      <w:r w:rsidR="00C30178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="00C30178">
        <w:rPr>
          <w:rFonts w:ascii="Times New Roman" w:hAnsi="Times New Roman" w:cs="Times New Roman"/>
          <w:lang w:val="ru-RU"/>
        </w:rPr>
        <w:t>Верховенский</w:t>
      </w:r>
      <w:proofErr w:type="spellEnd"/>
      <w:r w:rsidR="00C30178">
        <w:rPr>
          <w:rFonts w:ascii="Times New Roman" w:hAnsi="Times New Roman" w:cs="Times New Roman"/>
          <w:lang w:val="ru-RU"/>
        </w:rPr>
        <w:t xml:space="preserve"> </w:t>
      </w:r>
      <w:r w:rsidR="00C30178" w:rsidRPr="00C30178">
        <w:rPr>
          <w:rFonts w:ascii="Times New Roman" w:hAnsi="Times New Roman" w:cs="Times New Roman"/>
          <w:lang w:val="ru-RU"/>
        </w:rPr>
        <w:t>−</w:t>
      </w:r>
      <w:r w:rsidR="00C30178">
        <w:rPr>
          <w:rFonts w:ascii="Times New Roman" w:hAnsi="Times New Roman" w:cs="Times New Roman"/>
          <w:lang w:val="ru-RU"/>
        </w:rPr>
        <w:t xml:space="preserve"> </w:t>
      </w:r>
      <w:r w:rsidR="00FA1098">
        <w:rPr>
          <w:rFonts w:ascii="Times New Roman" w:hAnsi="Times New Roman" w:cs="Times New Roman"/>
          <w:lang w:val="ru-RU"/>
        </w:rPr>
        <w:t xml:space="preserve">Пилат, </w:t>
      </w:r>
      <w:r w:rsidR="003C6C7D">
        <w:rPr>
          <w:rFonts w:ascii="Times New Roman" w:hAnsi="Times New Roman" w:cs="Times New Roman"/>
          <w:lang w:val="ru-RU"/>
        </w:rPr>
        <w:t xml:space="preserve">жидок </w:t>
      </w:r>
      <w:proofErr w:type="spellStart"/>
      <w:r w:rsidR="003C6C7D">
        <w:rPr>
          <w:rFonts w:ascii="Times New Roman" w:hAnsi="Times New Roman" w:cs="Times New Roman"/>
          <w:lang w:val="ru-RU"/>
        </w:rPr>
        <w:t>Лямшин</w:t>
      </w:r>
      <w:proofErr w:type="spellEnd"/>
      <w:r w:rsidR="003B4A2C">
        <w:rPr>
          <w:rFonts w:ascii="Times New Roman" w:hAnsi="Times New Roman" w:cs="Times New Roman"/>
          <w:lang w:val="ru-RU"/>
        </w:rPr>
        <w:t xml:space="preserve"> </w:t>
      </w:r>
      <w:r w:rsidR="003B4A2C" w:rsidRPr="003B4A2C">
        <w:rPr>
          <w:rFonts w:ascii="Times New Roman" w:hAnsi="Times New Roman" w:cs="Times New Roman"/>
          <w:lang w:val="ru-RU"/>
        </w:rPr>
        <w:t>−</w:t>
      </w:r>
      <w:r w:rsidR="003B4A2C">
        <w:rPr>
          <w:rFonts w:ascii="Times New Roman" w:hAnsi="Times New Roman" w:cs="Times New Roman"/>
          <w:lang w:val="ru-RU"/>
        </w:rPr>
        <w:t xml:space="preserve"> барон </w:t>
      </w:r>
      <w:proofErr w:type="spellStart"/>
      <w:r w:rsidR="003B4A2C">
        <w:rPr>
          <w:rFonts w:ascii="Times New Roman" w:hAnsi="Times New Roman" w:cs="Times New Roman"/>
          <w:lang w:val="ru-RU"/>
        </w:rPr>
        <w:t>Майгель</w:t>
      </w:r>
      <w:proofErr w:type="spellEnd"/>
      <w:r w:rsidR="003B4A2C">
        <w:rPr>
          <w:rFonts w:ascii="Times New Roman" w:hAnsi="Times New Roman" w:cs="Times New Roman"/>
          <w:lang w:val="ru-RU"/>
        </w:rPr>
        <w:t xml:space="preserve">, </w:t>
      </w:r>
      <w:r w:rsidR="003C6C7D">
        <w:rPr>
          <w:rFonts w:ascii="Times New Roman" w:hAnsi="Times New Roman" w:cs="Times New Roman"/>
          <w:lang w:val="ru-RU"/>
        </w:rPr>
        <w:t xml:space="preserve">исписавшийся </w:t>
      </w:r>
      <w:r w:rsidR="007911F4">
        <w:rPr>
          <w:rFonts w:ascii="Times New Roman" w:hAnsi="Times New Roman" w:cs="Times New Roman"/>
          <w:lang w:val="ru-RU"/>
        </w:rPr>
        <w:t xml:space="preserve">Кармазинов </w:t>
      </w:r>
      <w:r w:rsidR="007911F4" w:rsidRPr="007911F4">
        <w:rPr>
          <w:rFonts w:ascii="Times New Roman" w:hAnsi="Times New Roman" w:cs="Times New Roman"/>
          <w:lang w:val="ru-RU"/>
        </w:rPr>
        <w:t>−</w:t>
      </w:r>
      <w:r w:rsidR="00D16BCC">
        <w:rPr>
          <w:rFonts w:ascii="Times New Roman" w:hAnsi="Times New Roman" w:cs="Times New Roman"/>
          <w:lang w:val="ru-RU"/>
        </w:rPr>
        <w:t xml:space="preserve"> Берлиоз;</w:t>
      </w:r>
      <w:r w:rsidR="007911F4">
        <w:rPr>
          <w:rFonts w:ascii="Times New Roman" w:hAnsi="Times New Roman" w:cs="Times New Roman"/>
          <w:lang w:val="ru-RU"/>
        </w:rPr>
        <w:t xml:space="preserve"> </w:t>
      </w:r>
      <w:r w:rsidR="00FA1098">
        <w:rPr>
          <w:rFonts w:ascii="Times New Roman" w:hAnsi="Times New Roman" w:cs="Times New Roman"/>
          <w:lang w:val="ru-RU"/>
        </w:rPr>
        <w:t>"</w:t>
      </w:r>
      <w:r w:rsidR="004369D8">
        <w:rPr>
          <w:rFonts w:ascii="Times New Roman" w:hAnsi="Times New Roman" w:cs="Times New Roman"/>
          <w:lang w:val="ru-RU"/>
        </w:rPr>
        <w:t>п</w:t>
      </w:r>
      <w:r w:rsidR="00FA1098">
        <w:rPr>
          <w:rFonts w:ascii="Times New Roman" w:hAnsi="Times New Roman" w:cs="Times New Roman"/>
          <w:lang w:val="ru-RU"/>
        </w:rPr>
        <w:t xml:space="preserve">раздник" </w:t>
      </w:r>
      <w:r w:rsidR="00FA1098" w:rsidRPr="00FA1098">
        <w:rPr>
          <w:rFonts w:ascii="Times New Roman" w:hAnsi="Times New Roman" w:cs="Times New Roman"/>
          <w:lang w:val="ru-RU"/>
        </w:rPr>
        <w:t>−</w:t>
      </w:r>
      <w:r w:rsidR="00FA1098">
        <w:rPr>
          <w:rFonts w:ascii="Times New Roman" w:hAnsi="Times New Roman" w:cs="Times New Roman"/>
          <w:lang w:val="ru-RU"/>
        </w:rPr>
        <w:t xml:space="preserve"> бал у сатаны.</w:t>
      </w:r>
    </w:p>
    <w:p w:rsidR="00FA1098" w:rsidRDefault="00FA1098" w:rsidP="00F56CA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Только что общался по </w:t>
      </w:r>
      <w:proofErr w:type="spellStart"/>
      <w:r>
        <w:rPr>
          <w:rFonts w:ascii="Times New Roman" w:hAnsi="Times New Roman" w:cs="Times New Roman"/>
          <w:lang w:val="ru-RU"/>
        </w:rPr>
        <w:t>Скайпу</w:t>
      </w:r>
      <w:proofErr w:type="spellEnd"/>
      <w:r>
        <w:rPr>
          <w:rFonts w:ascii="Times New Roman" w:hAnsi="Times New Roman" w:cs="Times New Roman"/>
          <w:lang w:val="ru-RU"/>
        </w:rPr>
        <w:t xml:space="preserve"> с Аллой, </w:t>
      </w:r>
      <w:r w:rsidR="004369D8">
        <w:rPr>
          <w:rFonts w:ascii="Times New Roman" w:hAnsi="Times New Roman" w:cs="Times New Roman"/>
          <w:lang w:val="ru-RU"/>
        </w:rPr>
        <w:t xml:space="preserve">давно не было известий, война; </w:t>
      </w:r>
      <w:r w:rsidR="00FF6DCA">
        <w:rPr>
          <w:rFonts w:ascii="Times New Roman" w:hAnsi="Times New Roman" w:cs="Times New Roman"/>
          <w:lang w:val="ru-RU"/>
        </w:rPr>
        <w:t>она живет южнее</w:t>
      </w:r>
      <w:r>
        <w:rPr>
          <w:rFonts w:ascii="Times New Roman" w:hAnsi="Times New Roman" w:cs="Times New Roman"/>
          <w:lang w:val="ru-RU"/>
        </w:rPr>
        <w:t xml:space="preserve"> Лисичанска в </w:t>
      </w:r>
      <w:proofErr w:type="spellStart"/>
      <w:r>
        <w:rPr>
          <w:rFonts w:ascii="Times New Roman" w:hAnsi="Times New Roman" w:cs="Times New Roman"/>
          <w:lang w:val="ru-RU"/>
        </w:rPr>
        <w:t>Н</w:t>
      </w:r>
      <w:r w:rsidR="004369D8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водружеске</w:t>
      </w:r>
      <w:proofErr w:type="spellEnd"/>
      <w:r w:rsidR="00A13239">
        <w:rPr>
          <w:rFonts w:ascii="Times New Roman" w:hAnsi="Times New Roman" w:cs="Times New Roman"/>
          <w:lang w:val="ru-RU"/>
        </w:rPr>
        <w:t>, что напротив Рубежного на другом берегу Донца</w:t>
      </w:r>
      <w:r w:rsidR="004369D8">
        <w:rPr>
          <w:rFonts w:ascii="Times New Roman" w:hAnsi="Times New Roman" w:cs="Times New Roman"/>
          <w:lang w:val="ru-RU"/>
        </w:rPr>
        <w:t>; кажется, обстрелы прекратились</w:t>
      </w:r>
      <w:r w:rsidR="00D16BCC">
        <w:rPr>
          <w:rFonts w:ascii="Times New Roman" w:hAnsi="Times New Roman" w:cs="Times New Roman"/>
          <w:lang w:val="ru-RU"/>
        </w:rPr>
        <w:t xml:space="preserve"> </w:t>
      </w:r>
      <w:r w:rsidR="00D16BCC" w:rsidRPr="00D16BCC">
        <w:rPr>
          <w:rFonts w:ascii="Times New Roman" w:hAnsi="Times New Roman" w:cs="Times New Roman"/>
          <w:lang w:val="ru-RU"/>
        </w:rPr>
        <w:t>−</w:t>
      </w:r>
      <w:r w:rsidR="00D16BCC">
        <w:rPr>
          <w:rFonts w:ascii="Times New Roman" w:hAnsi="Times New Roman" w:cs="Times New Roman"/>
          <w:lang w:val="ru-RU"/>
        </w:rPr>
        <w:t xml:space="preserve"> нацисты захватили их город</w:t>
      </w:r>
      <w:r w:rsidR="004369D8">
        <w:rPr>
          <w:rFonts w:ascii="Times New Roman" w:hAnsi="Times New Roman" w:cs="Times New Roman"/>
          <w:lang w:val="ru-RU"/>
        </w:rPr>
        <w:t>. Эмоциональн</w:t>
      </w:r>
      <w:r w:rsidR="00CF05A3">
        <w:rPr>
          <w:rFonts w:ascii="Times New Roman" w:hAnsi="Times New Roman" w:cs="Times New Roman"/>
          <w:lang w:val="ru-RU"/>
        </w:rPr>
        <w:t>ый разговор, я: ты моя молодость</w:t>
      </w:r>
      <w:r w:rsidR="00CA12D1">
        <w:rPr>
          <w:rFonts w:ascii="Times New Roman" w:hAnsi="Times New Roman" w:cs="Times New Roman"/>
          <w:lang w:val="ru-RU"/>
        </w:rPr>
        <w:t>, слезы</w:t>
      </w:r>
      <w:r w:rsidR="003C6C7D">
        <w:rPr>
          <w:rFonts w:ascii="Times New Roman" w:hAnsi="Times New Roman" w:cs="Times New Roman"/>
          <w:lang w:val="ru-RU"/>
        </w:rPr>
        <w:t>...</w:t>
      </w:r>
      <w:r w:rsidR="004369D8">
        <w:rPr>
          <w:rFonts w:ascii="Times New Roman" w:hAnsi="Times New Roman" w:cs="Times New Roman"/>
          <w:lang w:val="ru-RU"/>
        </w:rPr>
        <w:t xml:space="preserve"> </w:t>
      </w:r>
    </w:p>
    <w:p w:rsidR="00021665" w:rsidRDefault="00021665" w:rsidP="00F56CA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5.08. Давно уже жара, через день ранним утром хожу на озеро; страна утреннего спокойствия, убаюкивающие повторения горлицы. </w:t>
      </w:r>
      <w:r w:rsidR="00F11ADD">
        <w:rPr>
          <w:rFonts w:ascii="Times New Roman" w:hAnsi="Times New Roman" w:cs="Times New Roman"/>
          <w:lang w:val="ru-RU"/>
        </w:rPr>
        <w:t xml:space="preserve">Разговоры со знакомыми на озере и у колодца. </w:t>
      </w:r>
      <w:r>
        <w:rPr>
          <w:rFonts w:ascii="Times New Roman" w:hAnsi="Times New Roman" w:cs="Times New Roman"/>
          <w:lang w:val="ru-RU"/>
        </w:rPr>
        <w:t>На обратно</w:t>
      </w:r>
      <w:r w:rsidR="00925CCF">
        <w:rPr>
          <w:rFonts w:ascii="Times New Roman" w:hAnsi="Times New Roman" w:cs="Times New Roman"/>
          <w:lang w:val="ru-RU"/>
        </w:rPr>
        <w:t>м пути набрал яблок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021665" w:rsidRDefault="00021665" w:rsidP="00B319BE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Письмо Антонине в Северодонецк: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</w:t>
      </w:r>
      <w:r w:rsidRPr="0002166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ереснял карту местности около Рубежного, все соображал, как я </w:t>
      </w:r>
      <w:r w:rsidRPr="0002166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2166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~ в 1968 году и далее ездил</w:t>
      </w:r>
      <w:r w:rsidR="00FF6DC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 велосипеде на работу в Северодонецк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02166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− вдоль железной дороги, дал</w:t>
      </w:r>
      <w:r w:rsidR="00B319B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ее разными тропками и </w:t>
      </w:r>
      <w:r w:rsidRPr="0002166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 большой трубе через </w:t>
      </w:r>
      <w:r w:rsidR="00FF6DC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речку Боровая</w:t>
      </w:r>
      <w:r w:rsidRPr="0002166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 т.д. </w:t>
      </w:r>
      <w:r w:rsidRPr="0002166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2166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Эти поездки были почти 50 лет назад, я отчетливо помню эту дорогу...</w:t>
      </w:r>
    </w:p>
    <w:p w:rsidR="00D04C54" w:rsidRDefault="00D04C54" w:rsidP="00B319BE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7. Л. (по телефону): </w:t>
      </w:r>
      <w:r w:rsidR="00CA315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я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люблю тебя!</w:t>
      </w:r>
    </w:p>
    <w:p w:rsidR="008808B2" w:rsidRDefault="00B701F8" w:rsidP="00B319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Наконец, после месяца жары </w:t>
      </w:r>
      <w:r w:rsidR="004E5D32">
        <w:rPr>
          <w:rFonts w:ascii="Times New Roman" w:hAnsi="Times New Roman" w:cs="Times New Roman"/>
          <w:lang w:val="ru-RU"/>
        </w:rPr>
        <w:t xml:space="preserve">и засухи </w:t>
      </w:r>
      <w:r>
        <w:rPr>
          <w:rFonts w:ascii="Times New Roman" w:hAnsi="Times New Roman" w:cs="Times New Roman"/>
          <w:lang w:val="ru-RU"/>
        </w:rPr>
        <w:t>гроза и сильный ливень. Вечером гулял, после е</w:t>
      </w:r>
      <w:r w:rsidR="00D04C54">
        <w:rPr>
          <w:rFonts w:ascii="Times New Roman" w:hAnsi="Times New Roman" w:cs="Times New Roman"/>
          <w:lang w:val="ru-RU"/>
        </w:rPr>
        <w:t>ловой аллеи проходил мимо молодой женщины</w:t>
      </w:r>
      <w:r>
        <w:rPr>
          <w:rFonts w:ascii="Times New Roman" w:hAnsi="Times New Roman" w:cs="Times New Roman"/>
          <w:lang w:val="ru-RU"/>
        </w:rPr>
        <w:t xml:space="preserve"> с коляской, рядом совсем малое дитё, которое задрав голову, </w:t>
      </w:r>
      <w:r w:rsidR="002F02B8">
        <w:rPr>
          <w:rFonts w:ascii="Times New Roman" w:hAnsi="Times New Roman" w:cs="Times New Roman"/>
          <w:lang w:val="ru-RU"/>
        </w:rPr>
        <w:t xml:space="preserve">восторженно </w:t>
      </w:r>
      <w:r>
        <w:rPr>
          <w:rFonts w:ascii="Times New Roman" w:hAnsi="Times New Roman" w:cs="Times New Roman"/>
          <w:lang w:val="ru-RU"/>
        </w:rPr>
        <w:t>смотрит на меня и улыбается</w:t>
      </w:r>
      <w:r w:rsidR="004E5D32">
        <w:rPr>
          <w:rFonts w:ascii="Times New Roman" w:hAnsi="Times New Roman" w:cs="Times New Roman"/>
          <w:lang w:val="ru-RU"/>
        </w:rPr>
        <w:t xml:space="preserve">. Радость встречи </w:t>
      </w:r>
      <w:r w:rsidR="004E5D32" w:rsidRPr="004E5D32">
        <w:rPr>
          <w:rFonts w:ascii="Times New Roman" w:hAnsi="Times New Roman" w:cs="Times New Roman"/>
          <w:lang w:val="ru-RU"/>
        </w:rPr>
        <w:t>−</w:t>
      </w:r>
      <w:r w:rsidR="004E5D32">
        <w:rPr>
          <w:rFonts w:ascii="Times New Roman" w:hAnsi="Times New Roman" w:cs="Times New Roman"/>
          <w:lang w:val="ru-RU"/>
        </w:rPr>
        <w:t xml:space="preserve"> кого-то я напоминаю</w:t>
      </w:r>
      <w:r w:rsidR="00D04C54">
        <w:rPr>
          <w:rFonts w:ascii="Times New Roman" w:hAnsi="Times New Roman" w:cs="Times New Roman"/>
          <w:lang w:val="ru-RU"/>
        </w:rPr>
        <w:t>? Седой, старый... В парке теплынь</w:t>
      </w:r>
      <w:r w:rsidR="004E5D32">
        <w:rPr>
          <w:rFonts w:ascii="Times New Roman" w:hAnsi="Times New Roman" w:cs="Times New Roman"/>
          <w:lang w:val="ru-RU"/>
        </w:rPr>
        <w:t xml:space="preserve"> и влажный воздух. </w:t>
      </w:r>
    </w:p>
    <w:p w:rsidR="00427A97" w:rsidRDefault="00427A97" w:rsidP="00B319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14. Ночью сон: я помогаю в уборк</w:t>
      </w:r>
      <w:r w:rsidR="00C82272">
        <w:rPr>
          <w:rFonts w:ascii="Times New Roman" w:hAnsi="Times New Roman" w:cs="Times New Roman"/>
          <w:lang w:val="ru-RU"/>
        </w:rPr>
        <w:t>е квартиры О.Б., моей сотрудницы</w:t>
      </w:r>
      <w:r>
        <w:rPr>
          <w:rFonts w:ascii="Times New Roman" w:hAnsi="Times New Roman" w:cs="Times New Roman"/>
          <w:lang w:val="ru-RU"/>
        </w:rPr>
        <w:t xml:space="preserve"> в ОКБА</w:t>
      </w:r>
      <w:r w:rsidR="000A790E">
        <w:rPr>
          <w:rFonts w:ascii="Times New Roman" w:hAnsi="Times New Roman" w:cs="Times New Roman"/>
          <w:lang w:val="ru-RU"/>
        </w:rPr>
        <w:t xml:space="preserve"> (</w:t>
      </w:r>
      <w:r w:rsidR="000A790E" w:rsidRPr="000A790E">
        <w:rPr>
          <w:rFonts w:ascii="Times New Roman" w:hAnsi="Times New Roman" w:cs="Times New Roman"/>
          <w:lang w:val="ru-RU"/>
        </w:rPr>
        <w:t xml:space="preserve">~ </w:t>
      </w:r>
      <w:r w:rsidR="000A790E">
        <w:rPr>
          <w:rFonts w:ascii="Times New Roman" w:hAnsi="Times New Roman" w:cs="Times New Roman"/>
          <w:lang w:val="ru-RU"/>
        </w:rPr>
        <w:t>1980 г.</w:t>
      </w:r>
      <w:r w:rsidR="00566A80">
        <w:rPr>
          <w:rFonts w:ascii="Times New Roman" w:hAnsi="Times New Roman" w:cs="Times New Roman"/>
          <w:lang w:val="ru-RU"/>
        </w:rPr>
        <w:t>!</w:t>
      </w:r>
      <w:r w:rsidR="000A790E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, ее желание, просыпание </w:t>
      </w:r>
      <w:r w:rsidRPr="00925CCF">
        <w:rPr>
          <w:rFonts w:ascii="Times New Roman" w:hAnsi="Times New Roman" w:cs="Times New Roman"/>
          <w:i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Pr="00566A80">
        <w:rPr>
          <w:rFonts w:ascii="Times New Roman" w:hAnsi="Times New Roman" w:cs="Times New Roman"/>
          <w:i/>
          <w:lang w:val="ru-RU"/>
        </w:rPr>
        <w:t>т.</w:t>
      </w:r>
      <w:r w:rsidR="002A32C8" w:rsidRPr="00566A80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566A80">
        <w:rPr>
          <w:rFonts w:ascii="Times New Roman" w:hAnsi="Times New Roman" w:cs="Times New Roman"/>
          <w:i/>
          <w:lang w:val="ru-RU"/>
        </w:rPr>
        <w:t>д</w:t>
      </w:r>
      <w:proofErr w:type="spellEnd"/>
      <w:r w:rsidR="002A32C8" w:rsidRPr="00566A80">
        <w:rPr>
          <w:rFonts w:ascii="Times New Roman" w:hAnsi="Times New Roman" w:cs="Times New Roman"/>
          <w:i/>
          <w:lang w:val="ru-RU"/>
        </w:rPr>
        <w:t>...</w:t>
      </w:r>
      <w:r>
        <w:rPr>
          <w:rFonts w:ascii="Times New Roman" w:hAnsi="Times New Roman" w:cs="Times New Roman"/>
          <w:lang w:val="ru-RU"/>
        </w:rPr>
        <w:t xml:space="preserve"> </w:t>
      </w:r>
      <w:r w:rsidR="00566A80">
        <w:rPr>
          <w:rFonts w:ascii="Times New Roman" w:hAnsi="Times New Roman" w:cs="Times New Roman"/>
          <w:lang w:val="ru-RU"/>
        </w:rPr>
        <w:t>Что за воздействие</w:t>
      </w:r>
      <w:r w:rsidR="00925CCF">
        <w:rPr>
          <w:rFonts w:ascii="Times New Roman" w:hAnsi="Times New Roman" w:cs="Times New Roman"/>
          <w:lang w:val="ru-RU"/>
        </w:rPr>
        <w:t>,</w:t>
      </w:r>
      <w:r w:rsidR="00CA315E">
        <w:rPr>
          <w:rFonts w:ascii="Times New Roman" w:hAnsi="Times New Roman" w:cs="Times New Roman"/>
          <w:lang w:val="ru-RU"/>
        </w:rPr>
        <w:t xml:space="preserve"> и откуда!  М</w:t>
      </w:r>
      <w:r w:rsidR="002A32C8">
        <w:rPr>
          <w:rFonts w:ascii="Times New Roman" w:hAnsi="Times New Roman" w:cs="Times New Roman"/>
          <w:lang w:val="ru-RU"/>
        </w:rPr>
        <w:t>истика.</w:t>
      </w:r>
    </w:p>
    <w:p w:rsidR="00FD3183" w:rsidRDefault="00FD3183" w:rsidP="00B319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Анна Нетребко: т</w:t>
      </w:r>
      <w:r w:rsidRPr="00FD3183">
        <w:rPr>
          <w:rFonts w:ascii="Times New Roman" w:hAnsi="Times New Roman" w:cs="Times New Roman"/>
          <w:lang w:val="ru-RU"/>
        </w:rPr>
        <w:t>ембр очень красив в нижнем</w:t>
      </w:r>
      <w:r w:rsidR="000A790E">
        <w:rPr>
          <w:rFonts w:ascii="Times New Roman" w:hAnsi="Times New Roman" w:cs="Times New Roman"/>
          <w:lang w:val="ru-RU"/>
        </w:rPr>
        <w:t xml:space="preserve"> регистре, трудно сравнивать </w:t>
      </w:r>
      <w:r w:rsidR="000A790E" w:rsidRPr="000A790E">
        <w:rPr>
          <w:rFonts w:ascii="Times New Roman" w:hAnsi="Times New Roman" w:cs="Times New Roman"/>
          <w:lang w:val="ru-RU"/>
        </w:rPr>
        <w:t>−</w:t>
      </w:r>
      <w:r w:rsidR="000A790E">
        <w:rPr>
          <w:rFonts w:ascii="Times New Roman" w:hAnsi="Times New Roman" w:cs="Times New Roman"/>
          <w:lang w:val="ru-RU"/>
        </w:rPr>
        <w:t xml:space="preserve"> </w:t>
      </w:r>
      <w:r w:rsidRPr="00FD3183">
        <w:rPr>
          <w:rFonts w:ascii="Times New Roman" w:hAnsi="Times New Roman" w:cs="Times New Roman"/>
          <w:lang w:val="ru-RU"/>
        </w:rPr>
        <w:t>как пряность... И нежность.</w:t>
      </w:r>
    </w:p>
    <w:p w:rsidR="00E47A8F" w:rsidRDefault="00BA1B87" w:rsidP="00B319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19. </w:t>
      </w:r>
      <w:r w:rsidR="005B2442">
        <w:rPr>
          <w:rFonts w:ascii="Times New Roman" w:hAnsi="Times New Roman" w:cs="Times New Roman"/>
          <w:lang w:val="ru-RU"/>
        </w:rPr>
        <w:t xml:space="preserve">НАТО и ракеты почти у наших границ. </w:t>
      </w:r>
      <w:r w:rsidR="003F7D85">
        <w:rPr>
          <w:rFonts w:ascii="Times New Roman" w:hAnsi="Times New Roman" w:cs="Times New Roman"/>
          <w:lang w:val="ru-RU"/>
        </w:rPr>
        <w:t>Вспомнился Горбачев;</w:t>
      </w:r>
      <w:r w:rsidR="00E47A8F">
        <w:rPr>
          <w:rFonts w:ascii="Times New Roman" w:hAnsi="Times New Roman" w:cs="Times New Roman"/>
          <w:lang w:val="ru-RU"/>
        </w:rPr>
        <w:t xml:space="preserve"> кажется, он тоже поступ</w:t>
      </w:r>
      <w:r w:rsidR="005B2442">
        <w:rPr>
          <w:rFonts w:ascii="Times New Roman" w:hAnsi="Times New Roman" w:cs="Times New Roman"/>
          <w:lang w:val="ru-RU"/>
        </w:rPr>
        <w:t>а</w:t>
      </w:r>
      <w:r w:rsidR="00E47A8F">
        <w:rPr>
          <w:rFonts w:ascii="Times New Roman" w:hAnsi="Times New Roman" w:cs="Times New Roman"/>
          <w:lang w:val="ru-RU"/>
        </w:rPr>
        <w:t>л в Ун</w:t>
      </w:r>
      <w:r w:rsidR="00C82272">
        <w:rPr>
          <w:rFonts w:ascii="Times New Roman" w:hAnsi="Times New Roman" w:cs="Times New Roman"/>
          <w:lang w:val="ru-RU"/>
        </w:rPr>
        <w:t>иверситет в 1950 году как и я. К</w:t>
      </w:r>
      <w:r w:rsidR="00E82C66">
        <w:rPr>
          <w:rFonts w:ascii="Times New Roman" w:hAnsi="Times New Roman" w:cs="Times New Roman"/>
          <w:lang w:val="ru-RU"/>
        </w:rPr>
        <w:t>афедры антропологии, биохимии и наш роскошный читальный зал</w:t>
      </w:r>
      <w:r w:rsidR="00E47A8F">
        <w:rPr>
          <w:rFonts w:ascii="Times New Roman" w:hAnsi="Times New Roman" w:cs="Times New Roman"/>
          <w:lang w:val="ru-RU"/>
        </w:rPr>
        <w:t xml:space="preserve"> были </w:t>
      </w:r>
      <w:r w:rsidR="00925CCF">
        <w:rPr>
          <w:rFonts w:ascii="Times New Roman" w:hAnsi="Times New Roman" w:cs="Times New Roman"/>
          <w:lang w:val="ru-RU"/>
        </w:rPr>
        <w:t xml:space="preserve">тогда </w:t>
      </w:r>
      <w:r w:rsidR="00E47A8F">
        <w:rPr>
          <w:rFonts w:ascii="Times New Roman" w:hAnsi="Times New Roman" w:cs="Times New Roman"/>
          <w:lang w:val="ru-RU"/>
        </w:rPr>
        <w:t xml:space="preserve">в </w:t>
      </w:r>
      <w:r w:rsidR="00DC2DAC">
        <w:rPr>
          <w:rFonts w:ascii="Times New Roman" w:hAnsi="Times New Roman" w:cs="Times New Roman"/>
          <w:lang w:val="ru-RU"/>
        </w:rPr>
        <w:t xml:space="preserve">главном </w:t>
      </w:r>
      <w:r w:rsidR="00E47A8F">
        <w:rPr>
          <w:rFonts w:ascii="Times New Roman" w:hAnsi="Times New Roman" w:cs="Times New Roman"/>
          <w:lang w:val="ru-RU"/>
        </w:rPr>
        <w:t>с</w:t>
      </w:r>
      <w:r w:rsidR="00DC2DAC">
        <w:rPr>
          <w:rFonts w:ascii="Times New Roman" w:hAnsi="Times New Roman" w:cs="Times New Roman"/>
          <w:lang w:val="ru-RU"/>
        </w:rPr>
        <w:t>таринном здании</w:t>
      </w:r>
      <w:r w:rsidR="008221EF">
        <w:rPr>
          <w:rFonts w:ascii="Times New Roman" w:hAnsi="Times New Roman" w:cs="Times New Roman"/>
          <w:lang w:val="ru-RU"/>
        </w:rPr>
        <w:t xml:space="preserve"> на Моховой, юридический факультет</w:t>
      </w:r>
      <w:r w:rsidR="00E47A8F">
        <w:rPr>
          <w:rFonts w:ascii="Times New Roman" w:hAnsi="Times New Roman" w:cs="Times New Roman"/>
          <w:lang w:val="ru-RU"/>
        </w:rPr>
        <w:t xml:space="preserve"> </w:t>
      </w:r>
      <w:r w:rsidR="005B2442">
        <w:rPr>
          <w:rFonts w:ascii="Times New Roman" w:hAnsi="Times New Roman" w:cs="Times New Roman"/>
          <w:lang w:val="ru-RU"/>
        </w:rPr>
        <w:t xml:space="preserve">(там учился Г.) </w:t>
      </w:r>
      <w:r w:rsidR="00E47A8F">
        <w:rPr>
          <w:rFonts w:ascii="Times New Roman" w:hAnsi="Times New Roman" w:cs="Times New Roman"/>
          <w:lang w:val="ru-RU"/>
        </w:rPr>
        <w:t>и анатомичка, где мы проходили практику</w:t>
      </w:r>
      <w:r w:rsidR="005B2442">
        <w:rPr>
          <w:rFonts w:ascii="Times New Roman" w:hAnsi="Times New Roman" w:cs="Times New Roman"/>
          <w:lang w:val="ru-RU"/>
        </w:rPr>
        <w:t>,</w:t>
      </w:r>
      <w:r w:rsidR="00DC2DAC">
        <w:rPr>
          <w:rFonts w:ascii="Times New Roman" w:hAnsi="Times New Roman" w:cs="Times New Roman"/>
          <w:lang w:val="ru-RU"/>
        </w:rPr>
        <w:t xml:space="preserve"> были в левом крыле большого здания</w:t>
      </w:r>
      <w:r w:rsidR="00E47A8F">
        <w:rPr>
          <w:rFonts w:ascii="Times New Roman" w:hAnsi="Times New Roman" w:cs="Times New Roman"/>
          <w:lang w:val="ru-RU"/>
        </w:rPr>
        <w:t xml:space="preserve">. Предательство Г. России, всё оттуда и потянулось. Надо было не отдавать Западу ГДР; </w:t>
      </w:r>
      <w:r w:rsidR="00F230FD">
        <w:rPr>
          <w:rFonts w:ascii="Times New Roman" w:hAnsi="Times New Roman" w:cs="Times New Roman"/>
          <w:lang w:val="ru-RU"/>
        </w:rPr>
        <w:t xml:space="preserve">тогда </w:t>
      </w:r>
      <w:r w:rsidR="005B2442">
        <w:rPr>
          <w:rFonts w:ascii="Times New Roman" w:hAnsi="Times New Roman" w:cs="Times New Roman"/>
          <w:lang w:val="ru-RU"/>
        </w:rPr>
        <w:t xml:space="preserve">многие немцы бежали </w:t>
      </w:r>
      <w:r w:rsidR="005B2442" w:rsidRPr="005B2442">
        <w:rPr>
          <w:rFonts w:ascii="Times New Roman" w:hAnsi="Times New Roman" w:cs="Times New Roman"/>
          <w:lang w:val="ru-RU"/>
        </w:rPr>
        <w:t>−</w:t>
      </w:r>
      <w:r w:rsidR="005B2442">
        <w:rPr>
          <w:rFonts w:ascii="Times New Roman" w:hAnsi="Times New Roman" w:cs="Times New Roman"/>
          <w:lang w:val="ru-RU"/>
        </w:rPr>
        <w:t xml:space="preserve"> скатертью дорога! </w:t>
      </w:r>
      <w:r w:rsidR="005B2442" w:rsidRPr="005B2442">
        <w:rPr>
          <w:rFonts w:ascii="Times New Roman" w:hAnsi="Times New Roman" w:cs="Times New Roman"/>
          <w:lang w:val="ru-RU"/>
        </w:rPr>
        <w:t>−</w:t>
      </w:r>
      <w:r w:rsidR="005B2442">
        <w:rPr>
          <w:rFonts w:ascii="Times New Roman" w:hAnsi="Times New Roman" w:cs="Times New Roman"/>
          <w:lang w:val="ru-RU"/>
        </w:rPr>
        <w:t xml:space="preserve"> заселять пустующие квартиры нашими немцами и русск</w:t>
      </w:r>
      <w:r w:rsidR="00F230FD">
        <w:rPr>
          <w:rFonts w:ascii="Times New Roman" w:hAnsi="Times New Roman" w:cs="Times New Roman"/>
          <w:lang w:val="ru-RU"/>
        </w:rPr>
        <w:t>ими, знающими немецкий</w:t>
      </w:r>
      <w:r w:rsidR="005B2442">
        <w:rPr>
          <w:rFonts w:ascii="Times New Roman" w:hAnsi="Times New Roman" w:cs="Times New Roman"/>
          <w:lang w:val="ru-RU"/>
        </w:rPr>
        <w:t xml:space="preserve">. </w:t>
      </w:r>
      <w:r w:rsidR="00F72FE2">
        <w:rPr>
          <w:rFonts w:ascii="Times New Roman" w:hAnsi="Times New Roman" w:cs="Times New Roman"/>
          <w:lang w:val="ru-RU"/>
        </w:rPr>
        <w:t xml:space="preserve">1991 </w:t>
      </w:r>
      <w:r w:rsidR="00F230FD">
        <w:rPr>
          <w:rFonts w:ascii="Times New Roman" w:hAnsi="Times New Roman" w:cs="Times New Roman"/>
          <w:lang w:val="ru-RU"/>
        </w:rPr>
        <w:t>г., мягкотелость правительства</w:t>
      </w:r>
      <w:r w:rsidR="007E2048">
        <w:rPr>
          <w:rFonts w:ascii="Times New Roman" w:hAnsi="Times New Roman" w:cs="Times New Roman"/>
          <w:lang w:val="ru-RU"/>
        </w:rPr>
        <w:t>,</w:t>
      </w:r>
      <w:r w:rsidR="00F230FD">
        <w:rPr>
          <w:rFonts w:ascii="Times New Roman" w:hAnsi="Times New Roman" w:cs="Times New Roman"/>
          <w:lang w:val="ru-RU"/>
        </w:rPr>
        <w:t xml:space="preserve"> </w:t>
      </w:r>
      <w:r w:rsidR="003F7D85">
        <w:rPr>
          <w:rFonts w:ascii="Times New Roman" w:hAnsi="Times New Roman" w:cs="Times New Roman"/>
          <w:lang w:val="ru-RU"/>
        </w:rPr>
        <w:t xml:space="preserve">допустившего переворот </w:t>
      </w:r>
      <w:r w:rsidR="00F230FD" w:rsidRPr="00F230FD">
        <w:rPr>
          <w:rFonts w:ascii="Times New Roman" w:hAnsi="Times New Roman" w:cs="Times New Roman"/>
          <w:lang w:val="ru-RU"/>
        </w:rPr>
        <w:t>−</w:t>
      </w:r>
      <w:r w:rsidR="00F230FD">
        <w:rPr>
          <w:rFonts w:ascii="Times New Roman" w:hAnsi="Times New Roman" w:cs="Times New Roman"/>
          <w:lang w:val="ru-RU"/>
        </w:rPr>
        <w:t xml:space="preserve"> </w:t>
      </w:r>
      <w:r w:rsidR="00F72FE2">
        <w:rPr>
          <w:rFonts w:ascii="Times New Roman" w:hAnsi="Times New Roman" w:cs="Times New Roman"/>
          <w:lang w:val="ru-RU"/>
        </w:rPr>
        <w:t>если бы знали, сколько миллионов людей погибнет из</w:t>
      </w:r>
      <w:r w:rsidR="00CF053A">
        <w:rPr>
          <w:rFonts w:ascii="Times New Roman" w:hAnsi="Times New Roman" w:cs="Times New Roman"/>
          <w:lang w:val="ru-RU"/>
        </w:rPr>
        <w:t>-</w:t>
      </w:r>
      <w:r w:rsidR="00F72FE2">
        <w:rPr>
          <w:rFonts w:ascii="Times New Roman" w:hAnsi="Times New Roman" w:cs="Times New Roman"/>
          <w:lang w:val="ru-RU"/>
        </w:rPr>
        <w:t xml:space="preserve">за </w:t>
      </w:r>
      <w:r w:rsidR="00925CCF">
        <w:rPr>
          <w:rFonts w:ascii="Times New Roman" w:hAnsi="Times New Roman" w:cs="Times New Roman"/>
          <w:lang w:val="ru-RU"/>
        </w:rPr>
        <w:t>этого в последующие десятилетия!</w:t>
      </w:r>
      <w:r w:rsidR="00F72FE2">
        <w:rPr>
          <w:rFonts w:ascii="Times New Roman" w:hAnsi="Times New Roman" w:cs="Times New Roman"/>
          <w:lang w:val="ru-RU"/>
        </w:rPr>
        <w:t>..</w:t>
      </w:r>
    </w:p>
    <w:p w:rsidR="00F70AF1" w:rsidRDefault="00CF053A" w:rsidP="00B319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29. Недели две назад опять просматривал квантовую механику </w:t>
      </w:r>
      <w:r w:rsidRPr="00CF053A">
        <w:rPr>
          <w:rFonts w:ascii="Times New Roman" w:hAnsi="Times New Roman" w:cs="Times New Roman"/>
          <w:lang w:val="ru-RU"/>
        </w:rPr>
        <w:t>−</w:t>
      </w:r>
      <w:r>
        <w:rPr>
          <w:rFonts w:ascii="Times New Roman" w:hAnsi="Times New Roman" w:cs="Times New Roman"/>
          <w:lang w:val="ru-RU"/>
        </w:rPr>
        <w:t xml:space="preserve"> </w:t>
      </w:r>
      <w:r w:rsidR="0064207C">
        <w:rPr>
          <w:rFonts w:ascii="Times New Roman" w:hAnsi="Times New Roman" w:cs="Times New Roman"/>
          <w:lang w:val="ru-RU"/>
        </w:rPr>
        <w:t xml:space="preserve">у меня </w:t>
      </w:r>
      <w:r>
        <w:rPr>
          <w:rFonts w:ascii="Times New Roman" w:hAnsi="Times New Roman" w:cs="Times New Roman"/>
          <w:lang w:val="ru-RU"/>
        </w:rPr>
        <w:t xml:space="preserve">аппроксимация АМКЛ ортонормированными  рядами Эрмита </w:t>
      </w:r>
      <w:r w:rsidR="0064207C">
        <w:rPr>
          <w:rFonts w:ascii="Times New Roman" w:hAnsi="Times New Roman" w:cs="Times New Roman"/>
          <w:lang w:val="ru-RU"/>
        </w:rPr>
        <w:t>или Фурье</w:t>
      </w:r>
      <w:r>
        <w:rPr>
          <w:rFonts w:ascii="Times New Roman" w:hAnsi="Times New Roman" w:cs="Times New Roman"/>
          <w:lang w:val="ru-RU"/>
        </w:rPr>
        <w:t xml:space="preserve">, действительно, </w:t>
      </w:r>
      <w:r w:rsidR="00BD78B2">
        <w:rPr>
          <w:rFonts w:ascii="Times New Roman" w:hAnsi="Times New Roman" w:cs="Times New Roman"/>
          <w:lang w:val="ru-RU"/>
        </w:rPr>
        <w:t>дает простой переход к квантовой теории</w:t>
      </w:r>
      <w:r w:rsidR="00C51CDC">
        <w:rPr>
          <w:rFonts w:ascii="Times New Roman" w:hAnsi="Times New Roman" w:cs="Times New Roman"/>
          <w:lang w:val="ru-RU"/>
        </w:rPr>
        <w:t>, по сути она является следствием АМКЛ</w:t>
      </w:r>
      <w:r w:rsidR="00EC2FCE">
        <w:rPr>
          <w:rFonts w:ascii="Times New Roman" w:hAnsi="Times New Roman" w:cs="Times New Roman"/>
          <w:lang w:val="ru-RU"/>
        </w:rPr>
        <w:t>, т.е. некоторой формализованной части нашего творческого сознания</w:t>
      </w:r>
      <w:r w:rsidR="00BD78B2">
        <w:rPr>
          <w:rFonts w:ascii="Times New Roman" w:hAnsi="Times New Roman" w:cs="Times New Roman"/>
          <w:lang w:val="ru-RU"/>
        </w:rPr>
        <w:t xml:space="preserve">. Недавно читал Дугина из МГУ "Четвертая </w:t>
      </w:r>
      <w:r w:rsidR="0064207C">
        <w:rPr>
          <w:rFonts w:ascii="Times New Roman" w:hAnsi="Times New Roman" w:cs="Times New Roman"/>
          <w:lang w:val="ru-RU"/>
        </w:rPr>
        <w:t xml:space="preserve">политическая теория". Консерватизм. Вспомнился Толстой и его прекрасное понимание простого народа, крестьянства. Зачем лечить весьма дорогими средствами (да и то </w:t>
      </w:r>
      <w:r w:rsidR="0064207C" w:rsidRPr="0064207C">
        <w:rPr>
          <w:rFonts w:ascii="Times New Roman" w:hAnsi="Times New Roman" w:cs="Times New Roman"/>
          <w:lang w:val="ru-RU"/>
        </w:rPr>
        <w:t>−</w:t>
      </w:r>
      <w:r w:rsidR="0064207C">
        <w:rPr>
          <w:rFonts w:ascii="Times New Roman" w:hAnsi="Times New Roman" w:cs="Times New Roman"/>
          <w:lang w:val="ru-RU"/>
        </w:rPr>
        <w:t xml:space="preserve"> в основном паразитов</w:t>
      </w:r>
      <w:r w:rsidR="00EC2FCE">
        <w:rPr>
          <w:rFonts w:ascii="Times New Roman" w:hAnsi="Times New Roman" w:cs="Times New Roman"/>
          <w:lang w:val="ru-RU"/>
        </w:rPr>
        <w:t>!), когда следует</w:t>
      </w:r>
      <w:r w:rsidR="00C51CDC">
        <w:rPr>
          <w:rFonts w:ascii="Times New Roman" w:hAnsi="Times New Roman" w:cs="Times New Roman"/>
          <w:lang w:val="ru-RU"/>
        </w:rPr>
        <w:t xml:space="preserve"> больше внимания уделять гигиене и экологии. </w:t>
      </w:r>
    </w:p>
    <w:p w:rsidR="00CF053A" w:rsidRDefault="00F70AF1" w:rsidP="00B319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1.09. Фото 1980 года, похороны </w:t>
      </w:r>
      <w:r w:rsidR="00445B52">
        <w:rPr>
          <w:rFonts w:ascii="Times New Roman" w:hAnsi="Times New Roman" w:cs="Times New Roman"/>
          <w:lang w:val="ru-RU"/>
        </w:rPr>
        <w:t>Высоцкого</w:t>
      </w:r>
      <w:r>
        <w:rPr>
          <w:rFonts w:ascii="Times New Roman" w:hAnsi="Times New Roman" w:cs="Times New Roman"/>
          <w:lang w:val="ru-RU"/>
        </w:rPr>
        <w:t xml:space="preserve">. Комментарии в ЖЖ: "За гробом почти одни покойники сейчас! </w:t>
      </w:r>
      <w:r w:rsidR="00CF053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Вспоминаются те годы, на каждом углу агенты КГБ!" </w:t>
      </w:r>
      <w:r w:rsidRPr="00F70AF1">
        <w:rPr>
          <w:rFonts w:ascii="Times New Roman" w:hAnsi="Times New Roman" w:cs="Times New Roman"/>
          <w:lang w:val="ru-RU"/>
        </w:rPr>
        <w:t>−</w:t>
      </w:r>
      <w:r>
        <w:rPr>
          <w:rFonts w:ascii="Times New Roman" w:hAnsi="Times New Roman" w:cs="Times New Roman"/>
          <w:lang w:val="ru-RU"/>
        </w:rPr>
        <w:t xml:space="preserve"> Им надо было бы следить прежде всего за </w:t>
      </w:r>
      <w:r>
        <w:rPr>
          <w:rFonts w:ascii="Times New Roman" w:hAnsi="Times New Roman" w:cs="Times New Roman"/>
          <w:lang w:val="ru-RU"/>
        </w:rPr>
        <w:lastRenderedPageBreak/>
        <w:t xml:space="preserve">партийцами, которые как показала история, </w:t>
      </w:r>
      <w:r w:rsidR="00445B52">
        <w:rPr>
          <w:rFonts w:ascii="Times New Roman" w:hAnsi="Times New Roman" w:cs="Times New Roman"/>
          <w:lang w:val="ru-RU"/>
        </w:rPr>
        <w:t xml:space="preserve">в 1991 году </w:t>
      </w:r>
      <w:r>
        <w:rPr>
          <w:rFonts w:ascii="Times New Roman" w:hAnsi="Times New Roman" w:cs="Times New Roman"/>
          <w:lang w:val="ru-RU"/>
        </w:rPr>
        <w:t xml:space="preserve">сразу же </w:t>
      </w:r>
      <w:r w:rsidR="00A611A3">
        <w:rPr>
          <w:rFonts w:ascii="Times New Roman" w:hAnsi="Times New Roman" w:cs="Times New Roman"/>
          <w:lang w:val="ru-RU"/>
        </w:rPr>
        <w:t>продали Родину. Эти агенты з</w:t>
      </w:r>
      <w:r w:rsidR="00445B52">
        <w:rPr>
          <w:rFonts w:ascii="Times New Roman" w:hAnsi="Times New Roman" w:cs="Times New Roman"/>
          <w:lang w:val="ru-RU"/>
        </w:rPr>
        <w:t xml:space="preserve">анимались </w:t>
      </w:r>
      <w:r w:rsidR="00A0088B">
        <w:rPr>
          <w:rFonts w:ascii="Times New Roman" w:hAnsi="Times New Roman" w:cs="Times New Roman"/>
          <w:lang w:val="ru-RU"/>
        </w:rPr>
        <w:t xml:space="preserve">чаще </w:t>
      </w:r>
      <w:r w:rsidR="00A611A3">
        <w:rPr>
          <w:rFonts w:ascii="Times New Roman" w:hAnsi="Times New Roman" w:cs="Times New Roman"/>
          <w:lang w:val="ru-RU"/>
        </w:rPr>
        <w:t>всякими пустяками;</w:t>
      </w:r>
      <w:r w:rsidR="00445B52">
        <w:rPr>
          <w:rFonts w:ascii="Times New Roman" w:hAnsi="Times New Roman" w:cs="Times New Roman"/>
          <w:lang w:val="ru-RU"/>
        </w:rPr>
        <w:t xml:space="preserve"> оказыва</w:t>
      </w:r>
      <w:r w:rsidR="00AD4313">
        <w:rPr>
          <w:rFonts w:ascii="Times New Roman" w:hAnsi="Times New Roman" w:cs="Times New Roman"/>
          <w:lang w:val="ru-RU"/>
        </w:rPr>
        <w:t>ется, спрашивали моих сотрудниц:</w:t>
      </w:r>
      <w:r w:rsidR="00445B52">
        <w:rPr>
          <w:rFonts w:ascii="Times New Roman" w:hAnsi="Times New Roman" w:cs="Times New Roman"/>
          <w:lang w:val="ru-RU"/>
        </w:rPr>
        <w:t xml:space="preserve"> что это каждый день во время перерыва я хожу в парк...</w:t>
      </w:r>
      <w:r w:rsidR="0069506C">
        <w:rPr>
          <w:rFonts w:ascii="Times New Roman" w:hAnsi="Times New Roman" w:cs="Times New Roman"/>
          <w:lang w:val="ru-RU"/>
        </w:rPr>
        <w:t xml:space="preserve"> ("Сегодня слушаешь ты джаз </w:t>
      </w:r>
      <w:r w:rsidR="0069506C" w:rsidRPr="0069506C">
        <w:rPr>
          <w:rFonts w:ascii="Times New Roman" w:hAnsi="Times New Roman" w:cs="Times New Roman"/>
          <w:lang w:val="ru-RU"/>
        </w:rPr>
        <w:t>−</w:t>
      </w:r>
      <w:r w:rsidR="005855AB">
        <w:rPr>
          <w:rFonts w:ascii="Times New Roman" w:hAnsi="Times New Roman" w:cs="Times New Roman"/>
          <w:lang w:val="ru-RU"/>
        </w:rPr>
        <w:t xml:space="preserve"> </w:t>
      </w:r>
      <w:r w:rsidR="000002B1">
        <w:rPr>
          <w:rFonts w:ascii="Times New Roman" w:hAnsi="Times New Roman" w:cs="Times New Roman"/>
          <w:lang w:val="ru-RU"/>
        </w:rPr>
        <w:t>завтра родину продашь</w:t>
      </w:r>
      <w:r w:rsidR="00B21702">
        <w:rPr>
          <w:rFonts w:ascii="Times New Roman" w:hAnsi="Times New Roman" w:cs="Times New Roman"/>
          <w:lang w:val="ru-RU"/>
        </w:rPr>
        <w:t>"</w:t>
      </w:r>
      <w:r w:rsidR="000002B1">
        <w:rPr>
          <w:rFonts w:ascii="Times New Roman" w:hAnsi="Times New Roman" w:cs="Times New Roman"/>
          <w:lang w:val="ru-RU"/>
        </w:rPr>
        <w:t>,</w:t>
      </w:r>
      <w:r w:rsidR="00A0088B">
        <w:rPr>
          <w:rFonts w:ascii="Times New Roman" w:hAnsi="Times New Roman" w:cs="Times New Roman"/>
          <w:lang w:val="ru-RU"/>
        </w:rPr>
        <w:t xml:space="preserve"> сегодня говоришь ты </w:t>
      </w:r>
      <w:proofErr w:type="spellStart"/>
      <w:r w:rsidR="00A0088B">
        <w:rPr>
          <w:rFonts w:ascii="Times New Roman" w:hAnsi="Times New Roman" w:cs="Times New Roman"/>
          <w:lang w:val="ru-RU"/>
        </w:rPr>
        <w:t>гусский</w:t>
      </w:r>
      <w:proofErr w:type="spellEnd"/>
      <w:r w:rsidR="00A0088B">
        <w:rPr>
          <w:rFonts w:ascii="Times New Roman" w:hAnsi="Times New Roman" w:cs="Times New Roman"/>
          <w:lang w:val="ru-RU"/>
        </w:rPr>
        <w:t xml:space="preserve"> </w:t>
      </w:r>
      <w:r w:rsidR="00A0088B" w:rsidRPr="00A0088B">
        <w:rPr>
          <w:rFonts w:ascii="Times New Roman" w:hAnsi="Times New Roman" w:cs="Times New Roman"/>
          <w:lang w:val="ru-RU"/>
        </w:rPr>
        <w:t>−</w:t>
      </w:r>
      <w:r w:rsidR="005855AB">
        <w:rPr>
          <w:rFonts w:ascii="Times New Roman" w:hAnsi="Times New Roman" w:cs="Times New Roman"/>
          <w:lang w:val="ru-RU"/>
        </w:rPr>
        <w:t xml:space="preserve"> </w:t>
      </w:r>
      <w:r w:rsidR="00A0088B">
        <w:rPr>
          <w:rFonts w:ascii="Times New Roman" w:hAnsi="Times New Roman" w:cs="Times New Roman"/>
          <w:lang w:val="ru-RU"/>
        </w:rPr>
        <w:t>завтра ты агент французский!</w:t>
      </w:r>
      <w:r w:rsidR="00F84527">
        <w:rPr>
          <w:rFonts w:ascii="Times New Roman" w:hAnsi="Times New Roman" w:cs="Times New Roman"/>
          <w:lang w:val="ru-RU"/>
        </w:rPr>
        <w:t>)</w:t>
      </w:r>
      <w:r w:rsidR="0069506C">
        <w:rPr>
          <w:rFonts w:ascii="Times New Roman" w:hAnsi="Times New Roman" w:cs="Times New Roman"/>
          <w:lang w:val="ru-RU"/>
        </w:rPr>
        <w:t xml:space="preserve"> </w:t>
      </w:r>
    </w:p>
    <w:p w:rsidR="00322745" w:rsidRPr="00F53D6F" w:rsidRDefault="005F5EB2" w:rsidP="00F84527">
      <w:pPr>
        <w:pStyle w:val="4"/>
        <w:shd w:val="clear" w:color="auto" w:fill="FFFFFF"/>
        <w:spacing w:before="0" w:beforeAutospacing="0" w:after="0" w:afterAutospacing="0" w:line="186" w:lineRule="atLeast"/>
        <w:ind w:firstLine="397"/>
        <w:jc w:val="both"/>
        <w:rPr>
          <w:b w:val="0"/>
          <w:color w:val="333333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4189730</wp:posOffset>
            </wp:positionH>
            <wp:positionV relativeFrom="margin">
              <wp:posOffset>361315</wp:posOffset>
            </wp:positionV>
            <wp:extent cx="2475230" cy="1851025"/>
            <wp:effectExtent l="19050" t="0" r="1270" b="0"/>
            <wp:wrapSquare wrapText="bothSides"/>
            <wp:docPr id="1" name="Рисунок 0" descr="В.Н, Щеглов. Велегож, сент. 2008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Н, Щеглов. Велегож, сент. 2008_mini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745" w:rsidRPr="00F84527">
        <w:rPr>
          <w:b w:val="0"/>
          <w:sz w:val="22"/>
          <w:szCs w:val="22"/>
        </w:rPr>
        <w:t xml:space="preserve">3. </w:t>
      </w:r>
      <w:r w:rsidR="00F53D6F">
        <w:rPr>
          <w:b w:val="0"/>
          <w:sz w:val="22"/>
          <w:szCs w:val="22"/>
        </w:rPr>
        <w:t>Поместил в 500</w:t>
      </w:r>
      <w:proofErr w:type="spellStart"/>
      <w:r w:rsidR="00F53D6F">
        <w:rPr>
          <w:b w:val="0"/>
          <w:sz w:val="22"/>
          <w:szCs w:val="22"/>
          <w:lang w:val="en-US"/>
        </w:rPr>
        <w:t>px</w:t>
      </w:r>
      <w:proofErr w:type="spellEnd"/>
      <w:r w:rsidR="00F53D6F" w:rsidRPr="00F53D6F">
        <w:rPr>
          <w:b w:val="0"/>
          <w:sz w:val="22"/>
          <w:szCs w:val="22"/>
        </w:rPr>
        <w:t xml:space="preserve"> </w:t>
      </w:r>
      <w:r w:rsidR="00F53D6F">
        <w:rPr>
          <w:b w:val="0"/>
          <w:sz w:val="22"/>
          <w:szCs w:val="22"/>
        </w:rPr>
        <w:t xml:space="preserve">свое фото в </w:t>
      </w:r>
      <w:proofErr w:type="spellStart"/>
      <w:r w:rsidR="00F53D6F">
        <w:rPr>
          <w:b w:val="0"/>
          <w:sz w:val="22"/>
          <w:szCs w:val="22"/>
        </w:rPr>
        <w:t>Велегоже</w:t>
      </w:r>
      <w:proofErr w:type="spellEnd"/>
      <w:r w:rsidR="00F53D6F">
        <w:rPr>
          <w:b w:val="0"/>
          <w:sz w:val="22"/>
          <w:szCs w:val="22"/>
        </w:rPr>
        <w:t xml:space="preserve"> в 2008 году, </w:t>
      </w:r>
      <w:r w:rsidR="0068354F">
        <w:rPr>
          <w:b w:val="0"/>
          <w:sz w:val="22"/>
          <w:szCs w:val="22"/>
        </w:rPr>
        <w:t>наибольшие оценки;</w:t>
      </w:r>
      <w:r w:rsidR="005213EC">
        <w:rPr>
          <w:b w:val="0"/>
          <w:sz w:val="22"/>
          <w:szCs w:val="22"/>
        </w:rPr>
        <w:t xml:space="preserve"> </w:t>
      </w:r>
      <w:r w:rsidR="00F53D6F">
        <w:rPr>
          <w:b w:val="0"/>
          <w:sz w:val="22"/>
          <w:szCs w:val="22"/>
        </w:rPr>
        <w:t xml:space="preserve">комментарий </w:t>
      </w:r>
      <w:proofErr w:type="spellStart"/>
      <w:r w:rsidR="00322745" w:rsidRPr="00F84527">
        <w:rPr>
          <w:b w:val="0"/>
          <w:color w:val="333333"/>
          <w:sz w:val="22"/>
          <w:szCs w:val="22"/>
          <w:lang w:val="en-US"/>
        </w:rPr>
        <w:t>Alessio</w:t>
      </w:r>
      <w:proofErr w:type="spellEnd"/>
      <w:r w:rsidR="00322745" w:rsidRPr="00F84527">
        <w:rPr>
          <w:b w:val="0"/>
          <w:color w:val="333333"/>
          <w:sz w:val="22"/>
          <w:szCs w:val="22"/>
        </w:rPr>
        <w:t xml:space="preserve"> </w:t>
      </w:r>
      <w:proofErr w:type="spellStart"/>
      <w:r w:rsidR="00322745" w:rsidRPr="00F84527">
        <w:rPr>
          <w:b w:val="0"/>
          <w:color w:val="333333"/>
          <w:sz w:val="22"/>
          <w:szCs w:val="22"/>
          <w:lang w:val="en-US"/>
        </w:rPr>
        <w:t>Lupo</w:t>
      </w:r>
      <w:proofErr w:type="spellEnd"/>
      <w:r w:rsidR="00F53D6F">
        <w:rPr>
          <w:b w:val="0"/>
          <w:color w:val="333333"/>
          <w:sz w:val="22"/>
          <w:szCs w:val="22"/>
        </w:rPr>
        <w:t>:</w:t>
      </w:r>
    </w:p>
    <w:p w:rsidR="00322745" w:rsidRPr="007D0759" w:rsidRDefault="007D0759" w:rsidP="00F84527">
      <w:pPr>
        <w:ind w:firstLine="397"/>
        <w:jc w:val="both"/>
        <w:rPr>
          <w:rFonts w:ascii="Times New Roman" w:hAnsi="Times New Roman" w:cs="Times New Roman"/>
          <w:color w:val="666666"/>
          <w:spacing w:val="-9"/>
          <w:shd w:val="clear" w:color="auto" w:fill="F4F4F4"/>
        </w:rPr>
      </w:pPr>
      <w:r w:rsidRPr="007D0759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"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Woo</w:t>
      </w:r>
      <w:r w:rsidR="00322745" w:rsidRPr="0068354F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-</w:t>
      </w:r>
      <w:proofErr w:type="spellStart"/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hoo</w:t>
      </w:r>
      <w:proofErr w:type="spellEnd"/>
      <w:r w:rsidR="00322745" w:rsidRPr="0068354F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ho</w:t>
      </w:r>
      <w:r w:rsidR="00322745" w:rsidRPr="0068354F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I</w:t>
      </w:r>
      <w:r w:rsidR="00322745" w:rsidRPr="0068354F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have</w:t>
      </w:r>
      <w:r w:rsidR="00322745" w:rsidRPr="0068354F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found</w:t>
      </w:r>
      <w:r w:rsidR="00322745" w:rsidRPr="0068354F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a</w:t>
      </w:r>
      <w:r w:rsidR="00322745" w:rsidRPr="0068354F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proofErr w:type="spellStart"/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photografer</w:t>
      </w:r>
      <w:proofErr w:type="spellEnd"/>
      <w:r w:rsidR="00322745" w:rsidRPr="0068354F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...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great</w:t>
      </w:r>
      <w:r w:rsidR="00322745" w:rsidRPr="0068354F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shot</w:t>
      </w:r>
      <w:r w:rsidR="00322745" w:rsidRPr="0068354F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!!!</w:t>
      </w:r>
      <w:r w:rsidRPr="007D0759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"</w:t>
      </w:r>
    </w:p>
    <w:p w:rsidR="00F53D6F" w:rsidRPr="00F84527" w:rsidRDefault="00F53D6F" w:rsidP="00F84527">
      <w:pPr>
        <w:ind w:firstLine="397"/>
        <w:jc w:val="both"/>
        <w:rPr>
          <w:rFonts w:ascii="Times New Roman" w:hAnsi="Times New Roman" w:cs="Times New Roman"/>
          <w:color w:val="666666"/>
          <w:spacing w:val="-9"/>
          <w:shd w:val="clear" w:color="auto" w:fill="F4F4F4"/>
          <w:lang w:val="ru-RU"/>
        </w:rPr>
      </w:pPr>
      <w:r>
        <w:rPr>
          <w:rFonts w:ascii="Times New Roman" w:hAnsi="Times New Roman" w:cs="Times New Roman"/>
          <w:color w:val="666666"/>
          <w:spacing w:val="-9"/>
          <w:shd w:val="clear" w:color="auto" w:fill="F4F4F4"/>
          <w:lang w:val="ru-RU"/>
        </w:rPr>
        <w:t xml:space="preserve">Его же </w:t>
      </w:r>
      <w:r w:rsidR="005213EC">
        <w:rPr>
          <w:rFonts w:ascii="Times New Roman" w:hAnsi="Times New Roman" w:cs="Times New Roman"/>
          <w:color w:val="666666"/>
          <w:spacing w:val="-9"/>
          <w:shd w:val="clear" w:color="auto" w:fill="F4F4F4"/>
          <w:lang w:val="ru-RU"/>
        </w:rPr>
        <w:t xml:space="preserve">запись </w:t>
      </w:r>
      <w:r>
        <w:rPr>
          <w:rFonts w:ascii="Times New Roman" w:hAnsi="Times New Roman" w:cs="Times New Roman"/>
          <w:color w:val="666666"/>
          <w:spacing w:val="-9"/>
          <w:shd w:val="clear" w:color="auto" w:fill="F4F4F4"/>
          <w:lang w:val="ru-RU"/>
        </w:rPr>
        <w:t xml:space="preserve">к фото Марго (правее </w:t>
      </w:r>
      <w:r w:rsidR="0068354F">
        <w:rPr>
          <w:rFonts w:ascii="Times New Roman" w:hAnsi="Times New Roman" w:cs="Times New Roman"/>
          <w:color w:val="666666"/>
          <w:spacing w:val="-9"/>
          <w:shd w:val="clear" w:color="auto" w:fill="F4F4F4"/>
          <w:lang w:val="ru-RU"/>
        </w:rPr>
        <w:t xml:space="preserve">от нее </w:t>
      </w:r>
      <w:r>
        <w:rPr>
          <w:rFonts w:ascii="Times New Roman" w:hAnsi="Times New Roman" w:cs="Times New Roman"/>
          <w:color w:val="666666"/>
          <w:spacing w:val="-9"/>
          <w:shd w:val="clear" w:color="auto" w:fill="F4F4F4"/>
          <w:lang w:val="ru-RU"/>
        </w:rPr>
        <w:t xml:space="preserve">я клонировал </w:t>
      </w:r>
      <w:r w:rsidR="005213EC">
        <w:rPr>
          <w:rFonts w:ascii="Times New Roman" w:hAnsi="Times New Roman" w:cs="Times New Roman"/>
          <w:color w:val="666666"/>
          <w:spacing w:val="-9"/>
          <w:shd w:val="clear" w:color="auto" w:fill="F4F4F4"/>
          <w:lang w:val="ru-RU"/>
        </w:rPr>
        <w:t>повторяющимися пятнами склон горы):</w:t>
      </w:r>
    </w:p>
    <w:p w:rsidR="00322745" w:rsidRPr="000002B1" w:rsidRDefault="007D0759" w:rsidP="00F84527">
      <w:pPr>
        <w:ind w:firstLine="397"/>
        <w:jc w:val="both"/>
        <w:rPr>
          <w:rFonts w:ascii="Times New Roman" w:hAnsi="Times New Roman" w:cs="Times New Roman"/>
          <w:color w:val="666666"/>
          <w:spacing w:val="-9"/>
          <w:shd w:val="clear" w:color="auto" w:fill="F4F4F4"/>
        </w:rPr>
      </w:pPr>
      <w:r w:rsidRPr="007D0759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"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Your shot is fantastic and wonderful and the pulse grows like crazy! I</w:t>
      </w:r>
      <w:r w:rsidR="00322745" w:rsidRPr="000002B1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'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ll</w:t>
      </w:r>
      <w:r w:rsidR="00322745" w:rsidRPr="000002B1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see</w:t>
      </w:r>
      <w:r w:rsidR="00322745" w:rsidRPr="000002B1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you</w:t>
      </w:r>
      <w:r w:rsidR="00322745" w:rsidRPr="000002B1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at</w:t>
      </w:r>
      <w:r w:rsidR="00322745" w:rsidRPr="000002B1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your</w:t>
      </w:r>
      <w:r w:rsidR="00322745" w:rsidRPr="000002B1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next</w:t>
      </w:r>
      <w:r w:rsidR="00322745" w:rsidRPr="000002B1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 </w:t>
      </w:r>
      <w:r w:rsidR="00322745" w:rsidRPr="00F84527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shot</w:t>
      </w:r>
      <w:r w:rsidR="00322745" w:rsidRPr="000002B1">
        <w:rPr>
          <w:rFonts w:ascii="Times New Roman" w:hAnsi="Times New Roman" w:cs="Times New Roman"/>
          <w:color w:val="666666"/>
          <w:spacing w:val="-9"/>
          <w:shd w:val="clear" w:color="auto" w:fill="F4F4F4"/>
        </w:rPr>
        <w:t xml:space="preserve">... </w:t>
      </w:r>
      <w:r w:rsidRPr="000002B1">
        <w:rPr>
          <w:rFonts w:ascii="Times New Roman" w:hAnsi="Times New Roman" w:cs="Times New Roman"/>
          <w:color w:val="666666"/>
          <w:spacing w:val="-9"/>
          <w:shd w:val="clear" w:color="auto" w:fill="F4F4F4"/>
        </w:rPr>
        <w:t>"</w:t>
      </w:r>
    </w:p>
    <w:p w:rsidR="00C1744E" w:rsidRPr="00C1744E" w:rsidRDefault="00C1744E" w:rsidP="00F84527">
      <w:pPr>
        <w:ind w:firstLine="397"/>
        <w:jc w:val="both"/>
        <w:rPr>
          <w:rFonts w:ascii="Times New Roman" w:hAnsi="Times New Roman" w:cs="Times New Roman"/>
          <w:color w:val="666666"/>
          <w:spacing w:val="-9"/>
          <w:shd w:val="clear" w:color="auto" w:fill="F4F4F4"/>
        </w:rPr>
      </w:pPr>
      <w:r>
        <w:rPr>
          <w:rFonts w:ascii="Times New Roman" w:hAnsi="Times New Roman" w:cs="Times New Roman"/>
          <w:color w:val="71767A"/>
          <w:shd w:val="clear" w:color="auto" w:fill="F7F8FA"/>
        </w:rPr>
        <w:t xml:space="preserve">Chris: </w:t>
      </w:r>
      <w:r w:rsidRPr="00C1744E">
        <w:rPr>
          <w:rFonts w:ascii="Times New Roman" w:hAnsi="Times New Roman" w:cs="Times New Roman"/>
          <w:color w:val="71767A"/>
          <w:shd w:val="clear" w:color="auto" w:fill="F7F8FA"/>
        </w:rPr>
        <w:t xml:space="preserve">"This is excellent </w:t>
      </w:r>
      <w:proofErr w:type="spellStart"/>
      <w:r w:rsidRPr="00C1744E">
        <w:rPr>
          <w:rFonts w:ascii="Times New Roman" w:hAnsi="Times New Roman" w:cs="Times New Roman"/>
          <w:color w:val="71767A"/>
          <w:shd w:val="clear" w:color="auto" w:fill="F7F8FA"/>
        </w:rPr>
        <w:t>Виталий</w:t>
      </w:r>
      <w:proofErr w:type="spellEnd"/>
      <w:r w:rsidRPr="00C1744E">
        <w:rPr>
          <w:rFonts w:ascii="Times New Roman" w:hAnsi="Times New Roman" w:cs="Times New Roman"/>
          <w:color w:val="71767A"/>
          <w:shd w:val="clear" w:color="auto" w:fill="F7F8FA"/>
        </w:rPr>
        <w:t>"</w:t>
      </w:r>
    </w:p>
    <w:p w:rsidR="00517F88" w:rsidRDefault="00D76568" w:rsidP="00B319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Уже прошло несколько месяцев как отправил свою статью о Петре </w:t>
      </w:r>
      <w:r>
        <w:rPr>
          <w:rFonts w:ascii="Times New Roman" w:hAnsi="Times New Roman" w:cs="Times New Roman"/>
        </w:rPr>
        <w:t>I</w:t>
      </w:r>
      <w:r w:rsidR="00E678BD">
        <w:rPr>
          <w:rFonts w:ascii="Times New Roman" w:hAnsi="Times New Roman" w:cs="Times New Roman"/>
          <w:lang w:val="ru-RU"/>
        </w:rPr>
        <w:t xml:space="preserve">; постоянно ощущаю какое-то беспокойство, есть какая-то привычка заниматься научной работой. Ищу тему. </w:t>
      </w:r>
    </w:p>
    <w:p w:rsidR="00C71134" w:rsidRPr="00C71134" w:rsidRDefault="00C71134" w:rsidP="00B319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  Для М.</w:t>
      </w:r>
      <w:r w:rsidR="006C7C5E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о ее последних стихах</w:t>
      </w:r>
      <w:r w:rsidR="006C7C5E">
        <w:rPr>
          <w:rFonts w:ascii="Times New Roman" w:hAnsi="Times New Roman" w:cs="Times New Roman"/>
          <w:lang w:val="ru-RU"/>
        </w:rPr>
        <w:t xml:space="preserve">. </w:t>
      </w:r>
      <w:r w:rsidR="006C7C5E" w:rsidRPr="006C7C5E">
        <w:rPr>
          <w:rFonts w:ascii="Times New Roman" w:hAnsi="Times New Roman" w:cs="Times New Roman"/>
          <w:lang w:val="ru-RU"/>
        </w:rPr>
        <w:t>−</w:t>
      </w:r>
      <w:r w:rsidR="006C7C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Напомнило мне "Паломничество Чайльд-Гарольда" (но в природу...)           </w:t>
      </w:r>
    </w:p>
    <w:p w:rsidR="00234539" w:rsidRDefault="00234539" w:rsidP="00B319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 Повторно перечитал "Войну и Мир", много тонких мыслей Т.</w:t>
      </w:r>
      <w:r w:rsidR="00092098">
        <w:rPr>
          <w:rFonts w:ascii="Times New Roman" w:hAnsi="Times New Roman" w:cs="Times New Roman"/>
          <w:lang w:val="ru-RU"/>
        </w:rPr>
        <w:t xml:space="preserve"> "...Наслаждение, которое дают настоящие женщины, одаренные способностью выбирания и всасывания в себя всего лучшего, что только есть в проявлениях мужчины". Вспоминаю </w:t>
      </w:r>
      <w:r w:rsidR="000F0401">
        <w:rPr>
          <w:rFonts w:ascii="Times New Roman" w:hAnsi="Times New Roman" w:cs="Times New Roman"/>
          <w:lang w:val="ru-RU"/>
        </w:rPr>
        <w:t>долгий и открытый взгляд мне в глаза во время разговора моих знакомых девчонок</w:t>
      </w:r>
      <w:r w:rsidR="00B94681">
        <w:rPr>
          <w:rFonts w:ascii="Times New Roman" w:hAnsi="Times New Roman" w:cs="Times New Roman"/>
          <w:lang w:val="ru-RU"/>
        </w:rPr>
        <w:t>:</w:t>
      </w:r>
      <w:r w:rsidR="000F0401">
        <w:rPr>
          <w:rFonts w:ascii="Times New Roman" w:hAnsi="Times New Roman" w:cs="Times New Roman"/>
          <w:lang w:val="ru-RU"/>
        </w:rPr>
        <w:t xml:space="preserve"> Эллы из нашей музыкальной школы</w:t>
      </w:r>
      <w:r w:rsidR="00B94681">
        <w:rPr>
          <w:rFonts w:ascii="Times New Roman" w:hAnsi="Times New Roman" w:cs="Times New Roman"/>
          <w:lang w:val="ru-RU"/>
        </w:rPr>
        <w:t xml:space="preserve"> в Туле на пляже на Воронке около Ясной</w:t>
      </w:r>
      <w:r w:rsidR="000F0401">
        <w:rPr>
          <w:rFonts w:ascii="Times New Roman" w:hAnsi="Times New Roman" w:cs="Times New Roman"/>
          <w:lang w:val="ru-RU"/>
        </w:rPr>
        <w:t xml:space="preserve">, Кати В. </w:t>
      </w:r>
      <w:r w:rsidR="00B94681">
        <w:rPr>
          <w:rFonts w:ascii="Times New Roman" w:hAnsi="Times New Roman" w:cs="Times New Roman"/>
          <w:lang w:val="ru-RU"/>
        </w:rPr>
        <w:t>в Турове на летней практике биофака</w:t>
      </w:r>
      <w:r w:rsidR="000F0401">
        <w:rPr>
          <w:rFonts w:ascii="Times New Roman" w:hAnsi="Times New Roman" w:cs="Times New Roman"/>
          <w:lang w:val="ru-RU"/>
        </w:rPr>
        <w:t xml:space="preserve">, </w:t>
      </w:r>
      <w:r w:rsidR="00B94681">
        <w:rPr>
          <w:rFonts w:ascii="Times New Roman" w:hAnsi="Times New Roman" w:cs="Times New Roman"/>
          <w:lang w:val="ru-RU"/>
        </w:rPr>
        <w:t xml:space="preserve">Иры Д. на кафедре физиологии, </w:t>
      </w:r>
      <w:r w:rsidR="000F0401">
        <w:rPr>
          <w:rFonts w:ascii="Times New Roman" w:hAnsi="Times New Roman" w:cs="Times New Roman"/>
          <w:lang w:val="ru-RU"/>
        </w:rPr>
        <w:t xml:space="preserve">Наташи К. </w:t>
      </w:r>
      <w:r w:rsidR="00B94681">
        <w:rPr>
          <w:rFonts w:ascii="Times New Roman" w:hAnsi="Times New Roman" w:cs="Times New Roman"/>
          <w:lang w:val="ru-RU"/>
        </w:rPr>
        <w:t>на</w:t>
      </w:r>
      <w:r w:rsidR="000F0401">
        <w:rPr>
          <w:rFonts w:ascii="Times New Roman" w:hAnsi="Times New Roman" w:cs="Times New Roman"/>
          <w:lang w:val="ru-RU"/>
        </w:rPr>
        <w:t xml:space="preserve"> химфак</w:t>
      </w:r>
      <w:r w:rsidR="00B94681">
        <w:rPr>
          <w:rFonts w:ascii="Times New Roman" w:hAnsi="Times New Roman" w:cs="Times New Roman"/>
          <w:lang w:val="ru-RU"/>
        </w:rPr>
        <w:t>е</w:t>
      </w:r>
      <w:r w:rsidR="000F0401">
        <w:rPr>
          <w:rFonts w:ascii="Times New Roman" w:hAnsi="Times New Roman" w:cs="Times New Roman"/>
          <w:lang w:val="ru-RU"/>
        </w:rPr>
        <w:t>, Любы М. в Рубежном</w:t>
      </w:r>
      <w:r w:rsidR="00AF06C8">
        <w:rPr>
          <w:rFonts w:ascii="Times New Roman" w:hAnsi="Times New Roman" w:cs="Times New Roman"/>
          <w:lang w:val="ru-RU"/>
        </w:rPr>
        <w:t>. Прошедшей н</w:t>
      </w:r>
      <w:r w:rsidR="001322F3">
        <w:rPr>
          <w:rFonts w:ascii="Times New Roman" w:hAnsi="Times New Roman" w:cs="Times New Roman"/>
          <w:lang w:val="ru-RU"/>
        </w:rPr>
        <w:t xml:space="preserve">очью вспоминал их </w:t>
      </w:r>
      <w:r w:rsidR="001322F3">
        <w:rPr>
          <w:rFonts w:ascii="Times New Roman" w:hAnsi="Times New Roman" w:cs="Times New Roman"/>
          <w:i/>
          <w:lang w:val="ru-RU"/>
        </w:rPr>
        <w:t xml:space="preserve">и </w:t>
      </w:r>
      <w:proofErr w:type="spellStart"/>
      <w:r w:rsidR="001322F3">
        <w:rPr>
          <w:rFonts w:ascii="Times New Roman" w:hAnsi="Times New Roman" w:cs="Times New Roman"/>
          <w:i/>
          <w:lang w:val="ru-RU"/>
        </w:rPr>
        <w:t>т.д</w:t>
      </w:r>
      <w:proofErr w:type="spellEnd"/>
      <w:r w:rsidR="001322F3">
        <w:rPr>
          <w:rFonts w:ascii="Times New Roman" w:hAnsi="Times New Roman" w:cs="Times New Roman"/>
          <w:i/>
          <w:lang w:val="ru-RU"/>
        </w:rPr>
        <w:t>...</w:t>
      </w:r>
      <w:r w:rsidR="000F0401">
        <w:rPr>
          <w:rFonts w:ascii="Times New Roman" w:hAnsi="Times New Roman" w:cs="Times New Roman"/>
          <w:lang w:val="ru-RU"/>
        </w:rPr>
        <w:t xml:space="preserve"> </w:t>
      </w:r>
    </w:p>
    <w:p w:rsidR="00DD5507" w:rsidRPr="00A2668A" w:rsidRDefault="00DD5507" w:rsidP="00B319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еще </w:t>
      </w:r>
      <w:r w:rsidR="000C6CBE">
        <w:rPr>
          <w:rFonts w:ascii="Times New Roman" w:hAnsi="Times New Roman" w:cs="Times New Roman"/>
          <w:lang w:val="ru-RU"/>
        </w:rPr>
        <w:t xml:space="preserve">самое </w:t>
      </w:r>
      <w:r>
        <w:rPr>
          <w:rFonts w:ascii="Times New Roman" w:hAnsi="Times New Roman" w:cs="Times New Roman"/>
          <w:lang w:val="ru-RU"/>
        </w:rPr>
        <w:t xml:space="preserve">важное у Т.: закон предопределения </w:t>
      </w:r>
      <w:r w:rsidR="0019513F">
        <w:rPr>
          <w:rFonts w:ascii="Times New Roman" w:hAnsi="Times New Roman" w:cs="Times New Roman"/>
          <w:lang w:val="ru-RU"/>
        </w:rPr>
        <w:t>управляет историей (объект</w:t>
      </w:r>
      <w:r w:rsidR="00AC3234">
        <w:rPr>
          <w:rFonts w:ascii="Times New Roman" w:hAnsi="Times New Roman" w:cs="Times New Roman"/>
          <w:lang w:val="ru-RU"/>
        </w:rPr>
        <w:t>, "И случай Бог-изобретатель", единичные оценки импликаций в АМКЛ</w:t>
      </w:r>
      <w:r w:rsidR="0019513F">
        <w:rPr>
          <w:rFonts w:ascii="Times New Roman" w:hAnsi="Times New Roman" w:cs="Times New Roman"/>
          <w:lang w:val="ru-RU"/>
        </w:rPr>
        <w:t>)</w:t>
      </w:r>
      <w:r w:rsidR="00174F91">
        <w:rPr>
          <w:rFonts w:ascii="Times New Roman" w:hAnsi="Times New Roman" w:cs="Times New Roman"/>
          <w:lang w:val="ru-RU"/>
        </w:rPr>
        <w:t>; п</w:t>
      </w:r>
      <w:r w:rsidR="0019513F">
        <w:rPr>
          <w:rFonts w:ascii="Times New Roman" w:hAnsi="Times New Roman" w:cs="Times New Roman"/>
          <w:lang w:val="ru-RU"/>
        </w:rPr>
        <w:t>сихологический закон, человек, исполняющий несвободный поступок, делает ретроспективные умозаключения, имеющих целью доказать самому себе свою свободу</w:t>
      </w:r>
      <w:r w:rsidR="00AC3234">
        <w:rPr>
          <w:rFonts w:ascii="Times New Roman" w:hAnsi="Times New Roman" w:cs="Times New Roman"/>
          <w:lang w:val="ru-RU"/>
        </w:rPr>
        <w:t xml:space="preserve"> (субъект, модель объекта, АМКЛ, исчисление предикатов, ограниченность сознания ли</w:t>
      </w:r>
      <w:r w:rsidR="00936980">
        <w:rPr>
          <w:rFonts w:ascii="Times New Roman" w:hAnsi="Times New Roman" w:cs="Times New Roman"/>
          <w:lang w:val="ru-RU"/>
        </w:rPr>
        <w:t xml:space="preserve">шь </w:t>
      </w:r>
      <w:r w:rsidR="00240A05">
        <w:rPr>
          <w:rFonts w:ascii="Times New Roman" w:hAnsi="Times New Roman" w:cs="Times New Roman"/>
          <w:lang w:val="ru-RU"/>
        </w:rPr>
        <w:t xml:space="preserve">наличным языком,  </w:t>
      </w:r>
      <w:r w:rsidR="00240A05">
        <w:rPr>
          <w:rFonts w:ascii="Times New Roman" w:hAnsi="Times New Roman" w:cs="Times New Roman"/>
        </w:rPr>
        <w:t>existent</w:t>
      </w:r>
      <w:r w:rsidR="00240A05">
        <w:rPr>
          <w:rFonts w:ascii="Times New Roman" w:hAnsi="Times New Roman" w:cs="Times New Roman"/>
          <w:lang w:val="ru-RU"/>
        </w:rPr>
        <w:t xml:space="preserve"> </w:t>
      </w:r>
      <w:r w:rsidR="00240A05">
        <w:rPr>
          <w:rFonts w:ascii="Times New Roman" w:hAnsi="Times New Roman" w:cs="Times New Roman"/>
        </w:rPr>
        <w:t>language</w:t>
      </w:r>
      <w:r w:rsidR="00240A05">
        <w:rPr>
          <w:rFonts w:ascii="Times New Roman" w:hAnsi="Times New Roman" w:cs="Times New Roman"/>
          <w:lang w:val="ru-RU"/>
        </w:rPr>
        <w:t>, большие оценки импликаций</w:t>
      </w:r>
      <w:r w:rsidR="00AC3234">
        <w:rPr>
          <w:rFonts w:ascii="Times New Roman" w:hAnsi="Times New Roman" w:cs="Times New Roman"/>
          <w:lang w:val="ru-RU"/>
        </w:rPr>
        <w:t>)</w:t>
      </w:r>
      <w:r w:rsidR="0019513F">
        <w:rPr>
          <w:rFonts w:ascii="Times New Roman" w:hAnsi="Times New Roman" w:cs="Times New Roman"/>
          <w:lang w:val="ru-RU"/>
        </w:rPr>
        <w:t xml:space="preserve">. </w:t>
      </w:r>
      <w:r w:rsidR="00945335">
        <w:rPr>
          <w:rFonts w:ascii="Times New Roman" w:hAnsi="Times New Roman" w:cs="Times New Roman"/>
          <w:lang w:val="ru-RU"/>
        </w:rPr>
        <w:t xml:space="preserve">Т. как историк конструктивно, на примерах показал несвободу, ограниченность сознания, зависящего даже в элементарных своих действиях от духовного Мира, то </w:t>
      </w:r>
      <w:r w:rsidR="00174F91">
        <w:rPr>
          <w:rFonts w:ascii="Times New Roman" w:hAnsi="Times New Roman" w:cs="Times New Roman"/>
          <w:lang w:val="ru-RU"/>
        </w:rPr>
        <w:t>же показал Гёдель как математик;</w:t>
      </w:r>
      <w:r w:rsidR="00945335">
        <w:rPr>
          <w:rFonts w:ascii="Times New Roman" w:hAnsi="Times New Roman" w:cs="Times New Roman"/>
          <w:lang w:val="ru-RU"/>
        </w:rPr>
        <w:t xml:space="preserve"> я же, грешный, показал это в своем алгоритме АМКЛ. </w:t>
      </w:r>
      <w:r w:rsidR="006C16F5">
        <w:rPr>
          <w:rFonts w:ascii="Times New Roman" w:hAnsi="Times New Roman" w:cs="Times New Roman"/>
          <w:lang w:val="ru-RU"/>
        </w:rPr>
        <w:t>Образное проявление  подобного</w:t>
      </w:r>
      <w:r w:rsidR="00574EC6">
        <w:rPr>
          <w:rFonts w:ascii="Times New Roman" w:hAnsi="Times New Roman" w:cs="Times New Roman"/>
          <w:lang w:val="ru-RU"/>
        </w:rPr>
        <w:t xml:space="preserve"> ("золотой </w:t>
      </w:r>
      <w:r w:rsidR="00405A7E">
        <w:rPr>
          <w:rFonts w:ascii="Times New Roman" w:hAnsi="Times New Roman" w:cs="Times New Roman"/>
          <w:lang w:val="ru-RU"/>
        </w:rPr>
        <w:t xml:space="preserve">дождь на лоно Данаи") и возможная причина возникновения речи в процессе эволюции человека показана в моей статье </w:t>
      </w:r>
      <w:r w:rsidR="00A2668A">
        <w:rPr>
          <w:rFonts w:ascii="Times New Roman" w:hAnsi="Times New Roman" w:cs="Times New Roman"/>
          <w:lang w:val="ru-RU"/>
        </w:rPr>
        <w:t>"</w:t>
      </w:r>
      <w:r w:rsidR="00A2668A" w:rsidRPr="00A2668A">
        <w:rPr>
          <w:rFonts w:ascii="Times New Roman" w:hAnsi="Times New Roman" w:cs="Times New Roman"/>
          <w:lang w:val="ru-RU"/>
        </w:rPr>
        <w:t>Т. Черниговская и когнитивная лингвистика</w:t>
      </w:r>
      <w:r w:rsidR="00A2668A">
        <w:rPr>
          <w:rFonts w:ascii="Times New Roman" w:hAnsi="Times New Roman" w:cs="Times New Roman"/>
          <w:lang w:val="ru-RU"/>
        </w:rPr>
        <w:t xml:space="preserve">..." в 2009 г. </w:t>
      </w:r>
    </w:p>
    <w:p w:rsidR="00AF06C8" w:rsidRDefault="00AF06C8" w:rsidP="00B319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Вечером </w:t>
      </w:r>
      <w:r w:rsidR="008668A1">
        <w:rPr>
          <w:rFonts w:ascii="Times New Roman" w:hAnsi="Times New Roman" w:cs="Times New Roman"/>
          <w:lang w:val="ru-RU"/>
        </w:rPr>
        <w:t xml:space="preserve">видна </w:t>
      </w:r>
      <w:r w:rsidR="004A0E87">
        <w:rPr>
          <w:rFonts w:ascii="Times New Roman" w:hAnsi="Times New Roman" w:cs="Times New Roman"/>
          <w:lang w:val="ru-RU"/>
        </w:rPr>
        <w:t xml:space="preserve">большая </w:t>
      </w:r>
      <w:r>
        <w:rPr>
          <w:rFonts w:ascii="Times New Roman" w:hAnsi="Times New Roman" w:cs="Times New Roman"/>
          <w:lang w:val="ru-RU"/>
        </w:rPr>
        <w:t xml:space="preserve">сверкающая Луна из-за вершины березы. </w:t>
      </w:r>
    </w:p>
    <w:p w:rsidR="00B25D91" w:rsidRDefault="00B25D91" w:rsidP="00B25D91">
      <w:pPr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9. Читаю Байрона "Паломничество </w:t>
      </w:r>
      <w:proofErr w:type="spellStart"/>
      <w:r>
        <w:rPr>
          <w:rFonts w:ascii="Times New Roman" w:hAnsi="Times New Roman" w:cs="Times New Roman"/>
          <w:lang w:val="ru-RU"/>
        </w:rPr>
        <w:t>Чайлд-Гарольда</w:t>
      </w:r>
      <w:proofErr w:type="spellEnd"/>
      <w:r>
        <w:rPr>
          <w:rFonts w:ascii="Times New Roman" w:hAnsi="Times New Roman" w:cs="Times New Roman"/>
          <w:lang w:val="ru-RU"/>
        </w:rPr>
        <w:t xml:space="preserve">". </w:t>
      </w:r>
      <w:r w:rsidRPr="00B25D91">
        <w:rPr>
          <w:rFonts w:ascii="Times New Roman" w:hAnsi="Times New Roman" w:cs="Times New Roman"/>
          <w:lang w:val="ru-RU"/>
        </w:rPr>
        <w:t>−</w:t>
      </w:r>
      <w:r>
        <w:rPr>
          <w:rFonts w:ascii="Times New Roman" w:hAnsi="Times New Roman" w:cs="Times New Roman"/>
          <w:lang w:val="ru-RU"/>
        </w:rPr>
        <w:t xml:space="preserve"> "</w:t>
      </w:r>
      <w:r w:rsidRPr="00B25D91">
        <w:rPr>
          <w:rFonts w:ascii="Times New Roman" w:eastAsia="Times New Roman" w:hAnsi="Times New Roman" w:cs="Times New Roman"/>
          <w:color w:val="2E2E2E"/>
          <w:lang w:val="ru-RU" w:eastAsia="ru-RU"/>
        </w:rPr>
        <w:t>И вновь берет он посох пилигрима,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Pr="00B25D91">
        <w:rPr>
          <w:rFonts w:ascii="Times New Roman" w:eastAsia="Times New Roman" w:hAnsi="Times New Roman" w:cs="Times New Roman"/>
          <w:color w:val="2E2E2E"/>
          <w:lang w:val="ru-RU" w:eastAsia="ru-RU"/>
        </w:rPr>
        <w:t>Чтобы в скитаньях сердце отошло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>"</w:t>
      </w:r>
      <w:r w:rsidRPr="00B25D91">
        <w:rPr>
          <w:rFonts w:ascii="Times New Roman" w:eastAsia="Times New Roman" w:hAnsi="Times New Roman" w:cs="Times New Roman"/>
          <w:color w:val="2E2E2E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Так и было после моего  ухода от Н. </w:t>
      </w:r>
    </w:p>
    <w:p w:rsidR="00174F91" w:rsidRDefault="00174F91" w:rsidP="00B25D91">
      <w:pPr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>12. Вчера поместил в 500</w:t>
      </w:r>
      <w:proofErr w:type="spellStart"/>
      <w:r>
        <w:rPr>
          <w:rFonts w:ascii="Times New Roman" w:eastAsia="Times New Roman" w:hAnsi="Times New Roman" w:cs="Times New Roman"/>
          <w:color w:val="2E2E2E"/>
          <w:lang w:eastAsia="ru-RU"/>
        </w:rPr>
        <w:t>px</w:t>
      </w:r>
      <w:proofErr w:type="spellEnd"/>
      <w:r w:rsidRPr="00174F91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свое фото "Я с купальницами" (на роскошном лугу, </w:t>
      </w:r>
      <w:r w:rsidR="00A84B21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солнце, 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желто-золотистые </w:t>
      </w:r>
      <w:r w:rsidR="00D41E1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шары </w:t>
      </w:r>
      <w:r w:rsidR="008E5DE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купавы, </w:t>
      </w:r>
      <w:proofErr w:type="spellStart"/>
      <w:r w:rsidR="00A84B21">
        <w:rPr>
          <w:rFonts w:ascii="Times New Roman" w:eastAsia="Times New Roman" w:hAnsi="Times New Roman" w:cs="Times New Roman"/>
          <w:color w:val="2E2E2E"/>
          <w:lang w:eastAsia="ru-RU"/>
        </w:rPr>
        <w:t>Trollius</w:t>
      </w:r>
      <w:proofErr w:type="spellEnd"/>
      <w:r w:rsidR="00A84B21">
        <w:rPr>
          <w:rFonts w:ascii="Times New Roman" w:eastAsia="Times New Roman" w:hAnsi="Times New Roman" w:cs="Times New Roman"/>
          <w:color w:val="2E2E2E"/>
          <w:lang w:val="ru-RU" w:eastAsia="ru-RU"/>
        </w:rPr>
        <w:t>, синее небо и дали)</w:t>
      </w:r>
      <w:r w:rsidR="00D41E1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. </w:t>
      </w:r>
      <w:proofErr w:type="spellStart"/>
      <w:r w:rsidR="00D41E10">
        <w:rPr>
          <w:rFonts w:ascii="Times New Roman" w:eastAsia="Times New Roman" w:hAnsi="Times New Roman" w:cs="Times New Roman"/>
          <w:color w:val="2E2E2E"/>
          <w:lang w:val="ru-RU" w:eastAsia="ru-RU"/>
        </w:rPr>
        <w:t>Древне-герм</w:t>
      </w:r>
      <w:proofErr w:type="spellEnd"/>
      <w:r w:rsidR="00D41E1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. </w:t>
      </w:r>
      <w:r w:rsidR="00D41E10">
        <w:rPr>
          <w:rFonts w:ascii="Times New Roman" w:eastAsia="Times New Roman" w:hAnsi="Times New Roman" w:cs="Times New Roman"/>
          <w:color w:val="2E2E2E"/>
          <w:lang w:eastAsia="ru-RU"/>
        </w:rPr>
        <w:t>Troll</w:t>
      </w:r>
      <w:r w:rsidR="00D41E10" w:rsidRPr="00D41E1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, </w:t>
      </w:r>
      <w:r w:rsidR="00D41E10">
        <w:rPr>
          <w:rFonts w:ascii="Times New Roman" w:eastAsia="Times New Roman" w:hAnsi="Times New Roman" w:cs="Times New Roman"/>
          <w:color w:val="2E2E2E"/>
          <w:lang w:val="ru-RU" w:eastAsia="ru-RU"/>
        </w:rPr>
        <w:t>шар, чаша. Купава, память о Н. в море</w:t>
      </w:r>
      <w:r w:rsidR="00C96AE1">
        <w:rPr>
          <w:rFonts w:ascii="Times New Roman" w:eastAsia="Times New Roman" w:hAnsi="Times New Roman" w:cs="Times New Roman"/>
          <w:color w:val="2E2E2E"/>
          <w:lang w:val="ru-RU" w:eastAsia="ru-RU"/>
        </w:rPr>
        <w:t>:</w:t>
      </w:r>
      <w:r w:rsidR="00873241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"утлый сосуд" ("</w:t>
      </w:r>
      <w:proofErr w:type="spellStart"/>
      <w:r w:rsidR="00873241">
        <w:rPr>
          <w:rFonts w:ascii="Times New Roman" w:eastAsia="Times New Roman" w:hAnsi="Times New Roman" w:cs="Times New Roman"/>
          <w:color w:val="2E2E2E"/>
          <w:lang w:val="ru-RU" w:eastAsia="ru-RU"/>
        </w:rPr>
        <w:t>Крейцерова</w:t>
      </w:r>
      <w:proofErr w:type="spellEnd"/>
      <w:r w:rsidR="00873241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соната"</w:t>
      </w:r>
      <w:r w:rsidR="006845B8">
        <w:rPr>
          <w:rFonts w:ascii="Times New Roman" w:eastAsia="Times New Roman" w:hAnsi="Times New Roman" w:cs="Times New Roman"/>
          <w:color w:val="2E2E2E"/>
          <w:lang w:val="ru-RU" w:eastAsia="ru-RU"/>
        </w:rPr>
        <w:t>)</w:t>
      </w:r>
      <w:r w:rsidR="00D41E1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... </w:t>
      </w:r>
    </w:p>
    <w:p w:rsidR="007245AA" w:rsidRDefault="007245AA" w:rsidP="00B25D91">
      <w:pPr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Печальные мысли о дальнейшей судьбе России. Холодный климат, дикий алкоголизм, которому к тому же </w:t>
      </w:r>
      <w:proofErr w:type="spellStart"/>
      <w:r>
        <w:rPr>
          <w:rFonts w:ascii="Times New Roman" w:eastAsia="Times New Roman" w:hAnsi="Times New Roman" w:cs="Times New Roman"/>
          <w:color w:val="2E2E2E"/>
          <w:lang w:val="ru-RU" w:eastAsia="ru-RU"/>
        </w:rPr>
        <w:t>пособствует</w:t>
      </w:r>
      <w:proofErr w:type="spellEnd"/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8E5DE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вороватая 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>власть</w:t>
      </w:r>
      <w:r w:rsidR="006845B8">
        <w:rPr>
          <w:rFonts w:ascii="Times New Roman" w:eastAsia="Times New Roman" w:hAnsi="Times New Roman" w:cs="Times New Roman"/>
          <w:color w:val="2E2E2E"/>
          <w:lang w:val="ru-RU" w:eastAsia="ru-RU"/>
        </w:rPr>
        <w:t>;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2765F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недостаточно качественное питание </w:t>
      </w:r>
      <w:r w:rsidR="008E5DE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народа </w:t>
      </w:r>
      <w:r w:rsidR="002765F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по сравнению с южными областями </w:t>
      </w:r>
      <w:r w:rsidR="002765F4" w:rsidRPr="002765F4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2765F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все дальнейшие </w:t>
      </w:r>
      <w:r w:rsidR="006845B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социальные 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проявления см. </w:t>
      </w:r>
      <w:r w:rsidR="002765F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>учебник</w:t>
      </w:r>
      <w:r w:rsidR="002765F4">
        <w:rPr>
          <w:rFonts w:ascii="Times New Roman" w:eastAsia="Times New Roman" w:hAnsi="Times New Roman" w:cs="Times New Roman"/>
          <w:color w:val="2E2E2E"/>
          <w:lang w:val="ru-RU" w:eastAsia="ru-RU"/>
        </w:rPr>
        <w:t>е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психиатрии</w:t>
      </w:r>
      <w:r w:rsidR="00E3702E">
        <w:rPr>
          <w:rFonts w:ascii="Times New Roman" w:eastAsia="Times New Roman" w:hAnsi="Times New Roman" w:cs="Times New Roman"/>
          <w:color w:val="2E2E2E"/>
          <w:lang w:val="ru-RU" w:eastAsia="ru-RU"/>
        </w:rPr>
        <w:t>. В</w:t>
      </w:r>
      <w:r w:rsidR="006845B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ойна </w:t>
      </w:r>
      <w:r w:rsidR="008E5DE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с </w:t>
      </w:r>
      <w:proofErr w:type="spellStart"/>
      <w:r w:rsidR="00E3702E">
        <w:rPr>
          <w:rFonts w:ascii="Times New Roman" w:eastAsia="Times New Roman" w:hAnsi="Times New Roman" w:cs="Times New Roman"/>
          <w:color w:val="2E2E2E"/>
          <w:lang w:val="ru-RU" w:eastAsia="ru-RU"/>
        </w:rPr>
        <w:t>западенцами</w:t>
      </w:r>
      <w:proofErr w:type="spellEnd"/>
      <w:r w:rsidR="00E3702E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- </w:t>
      </w:r>
      <w:r w:rsidR="001A3E86">
        <w:rPr>
          <w:rFonts w:ascii="Times New Roman" w:eastAsia="Times New Roman" w:hAnsi="Times New Roman" w:cs="Times New Roman"/>
          <w:color w:val="2E2E2E"/>
          <w:lang w:val="ru-RU" w:eastAsia="ru-RU"/>
        </w:rPr>
        <w:t>нацистами, которых финансирует</w:t>
      </w:r>
      <w:r w:rsidR="008E5DE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и вооружает Запад,</w:t>
      </w:r>
      <w:r w:rsidR="001A3E86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1A3E86" w:rsidRPr="001A3E86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8E5DE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E3702E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уже гибель нескольких тысяч людей; </w:t>
      </w:r>
      <w:r w:rsidR="006845B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далее </w:t>
      </w:r>
      <w:r w:rsidR="00E3702E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будет </w:t>
      </w:r>
      <w:r w:rsidR="006845B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всеобщая разруха... </w:t>
      </w:r>
    </w:p>
    <w:p w:rsidR="00E3702E" w:rsidRDefault="00E3702E" w:rsidP="00B25D91">
      <w:pPr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16. Ходил западнее бывшего кинотеатра "Мир" за яблоками, на обратном пути там отдыхал на ступеньке. Солнце, яркое синее небо, </w:t>
      </w:r>
      <w:r w:rsidR="004A42D6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яблоки, рядом высокие тополя, 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счастье. </w:t>
      </w:r>
    </w:p>
    <w:p w:rsidR="007973A0" w:rsidRDefault="007973A0" w:rsidP="00B25D91">
      <w:pPr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 w:rsidRPr="00D91027">
        <w:rPr>
          <w:rFonts w:ascii="Times New Roman" w:eastAsia="Times New Roman" w:hAnsi="Times New Roman" w:cs="Times New Roman"/>
          <w:color w:val="2E2E2E"/>
          <w:lang w:val="ru-RU" w:eastAsia="ru-RU"/>
        </w:rPr>
        <w:t>17. Был в саду у Анны, сплошные завалы красных яблок.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</w:p>
    <w:p w:rsidR="00C66DBA" w:rsidRDefault="00C66DBA" w:rsidP="00B25D91">
      <w:pPr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18. Обедал в пиццерии, хороший разговор с Павлом, сыном Анны. </w:t>
      </w:r>
    </w:p>
    <w:p w:rsidR="001E2A7F" w:rsidRDefault="00B86F1A" w:rsidP="00B25D91">
      <w:pPr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23. </w:t>
      </w:r>
      <w:r w:rsidR="001E2A7F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Сердечный разговор с Толей Курило, моим бывшем сотруднике в ОКБА. </w:t>
      </w:r>
    </w:p>
    <w:p w:rsidR="00CF34B8" w:rsidRDefault="00362967" w:rsidP="00E4622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>(Для Марго</w:t>
      </w:r>
      <w:r w:rsidR="00FA0BFF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о доступе к ее </w:t>
      </w:r>
      <w:r w:rsidR="000B3692">
        <w:rPr>
          <w:rFonts w:ascii="Times New Roman" w:eastAsia="Times New Roman" w:hAnsi="Times New Roman" w:cs="Times New Roman"/>
          <w:color w:val="2E2E2E"/>
          <w:lang w:val="ru-RU" w:eastAsia="ru-RU"/>
        </w:rPr>
        <w:t>фантастическому рассказу): м</w:t>
      </w:r>
      <w:r w:rsidR="00B86F1A" w:rsidRPr="00B86F1A">
        <w:rPr>
          <w:rFonts w:ascii="Times New Roman" w:eastAsia="Times New Roman" w:hAnsi="Times New Roman" w:cs="Times New Roman"/>
          <w:color w:val="2E2E2E"/>
          <w:lang w:val="ru-RU" w:eastAsia="ru-RU"/>
        </w:rPr>
        <w:t>оя владелица, прошу доступ к тебе!</w:t>
      </w:r>
      <w:r w:rsidR="00B86F1A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1036D6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... </w:t>
      </w:r>
      <w:r w:rsidR="001036D6" w:rsidRPr="001036D6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1036D6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CC4DC3">
        <w:rPr>
          <w:rFonts w:ascii="Times New Roman" w:eastAsia="Times New Roman" w:hAnsi="Times New Roman" w:cs="Times New Roman"/>
          <w:color w:val="2E2E2E"/>
          <w:lang w:val="ru-RU" w:eastAsia="ru-RU"/>
        </w:rPr>
        <w:t>Похоже на</w:t>
      </w:r>
      <w:r w:rsidR="00FA0BFF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CC4DC3">
        <w:rPr>
          <w:rFonts w:ascii="Times New Roman" w:eastAsia="Times New Roman" w:hAnsi="Times New Roman" w:cs="Times New Roman"/>
          <w:color w:val="2E2E2E"/>
          <w:lang w:val="ru-RU" w:eastAsia="ru-RU"/>
        </w:rPr>
        <w:t>литературную</w:t>
      </w:r>
      <w:r w:rsidR="000B3692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CC4DC3">
        <w:rPr>
          <w:rFonts w:ascii="Times New Roman" w:eastAsia="Times New Roman" w:hAnsi="Times New Roman" w:cs="Times New Roman"/>
          <w:color w:val="2E2E2E"/>
          <w:lang w:val="ru-RU" w:eastAsia="ru-RU"/>
        </w:rPr>
        <w:t>интерпретацию</w:t>
      </w:r>
      <w:r w:rsidR="001E2A7F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алгоритма построения логических моделей</w:t>
      </w:r>
      <w:r w:rsidR="00FA0BFF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: радость, </w:t>
      </w:r>
      <w:r w:rsidR="00861D35">
        <w:rPr>
          <w:rFonts w:ascii="Times New Roman" w:eastAsia="Times New Roman" w:hAnsi="Times New Roman" w:cs="Times New Roman"/>
          <w:color w:val="2E2E2E"/>
          <w:lang w:val="ru-RU" w:eastAsia="ru-RU"/>
        </w:rPr>
        <w:t>"</w:t>
      </w:r>
      <w:r w:rsidR="00FA0BFF">
        <w:rPr>
          <w:rFonts w:ascii="Times New Roman" w:eastAsia="Times New Roman" w:hAnsi="Times New Roman" w:cs="Times New Roman"/>
          <w:color w:val="2E2E2E"/>
          <w:lang w:val="ru-RU" w:eastAsia="ru-RU"/>
        </w:rPr>
        <w:t>единица</w:t>
      </w:r>
      <w:r w:rsidR="00861D35">
        <w:rPr>
          <w:rFonts w:ascii="Times New Roman" w:eastAsia="Times New Roman" w:hAnsi="Times New Roman" w:cs="Times New Roman"/>
          <w:color w:val="2E2E2E"/>
          <w:lang w:val="ru-RU" w:eastAsia="ru-RU"/>
        </w:rPr>
        <w:t>"</w:t>
      </w:r>
      <w:r w:rsidR="00FA0BFF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FA0BFF" w:rsidRPr="00FA0BFF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FA0BFF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оценка вывода </w:t>
      </w:r>
      <w:r w:rsidR="001E2A7F">
        <w:rPr>
          <w:rFonts w:ascii="Times New Roman" w:eastAsia="Times New Roman" w:hAnsi="Times New Roman" w:cs="Times New Roman"/>
          <w:color w:val="2E2E2E"/>
          <w:lang w:val="ru-RU" w:eastAsia="ru-RU"/>
        </w:rPr>
        <w:t>(существенной информации</w:t>
      </w:r>
      <w:r w:rsidR="000B3692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) </w:t>
      </w:r>
      <w:r w:rsidR="00FA0BFF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для данного состояния объекта/субъекта, передача радости </w:t>
      </w:r>
      <w:r w:rsidR="00FA0BFF" w:rsidRPr="00FA0BFF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FA0BFF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итоговая большая оценка для </w:t>
      </w:r>
      <w:r w:rsidR="000B3692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многих </w:t>
      </w:r>
      <w:r w:rsidR="00FA0BFF">
        <w:rPr>
          <w:rFonts w:ascii="Times New Roman" w:eastAsia="Times New Roman" w:hAnsi="Times New Roman" w:cs="Times New Roman"/>
          <w:color w:val="2E2E2E"/>
          <w:lang w:val="ru-RU" w:eastAsia="ru-RU"/>
        </w:rPr>
        <w:t>состояний</w:t>
      </w:r>
      <w:r w:rsidR="000B3692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. </w:t>
      </w:r>
      <w:r w:rsidR="00861D35">
        <w:rPr>
          <w:rFonts w:ascii="Times New Roman" w:eastAsia="Times New Roman" w:hAnsi="Times New Roman" w:cs="Times New Roman"/>
          <w:color w:val="2E2E2E"/>
          <w:lang w:val="ru-RU" w:eastAsia="ru-RU"/>
        </w:rPr>
        <w:t>"</w:t>
      </w:r>
      <w:r w:rsidR="00617836">
        <w:rPr>
          <w:rFonts w:ascii="Times New Roman" w:eastAsia="Times New Roman" w:hAnsi="Times New Roman" w:cs="Times New Roman"/>
          <w:color w:val="2E2E2E"/>
          <w:lang w:val="ru-RU" w:eastAsia="ru-RU"/>
        </w:rPr>
        <w:t>Ноль</w:t>
      </w:r>
      <w:r w:rsidR="00861D35">
        <w:rPr>
          <w:rFonts w:ascii="Times New Roman" w:eastAsia="Times New Roman" w:hAnsi="Times New Roman" w:cs="Times New Roman"/>
          <w:color w:val="2E2E2E"/>
          <w:lang w:val="ru-RU" w:eastAsia="ru-RU"/>
        </w:rPr>
        <w:t>"</w:t>
      </w:r>
      <w:r w:rsidR="00617836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617836" w:rsidRPr="00617836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617836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переход в последующее/предыдущее состояние. </w:t>
      </w:r>
      <w:r w:rsidR="001E2A7F">
        <w:rPr>
          <w:rFonts w:ascii="Times New Roman" w:eastAsia="Times New Roman" w:hAnsi="Times New Roman" w:cs="Times New Roman"/>
          <w:color w:val="2E2E2E"/>
          <w:lang w:val="ru-RU" w:eastAsia="ru-RU"/>
        </w:rPr>
        <w:t>Сопоставления...</w:t>
      </w:r>
      <w:r w:rsidR="00CC4DC3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0B3692">
        <w:rPr>
          <w:rFonts w:ascii="Times New Roman" w:eastAsia="Times New Roman" w:hAnsi="Times New Roman" w:cs="Times New Roman"/>
          <w:color w:val="2E2E2E"/>
          <w:lang w:val="ru-RU" w:eastAsia="ru-RU"/>
        </w:rPr>
        <w:t>О голографическом отображ</w:t>
      </w:r>
      <w:r w:rsidR="00861D35">
        <w:rPr>
          <w:rFonts w:ascii="Times New Roman" w:eastAsia="Times New Roman" w:hAnsi="Times New Roman" w:cs="Times New Roman"/>
          <w:color w:val="2E2E2E"/>
          <w:lang w:val="ru-RU" w:eastAsia="ru-RU"/>
        </w:rPr>
        <w:t>ении динамики сознания</w:t>
      </w:r>
      <w:r w:rsidR="005F71B2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2A1CEA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см. мою</w:t>
      </w:r>
      <w:r w:rsidR="000B3692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статью </w:t>
      </w:r>
      <w:r w:rsidR="00CF34B8" w:rsidRPr="00E46220">
        <w:rPr>
          <w:rFonts w:ascii="Times New Roman" w:hAnsi="Times New Roman" w:cs="Times New Roman"/>
          <w:lang w:val="ru-RU"/>
        </w:rPr>
        <w:t>"Голографическая Вселенная":</w:t>
      </w:r>
      <w:r w:rsidR="00E46220">
        <w:rPr>
          <w:rFonts w:ascii="Times New Roman" w:hAnsi="Times New Roman" w:cs="Times New Roman"/>
          <w:lang w:val="ru-RU"/>
        </w:rPr>
        <w:t xml:space="preserve"> </w:t>
      </w:r>
      <w:r w:rsidR="00CF34B8" w:rsidRPr="00E46220">
        <w:rPr>
          <w:rFonts w:ascii="Times New Roman" w:hAnsi="Times New Roman" w:cs="Times New Roman"/>
          <w:lang w:val="ru-RU"/>
        </w:rPr>
        <w:t>интерпретация основных выводов с помощью алгоритма построения АМКЛ</w:t>
      </w:r>
      <w:r w:rsidR="00E46220">
        <w:rPr>
          <w:rFonts w:ascii="Times New Roman" w:hAnsi="Times New Roman" w:cs="Times New Roman"/>
          <w:lang w:val="ru-RU"/>
        </w:rPr>
        <w:t>" за 2010 год в б-ке</w:t>
      </w:r>
      <w:r w:rsidR="0061204F">
        <w:rPr>
          <w:rFonts w:ascii="Times New Roman" w:hAnsi="Times New Roman" w:cs="Times New Roman"/>
          <w:lang w:val="ru-RU"/>
        </w:rPr>
        <w:t>:</w:t>
      </w:r>
      <w:r w:rsidR="00E46220">
        <w:rPr>
          <w:rFonts w:ascii="Times New Roman" w:hAnsi="Times New Roman" w:cs="Times New Roman"/>
          <w:lang w:val="ru-RU"/>
        </w:rPr>
        <w:t xml:space="preserve"> </w:t>
      </w:r>
    </w:p>
    <w:p w:rsidR="00E46220" w:rsidRDefault="004D2F29" w:rsidP="00E46220">
      <w:pPr>
        <w:jc w:val="both"/>
        <w:rPr>
          <w:lang w:val="ru-RU"/>
        </w:rPr>
      </w:pPr>
      <w:hyperlink r:id="rId24" w:history="1">
        <w:r w:rsidR="0061204F" w:rsidRPr="003A6C3A">
          <w:rPr>
            <w:rStyle w:val="a7"/>
            <w:rFonts w:ascii="Times New Roman" w:hAnsi="Times New Roman" w:cs="Times New Roman"/>
          </w:rPr>
          <w:t>http</w:t>
        </w:r>
        <w:r w:rsidR="0061204F" w:rsidRPr="003A6C3A">
          <w:rPr>
            <w:rStyle w:val="a7"/>
            <w:rFonts w:ascii="Times New Roman" w:hAnsi="Times New Roman" w:cs="Times New Roman"/>
            <w:lang w:val="ru-RU"/>
          </w:rPr>
          <w:t>://</w:t>
        </w:r>
        <w:proofErr w:type="spellStart"/>
        <w:r w:rsidR="0061204F" w:rsidRPr="003A6C3A">
          <w:rPr>
            <w:rStyle w:val="a7"/>
            <w:rFonts w:ascii="Times New Roman" w:hAnsi="Times New Roman" w:cs="Times New Roman"/>
          </w:rPr>
          <w:t>publ</w:t>
        </w:r>
        <w:proofErr w:type="spellEnd"/>
        <w:r w:rsidR="0061204F"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="0061204F" w:rsidRPr="003A6C3A">
          <w:rPr>
            <w:rStyle w:val="a7"/>
            <w:rFonts w:ascii="Times New Roman" w:hAnsi="Times New Roman" w:cs="Times New Roman"/>
          </w:rPr>
          <w:t>lib</w:t>
        </w:r>
        <w:r w:rsidR="0061204F" w:rsidRPr="003A6C3A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="0061204F" w:rsidRPr="003A6C3A">
          <w:rPr>
            <w:rStyle w:val="a7"/>
            <w:rFonts w:ascii="Times New Roman" w:hAnsi="Times New Roman" w:cs="Times New Roman"/>
          </w:rPr>
          <w:t>ru</w:t>
        </w:r>
        <w:proofErr w:type="spellEnd"/>
        <w:r w:rsidR="0061204F"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="0061204F" w:rsidRPr="003A6C3A">
          <w:rPr>
            <w:rStyle w:val="a7"/>
            <w:rFonts w:ascii="Times New Roman" w:hAnsi="Times New Roman" w:cs="Times New Roman"/>
          </w:rPr>
          <w:t>ARCHIVES</w:t>
        </w:r>
        <w:r w:rsidR="0061204F"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="0061204F" w:rsidRPr="003A6C3A">
          <w:rPr>
            <w:rStyle w:val="a7"/>
            <w:rFonts w:ascii="Times New Roman" w:hAnsi="Times New Roman" w:cs="Times New Roman"/>
          </w:rPr>
          <w:t>SCH</w:t>
        </w:r>
        <w:r w:rsidR="0061204F"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="0061204F" w:rsidRPr="003A6C3A">
          <w:rPr>
            <w:rStyle w:val="a7"/>
            <w:rFonts w:ascii="Times New Roman" w:hAnsi="Times New Roman" w:cs="Times New Roman"/>
          </w:rPr>
          <w:t>SCHEGLOV</w:t>
        </w:r>
        <w:r w:rsidR="0061204F" w:rsidRPr="003A6C3A">
          <w:rPr>
            <w:rStyle w:val="a7"/>
            <w:rFonts w:ascii="Times New Roman" w:hAnsi="Times New Roman" w:cs="Times New Roman"/>
            <w:lang w:val="ru-RU"/>
          </w:rPr>
          <w:t>_</w:t>
        </w:r>
        <w:proofErr w:type="spellStart"/>
        <w:r w:rsidR="0061204F" w:rsidRPr="003A6C3A">
          <w:rPr>
            <w:rStyle w:val="a7"/>
            <w:rFonts w:ascii="Times New Roman" w:hAnsi="Times New Roman" w:cs="Times New Roman"/>
          </w:rPr>
          <w:t>Vitaliy</w:t>
        </w:r>
        <w:proofErr w:type="spellEnd"/>
        <w:r w:rsidR="0061204F" w:rsidRPr="003A6C3A">
          <w:rPr>
            <w:rStyle w:val="a7"/>
            <w:rFonts w:ascii="Times New Roman" w:hAnsi="Times New Roman" w:cs="Times New Roman"/>
            <w:lang w:val="ru-RU"/>
          </w:rPr>
          <w:t>_</w:t>
        </w:r>
        <w:proofErr w:type="spellStart"/>
        <w:r w:rsidR="0061204F" w:rsidRPr="003A6C3A">
          <w:rPr>
            <w:rStyle w:val="a7"/>
            <w:rFonts w:ascii="Times New Roman" w:hAnsi="Times New Roman" w:cs="Times New Roman"/>
          </w:rPr>
          <w:t>Nikolaevich</w:t>
        </w:r>
        <w:proofErr w:type="spellEnd"/>
        <w:r w:rsidR="0061204F" w:rsidRPr="003A6C3A">
          <w:rPr>
            <w:rStyle w:val="a7"/>
            <w:rFonts w:ascii="Times New Roman" w:hAnsi="Times New Roman" w:cs="Times New Roman"/>
            <w:lang w:val="ru-RU"/>
          </w:rPr>
          <w:t>/_</w:t>
        </w:r>
        <w:proofErr w:type="spellStart"/>
        <w:r w:rsidR="0061204F" w:rsidRPr="003A6C3A">
          <w:rPr>
            <w:rStyle w:val="a7"/>
            <w:rFonts w:ascii="Times New Roman" w:hAnsi="Times New Roman" w:cs="Times New Roman"/>
          </w:rPr>
          <w:t>Scheglov</w:t>
        </w:r>
        <w:proofErr w:type="spellEnd"/>
        <w:r w:rsidR="0061204F" w:rsidRPr="003A6C3A">
          <w:rPr>
            <w:rStyle w:val="a7"/>
            <w:rFonts w:ascii="Times New Roman" w:hAnsi="Times New Roman" w:cs="Times New Roman"/>
            <w:lang w:val="ru-RU"/>
          </w:rPr>
          <w:t>_</w:t>
        </w:r>
        <w:r w:rsidR="0061204F" w:rsidRPr="003A6C3A">
          <w:rPr>
            <w:rStyle w:val="a7"/>
            <w:rFonts w:ascii="Times New Roman" w:hAnsi="Times New Roman" w:cs="Times New Roman"/>
          </w:rPr>
          <w:t>V</w:t>
        </w:r>
        <w:r w:rsidR="0061204F"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="0061204F" w:rsidRPr="003A6C3A">
          <w:rPr>
            <w:rStyle w:val="a7"/>
            <w:rFonts w:ascii="Times New Roman" w:hAnsi="Times New Roman" w:cs="Times New Roman"/>
          </w:rPr>
          <w:t>N</w:t>
        </w:r>
        <w:r w:rsidR="0061204F" w:rsidRPr="003A6C3A">
          <w:rPr>
            <w:rStyle w:val="a7"/>
            <w:rFonts w:ascii="Times New Roman" w:hAnsi="Times New Roman" w:cs="Times New Roman"/>
            <w:lang w:val="ru-RU"/>
          </w:rPr>
          <w:t>..</w:t>
        </w:r>
        <w:r w:rsidR="0061204F" w:rsidRPr="003A6C3A">
          <w:rPr>
            <w:rStyle w:val="a7"/>
            <w:rFonts w:ascii="Times New Roman" w:hAnsi="Times New Roman" w:cs="Times New Roman"/>
          </w:rPr>
          <w:t>html</w:t>
        </w:r>
      </w:hyperlink>
    </w:p>
    <w:p w:rsidR="00850FF4" w:rsidRPr="00850FF4" w:rsidRDefault="000D6489" w:rsidP="00850FF4">
      <w:pPr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color w:val="000000"/>
          <w:lang w:val="ru-RU"/>
        </w:rPr>
        <w:t xml:space="preserve">       </w:t>
      </w:r>
      <w:r w:rsidR="00400C1D">
        <w:rPr>
          <w:rFonts w:ascii="Times New Roman" w:eastAsiaTheme="minorHAnsi" w:hAnsi="Times New Roman" w:cs="Times New Roman"/>
          <w:color w:val="000000"/>
          <w:lang w:val="ru-RU"/>
        </w:rPr>
        <w:t xml:space="preserve">24. М.: </w:t>
      </w:r>
      <w:r w:rsidRPr="000D6489">
        <w:rPr>
          <w:rFonts w:ascii="Times New Roman" w:eastAsiaTheme="minorHAnsi" w:hAnsi="Times New Roman" w:cs="Times New Roman"/>
          <w:color w:val="000000"/>
          <w:lang w:val="ru-RU"/>
        </w:rPr>
        <w:t>−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"</w:t>
      </w:r>
      <w:proofErr w:type="spellStart"/>
      <w:r w:rsidR="00850FF4" w:rsidRPr="00850FF4">
        <w:rPr>
          <w:rFonts w:ascii="Times New Roman" w:eastAsiaTheme="minorHAnsi" w:hAnsi="Times New Roman" w:cs="Times New Roman"/>
          <w:color w:val="000000"/>
          <w:lang w:val="ru-RU"/>
        </w:rPr>
        <w:t>Талбота</w:t>
      </w:r>
      <w:proofErr w:type="spellEnd"/>
      <w:r w:rsidR="00850FF4" w:rsidRPr="00850FF4">
        <w:rPr>
          <w:rFonts w:ascii="Times New Roman" w:eastAsiaTheme="minorHAnsi" w:hAnsi="Times New Roman" w:cs="Times New Roman"/>
          <w:color w:val="000000"/>
          <w:lang w:val="ru-RU"/>
        </w:rPr>
        <w:t xml:space="preserve"> читала...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850FF4" w:rsidRPr="00850FF4">
        <w:rPr>
          <w:rFonts w:ascii="Times New Roman" w:eastAsiaTheme="minorHAnsi" w:hAnsi="Times New Roman" w:cs="Times New Roman"/>
          <w:color w:val="000000"/>
          <w:lang w:val="ru-RU"/>
        </w:rPr>
        <w:t xml:space="preserve">Насчёт синхронизмов понравилось высказывание Алана Вулфа (лекция </w:t>
      </w:r>
      <w:proofErr w:type="spellStart"/>
      <w:r w:rsidR="00850FF4" w:rsidRPr="00850FF4">
        <w:rPr>
          <w:rFonts w:ascii="Times New Roman" w:eastAsiaTheme="minorHAnsi" w:hAnsi="Times New Roman" w:cs="Times New Roman"/>
          <w:color w:val="000000"/>
          <w:lang w:val="ru-RU"/>
        </w:rPr>
        <w:t>Shamanic</w:t>
      </w:r>
      <w:proofErr w:type="spellEnd"/>
      <w:r w:rsidR="00850FF4" w:rsidRPr="00850FF4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proofErr w:type="spellStart"/>
      <w:r w:rsidR="00850FF4" w:rsidRPr="00850FF4">
        <w:rPr>
          <w:rFonts w:ascii="Times New Roman" w:eastAsiaTheme="minorHAnsi" w:hAnsi="Times New Roman" w:cs="Times New Roman"/>
          <w:color w:val="000000"/>
          <w:lang w:val="ru-RU"/>
        </w:rPr>
        <w:t>Physics</w:t>
      </w:r>
      <w:proofErr w:type="spellEnd"/>
      <w:r w:rsidR="00850FF4" w:rsidRPr="00850FF4">
        <w:rPr>
          <w:rFonts w:ascii="Times New Roman" w:eastAsiaTheme="minorHAnsi" w:hAnsi="Times New Roman" w:cs="Times New Roman"/>
          <w:color w:val="000000"/>
          <w:lang w:val="ru-RU"/>
        </w:rPr>
        <w:t>): шаман (="включённый" в поле сознания человек) живёт в мире синхронизмов...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850FF4" w:rsidRPr="00850FF4">
        <w:rPr>
          <w:rFonts w:ascii="Times New Roman" w:eastAsiaTheme="minorHAnsi" w:hAnsi="Times New Roman" w:cs="Times New Roman"/>
          <w:color w:val="000000"/>
          <w:lang w:val="ru-RU"/>
        </w:rPr>
        <w:t xml:space="preserve">Что правда... </w:t>
      </w:r>
      <w:r w:rsidR="00535B59" w:rsidRPr="001036D6">
        <w:rPr>
          <w:lang w:val="ru-RU"/>
        </w:rPr>
        <w:t xml:space="preserve"> </w:t>
      </w:r>
      <w:r w:rsidR="00535B59">
        <w:rPr>
          <w:noProof/>
          <w:lang w:val="ru-RU" w:eastAsia="ru-RU"/>
        </w:rPr>
        <w:drawing>
          <wp:inline distT="0" distB="0" distL="0" distR="0">
            <wp:extent cx="151765" cy="151765"/>
            <wp:effectExtent l="19050" t="0" r="635" b="0"/>
            <wp:docPr id="2" name="Рисунок 1" descr="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"</w:t>
      </w:r>
    </w:p>
    <w:p w:rsidR="00CF34B8" w:rsidRDefault="000D6489" w:rsidP="000D6489">
      <w:pPr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lastRenderedPageBreak/>
        <w:t xml:space="preserve">       </w:t>
      </w:r>
      <w:r w:rsidR="00C308C7" w:rsidRPr="00C308C7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C308C7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850FF4" w:rsidRPr="00850FF4">
        <w:rPr>
          <w:rFonts w:ascii="Times New Roman" w:eastAsiaTheme="minorHAnsi" w:hAnsi="Times New Roman" w:cs="Times New Roman"/>
          <w:color w:val="000000"/>
          <w:lang w:val="ru-RU"/>
        </w:rPr>
        <w:t>Вспоминаю, как я создал свою программу АМКЛ, конечно, уже был большой опыт работы с массивами данных; многие ключевые идеи приходили рано утром в еще полусонном состоянии. Как жаль, что обо всем подобном мы не успели поговорить, когда ты была у меня. Пока не забыл: что-нибудь было интересное в самом старом фотоальбоме твоего прадеда Сергея Королева, да и вообще, мнение других, если это было...</w:t>
      </w:r>
    </w:p>
    <w:p w:rsidR="008C1F83" w:rsidRDefault="008C1F83" w:rsidP="00850FF4">
      <w:pPr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>
        <w:rPr>
          <w:rFonts w:ascii="Times New Roman" w:eastAsiaTheme="minorHAnsi" w:hAnsi="Times New Roman" w:cs="Times New Roman"/>
          <w:color w:val="000000"/>
          <w:lang w:val="ru-RU"/>
        </w:rPr>
        <w:t xml:space="preserve">26. (Для М.) </w:t>
      </w:r>
      <w:r w:rsidR="00BD777A" w:rsidRPr="00BD777A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BD777A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val="ru-RU"/>
        </w:rPr>
        <w:t>Стихи понравились. Эта дымка</w:t>
      </w:r>
      <w:r w:rsidR="00C76002">
        <w:rPr>
          <w:rFonts w:ascii="Times New Roman" w:eastAsiaTheme="minorHAnsi" w:hAnsi="Times New Roman" w:cs="Times New Roman"/>
          <w:color w:val="000000"/>
          <w:lang w:val="ru-RU"/>
        </w:rPr>
        <w:t>,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lang w:val="ru-RU"/>
        </w:rPr>
        <w:t>сфумато</w:t>
      </w:r>
      <w:proofErr w:type="spellEnd"/>
      <w:r w:rsidR="00C76002">
        <w:rPr>
          <w:rFonts w:ascii="Times New Roman" w:eastAsiaTheme="minorHAnsi" w:hAnsi="Times New Roman" w:cs="Times New Roman"/>
          <w:color w:val="000000"/>
          <w:lang w:val="ru-RU"/>
        </w:rPr>
        <w:t>;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ритм, раскачивающий подсознание (эмоции), страстность, пленительный образ слияния с вечностью</w:t>
      </w:r>
      <w:r w:rsidR="003D2C59">
        <w:rPr>
          <w:rFonts w:ascii="Times New Roman" w:eastAsiaTheme="minorHAnsi" w:hAnsi="Times New Roman" w:cs="Times New Roman"/>
          <w:color w:val="000000"/>
          <w:lang w:val="ru-RU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lang w:val="ru-RU"/>
        </w:rPr>
        <w:t>ее чары и эта мрачность</w:t>
      </w:r>
      <w:r w:rsidR="00BD4B92">
        <w:rPr>
          <w:rFonts w:ascii="Times New Roman" w:eastAsiaTheme="minorHAnsi" w:hAnsi="Times New Roman" w:cs="Times New Roman"/>
          <w:color w:val="000000"/>
          <w:lang w:val="ru-RU"/>
        </w:rPr>
        <w:t xml:space="preserve"> предчувствий поэта</w:t>
      </w:r>
      <w:r w:rsidR="00940C41">
        <w:rPr>
          <w:rFonts w:ascii="Times New Roman" w:eastAsiaTheme="minorHAnsi" w:hAnsi="Times New Roman" w:cs="Times New Roman"/>
          <w:color w:val="000000"/>
          <w:lang w:val="ru-RU"/>
        </w:rPr>
        <w:t>...</w:t>
      </w:r>
      <w:r w:rsidR="00BD777A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</w:p>
    <w:p w:rsidR="00BD777A" w:rsidRPr="00D03305" w:rsidRDefault="0056107B" w:rsidP="00850FF4">
      <w:pPr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 w:rsidRPr="0056107B">
        <w:rPr>
          <w:rFonts w:ascii="Times New Roman" w:eastAsiaTheme="minorHAnsi" w:hAnsi="Times New Roman" w:cs="Times New Roman"/>
          <w:color w:val="000000"/>
        </w:rPr>
        <w:t>(</w:t>
      </w:r>
      <w:r w:rsidR="00D03305">
        <w:rPr>
          <w:rFonts w:ascii="Times New Roman" w:eastAsiaTheme="minorHAnsi" w:hAnsi="Times New Roman" w:cs="Times New Roman"/>
          <w:color w:val="000000"/>
          <w:lang w:val="ru-RU"/>
        </w:rPr>
        <w:t>Интересны</w:t>
      </w:r>
      <w:r w:rsidR="00D03305" w:rsidRPr="00D03305">
        <w:rPr>
          <w:rFonts w:ascii="Times New Roman" w:eastAsiaTheme="minorHAnsi" w:hAnsi="Times New Roman" w:cs="Times New Roman"/>
          <w:color w:val="000000"/>
        </w:rPr>
        <w:t xml:space="preserve"> </w:t>
      </w:r>
      <w:r w:rsidR="00362967">
        <w:rPr>
          <w:rFonts w:ascii="Times New Roman" w:eastAsiaTheme="minorHAnsi" w:hAnsi="Times New Roman" w:cs="Times New Roman"/>
          <w:color w:val="000000"/>
          <w:lang w:val="ru-RU"/>
        </w:rPr>
        <w:t>ее</w:t>
      </w:r>
      <w:r w:rsidR="00362967" w:rsidRPr="00362967">
        <w:rPr>
          <w:rFonts w:ascii="Times New Roman" w:eastAsiaTheme="minorHAnsi" w:hAnsi="Times New Roman" w:cs="Times New Roman"/>
          <w:color w:val="000000"/>
        </w:rPr>
        <w:t xml:space="preserve"> </w:t>
      </w:r>
      <w:r w:rsidR="00D03305">
        <w:rPr>
          <w:rFonts w:ascii="Times New Roman" w:eastAsiaTheme="minorHAnsi" w:hAnsi="Times New Roman" w:cs="Times New Roman"/>
          <w:color w:val="000000"/>
          <w:lang w:val="ru-RU"/>
        </w:rPr>
        <w:t>стихи</w:t>
      </w:r>
      <w:r w:rsidR="00D03305" w:rsidRPr="00D03305">
        <w:rPr>
          <w:rFonts w:ascii="Times New Roman" w:eastAsiaTheme="minorHAnsi" w:hAnsi="Times New Roman" w:cs="Times New Roman"/>
          <w:color w:val="000000"/>
        </w:rPr>
        <w:t>: "</w:t>
      </w:r>
      <w:r w:rsidR="00D03305">
        <w:rPr>
          <w:rFonts w:ascii="Times New Roman" w:eastAsiaTheme="minorHAnsi" w:hAnsi="Times New Roman" w:cs="Times New Roman"/>
          <w:color w:val="000000"/>
        </w:rPr>
        <w:t>Death</w:t>
      </w:r>
      <w:r w:rsidR="00D03305" w:rsidRPr="00D03305">
        <w:rPr>
          <w:rFonts w:ascii="Times New Roman" w:eastAsiaTheme="minorHAnsi" w:hAnsi="Times New Roman" w:cs="Times New Roman"/>
          <w:color w:val="000000"/>
        </w:rPr>
        <w:t xml:space="preserve"> </w:t>
      </w:r>
      <w:r w:rsidR="00D03305">
        <w:rPr>
          <w:rFonts w:ascii="Times New Roman" w:eastAsiaTheme="minorHAnsi" w:hAnsi="Times New Roman" w:cs="Times New Roman"/>
          <w:color w:val="000000"/>
        </w:rPr>
        <w:t>is</w:t>
      </w:r>
      <w:r w:rsidR="00D03305" w:rsidRPr="00D03305">
        <w:rPr>
          <w:rFonts w:ascii="Times New Roman" w:eastAsiaTheme="minorHAnsi" w:hAnsi="Times New Roman" w:cs="Times New Roman"/>
          <w:color w:val="000000"/>
        </w:rPr>
        <w:t xml:space="preserve"> </w:t>
      </w:r>
      <w:r w:rsidR="00D03305">
        <w:rPr>
          <w:rFonts w:ascii="Times New Roman" w:eastAsiaTheme="minorHAnsi" w:hAnsi="Times New Roman" w:cs="Times New Roman"/>
          <w:color w:val="000000"/>
        </w:rPr>
        <w:t xml:space="preserve">you, a part of Self, Not to put it on a shelf </w:t>
      </w:r>
      <w:r w:rsidR="00D03305" w:rsidRPr="00D03305">
        <w:rPr>
          <w:rFonts w:ascii="Times New Roman" w:eastAsiaTheme="minorHAnsi" w:hAnsi="Times New Roman" w:cs="Times New Roman"/>
          <w:color w:val="000000"/>
        </w:rPr>
        <w:t>−</w:t>
      </w:r>
      <w:r w:rsidR="00D03305">
        <w:rPr>
          <w:rFonts w:ascii="Times New Roman" w:eastAsiaTheme="minorHAnsi" w:hAnsi="Times New Roman" w:cs="Times New Roman"/>
          <w:color w:val="000000"/>
        </w:rPr>
        <w:t xml:space="preserve"> It is here to be known</w:t>
      </w:r>
      <w:r w:rsidR="00D414BC" w:rsidRPr="00D414BC">
        <w:rPr>
          <w:rFonts w:ascii="Times New Roman" w:eastAsiaTheme="minorHAnsi" w:hAnsi="Times New Roman" w:cs="Times New Roman"/>
          <w:color w:val="000000"/>
        </w:rPr>
        <w:t>"</w:t>
      </w:r>
      <w:r w:rsidR="00D03305">
        <w:rPr>
          <w:rFonts w:ascii="Times New Roman" w:eastAsiaTheme="minorHAnsi" w:hAnsi="Times New Roman" w:cs="Times New Roman"/>
          <w:color w:val="000000"/>
        </w:rPr>
        <w:t>.</w:t>
      </w:r>
      <w:r w:rsidR="00D414BC" w:rsidRPr="00D414BC">
        <w:rPr>
          <w:rFonts w:ascii="Times New Roman" w:eastAsiaTheme="minorHAnsi" w:hAnsi="Times New Roman" w:cs="Times New Roman"/>
          <w:color w:val="000000"/>
        </w:rPr>
        <w:t xml:space="preserve"> </w:t>
      </w:r>
      <w:r w:rsidR="00D03305">
        <w:rPr>
          <w:rFonts w:ascii="Times New Roman" w:eastAsiaTheme="minorHAnsi" w:hAnsi="Times New Roman" w:cs="Times New Roman"/>
          <w:color w:val="000000"/>
        </w:rPr>
        <w:t xml:space="preserve"> </w:t>
      </w:r>
      <w:r w:rsidR="00DA681C">
        <w:rPr>
          <w:rFonts w:ascii="Times New Roman" w:eastAsiaTheme="minorHAnsi" w:hAnsi="Times New Roman" w:cs="Times New Roman"/>
          <w:color w:val="000000"/>
          <w:lang w:val="ru-RU"/>
        </w:rPr>
        <w:t>(</w:t>
      </w:r>
      <w:r w:rsidR="00D03305">
        <w:rPr>
          <w:rFonts w:ascii="Times New Roman" w:eastAsiaTheme="minorHAnsi" w:hAnsi="Times New Roman" w:cs="Times New Roman"/>
          <w:color w:val="000000"/>
          <w:lang w:val="ru-RU"/>
        </w:rPr>
        <w:t>При прощании я подарил М. свое обручальное кольцо</w:t>
      </w:r>
      <w:r w:rsidR="00850DB6">
        <w:rPr>
          <w:rFonts w:ascii="Times New Roman" w:eastAsiaTheme="minorHAnsi" w:hAnsi="Times New Roman" w:cs="Times New Roman"/>
          <w:color w:val="000000"/>
          <w:lang w:val="ru-RU"/>
        </w:rPr>
        <w:t xml:space="preserve"> (себя, </w:t>
      </w:r>
      <w:r w:rsidR="00850DB6">
        <w:rPr>
          <w:rFonts w:ascii="Times New Roman" w:eastAsiaTheme="minorHAnsi" w:hAnsi="Times New Roman" w:cs="Times New Roman"/>
          <w:color w:val="000000"/>
        </w:rPr>
        <w:t>Self</w:t>
      </w:r>
      <w:r w:rsidR="00850DB6" w:rsidRPr="00850DB6">
        <w:rPr>
          <w:rFonts w:ascii="Times New Roman" w:eastAsiaTheme="minorHAnsi" w:hAnsi="Times New Roman" w:cs="Times New Roman"/>
          <w:color w:val="000000"/>
          <w:lang w:val="ru-RU"/>
        </w:rPr>
        <w:t>)</w:t>
      </w:r>
      <w:r w:rsidR="00D03305">
        <w:rPr>
          <w:rFonts w:ascii="Times New Roman" w:eastAsiaTheme="minorHAnsi" w:hAnsi="Times New Roman" w:cs="Times New Roman"/>
          <w:color w:val="000000"/>
          <w:lang w:val="ru-RU"/>
        </w:rPr>
        <w:t xml:space="preserve">. </w:t>
      </w:r>
      <w:r w:rsidR="00D03305" w:rsidRPr="00D03305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D03305">
        <w:rPr>
          <w:rFonts w:ascii="Times New Roman" w:eastAsiaTheme="minorHAnsi" w:hAnsi="Times New Roman" w:cs="Times New Roman"/>
          <w:color w:val="000000"/>
          <w:lang w:val="ru-RU"/>
        </w:rPr>
        <w:t xml:space="preserve"> "Зачем..." </w:t>
      </w:r>
      <w:r w:rsidR="00D03305" w:rsidRPr="00D03305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D03305">
        <w:rPr>
          <w:rFonts w:ascii="Times New Roman" w:eastAsiaTheme="minorHAnsi" w:hAnsi="Times New Roman" w:cs="Times New Roman"/>
          <w:color w:val="000000"/>
          <w:lang w:val="ru-RU"/>
        </w:rPr>
        <w:t xml:space="preserve"> Ну, можешь п</w:t>
      </w:r>
      <w:r w:rsidR="00DA681C">
        <w:rPr>
          <w:rFonts w:ascii="Times New Roman" w:eastAsiaTheme="minorHAnsi" w:hAnsi="Times New Roman" w:cs="Times New Roman"/>
          <w:color w:val="000000"/>
          <w:lang w:val="ru-RU"/>
        </w:rPr>
        <w:t>оложить его на полку и забыть".)</w:t>
      </w:r>
    </w:p>
    <w:p w:rsidR="00930053" w:rsidRPr="00930053" w:rsidRDefault="00C96AE1" w:rsidP="004C5870">
      <w:pPr>
        <w:autoSpaceDE w:val="0"/>
        <w:autoSpaceDN w:val="0"/>
        <w:adjustRightInd w:val="0"/>
        <w:ind w:firstLine="397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color w:val="000000"/>
          <w:lang w:val="ru-RU"/>
        </w:rPr>
        <w:t xml:space="preserve">М. </w:t>
      </w:r>
      <w:r w:rsidR="000D6489" w:rsidRPr="000D6489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0D6489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C308C7">
        <w:rPr>
          <w:rFonts w:ascii="Times New Roman" w:eastAsiaTheme="minorHAnsi" w:hAnsi="Times New Roman" w:cs="Times New Roman"/>
          <w:color w:val="000000"/>
          <w:lang w:val="ru-RU"/>
        </w:rPr>
        <w:t>"</w:t>
      </w:r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 xml:space="preserve">Альбом посмотреть было интересно, хотя, конечно, без комментариев фотографии мало о чём говорят. Ещё насчёт голографической Вселенной - если будет время и охота, посмотри </w:t>
      </w:r>
      <w:proofErr w:type="spellStart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>Danny</w:t>
      </w:r>
      <w:proofErr w:type="spellEnd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proofErr w:type="spellStart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>Wilten'a</w:t>
      </w:r>
      <w:proofErr w:type="spellEnd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 xml:space="preserve"> (ссылка на первую часть из трёх - у меня на странице). Запись длинная, часа на три, но стоит того, чтоб посмотреть: очень наглядно.</w:t>
      </w:r>
      <w:r w:rsidR="00C308C7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proofErr w:type="spellStart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>Rainy</w:t>
      </w:r>
      <w:proofErr w:type="spellEnd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proofErr w:type="spellStart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>Afternoon</w:t>
      </w:r>
      <w:proofErr w:type="spellEnd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 xml:space="preserve"> - своего рода программа: определённые слова, звуки, ритм вводятся в "систему" читающего. Например, слово </w:t>
      </w:r>
      <w:proofErr w:type="spellStart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>astray</w:t>
      </w:r>
      <w:proofErr w:type="spellEnd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 xml:space="preserve"> получается происходящим не от </w:t>
      </w:r>
      <w:proofErr w:type="spellStart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>stray</w:t>
      </w:r>
      <w:proofErr w:type="spellEnd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 xml:space="preserve">, а от </w:t>
      </w:r>
      <w:proofErr w:type="spellStart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>astra</w:t>
      </w:r>
      <w:proofErr w:type="spellEnd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>/</w:t>
      </w:r>
      <w:proofErr w:type="spellStart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>star</w:t>
      </w:r>
      <w:proofErr w:type="spellEnd"/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>. То есть передний план - это содержание, а нижний план - конкретное звучание</w:t>
      </w:r>
      <w:r w:rsidR="00C308C7">
        <w:rPr>
          <w:rFonts w:ascii="Times New Roman" w:eastAsiaTheme="minorHAnsi" w:hAnsi="Times New Roman" w:cs="Times New Roman"/>
          <w:color w:val="000000"/>
          <w:lang w:val="ru-RU"/>
        </w:rPr>
        <w:t>"</w:t>
      </w:r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>.</w:t>
      </w:r>
    </w:p>
    <w:p w:rsidR="00BD777A" w:rsidRDefault="004C5870" w:rsidP="004C5870">
      <w:pPr>
        <w:autoSpaceDE w:val="0"/>
        <w:autoSpaceDN w:val="0"/>
        <w:adjustRightInd w:val="0"/>
        <w:ind w:firstLine="397"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 xml:space="preserve"> </w:t>
      </w:r>
      <w:r w:rsidR="00C308C7" w:rsidRPr="00C308C7">
        <w:rPr>
          <w:rFonts w:ascii="Times New Roman" w:eastAsiaTheme="minorHAnsi" w:hAnsi="Times New Roman" w:cs="Times New Roman"/>
          <w:lang w:val="ru-RU"/>
        </w:rPr>
        <w:t>−</w:t>
      </w:r>
      <w:r w:rsidR="00C308C7">
        <w:rPr>
          <w:rFonts w:ascii="Times New Roman" w:eastAsiaTheme="minorHAnsi" w:hAnsi="Times New Roman" w:cs="Times New Roman"/>
          <w:lang w:val="ru-RU"/>
        </w:rPr>
        <w:t xml:space="preserve"> </w:t>
      </w:r>
      <w:r w:rsidR="00930053" w:rsidRPr="00930053">
        <w:rPr>
          <w:rFonts w:ascii="Times New Roman" w:eastAsiaTheme="minorHAnsi" w:hAnsi="Times New Roman" w:cs="Times New Roman"/>
          <w:color w:val="000000"/>
          <w:lang w:val="ru-RU"/>
        </w:rPr>
        <w:t>Спасибо, моя милая Марго</w:t>
      </w:r>
      <w:r w:rsidR="003A28F5">
        <w:rPr>
          <w:rFonts w:ascii="Times New Roman" w:eastAsiaTheme="minorHAnsi" w:hAnsi="Times New Roman" w:cs="Times New Roman"/>
          <w:color w:val="000000"/>
          <w:lang w:val="ru-RU"/>
        </w:rPr>
        <w:t xml:space="preserve">. </w:t>
      </w:r>
      <w:proofErr w:type="spellStart"/>
      <w:r w:rsidR="003A28F5" w:rsidRPr="00930053">
        <w:rPr>
          <w:rFonts w:ascii="Times New Roman" w:eastAsiaTheme="minorHAnsi" w:hAnsi="Times New Roman" w:cs="Times New Roman"/>
          <w:color w:val="000000"/>
          <w:lang w:val="ru-RU"/>
        </w:rPr>
        <w:t>Danny</w:t>
      </w:r>
      <w:proofErr w:type="spellEnd"/>
      <w:r w:rsidR="003A28F5" w:rsidRPr="00930053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proofErr w:type="spellStart"/>
      <w:r w:rsidR="003A28F5" w:rsidRPr="00930053">
        <w:rPr>
          <w:rFonts w:ascii="Times New Roman" w:eastAsiaTheme="minorHAnsi" w:hAnsi="Times New Roman" w:cs="Times New Roman"/>
          <w:color w:val="000000"/>
          <w:lang w:val="ru-RU"/>
        </w:rPr>
        <w:t>Wilten'a</w:t>
      </w:r>
      <w:proofErr w:type="spellEnd"/>
      <w:r w:rsidR="003A28F5">
        <w:rPr>
          <w:rFonts w:ascii="Times New Roman" w:eastAsiaTheme="minorHAnsi" w:hAnsi="Times New Roman" w:cs="Times New Roman"/>
          <w:color w:val="000000"/>
          <w:lang w:val="ru-RU"/>
        </w:rPr>
        <w:t xml:space="preserve"> бе</w:t>
      </w:r>
      <w:r w:rsidR="00362967">
        <w:rPr>
          <w:rFonts w:ascii="Times New Roman" w:eastAsiaTheme="minorHAnsi" w:hAnsi="Times New Roman" w:cs="Times New Roman"/>
          <w:color w:val="000000"/>
          <w:lang w:val="ru-RU"/>
        </w:rPr>
        <w:t>гло просма</w:t>
      </w:r>
      <w:r w:rsidR="00C36B20">
        <w:rPr>
          <w:rFonts w:ascii="Times New Roman" w:eastAsiaTheme="minorHAnsi" w:hAnsi="Times New Roman" w:cs="Times New Roman"/>
          <w:color w:val="000000"/>
          <w:lang w:val="ru-RU"/>
        </w:rPr>
        <w:t>тривал</w:t>
      </w:r>
      <w:r w:rsidR="003A28F5">
        <w:rPr>
          <w:rFonts w:ascii="Times New Roman" w:eastAsiaTheme="minorHAnsi" w:hAnsi="Times New Roman" w:cs="Times New Roman"/>
          <w:color w:val="000000"/>
          <w:lang w:val="ru-RU"/>
        </w:rPr>
        <w:t xml:space="preserve"> еще раньше</w:t>
      </w:r>
      <w:r w:rsidR="00CC7D7A">
        <w:rPr>
          <w:rFonts w:ascii="Times New Roman" w:eastAsiaTheme="minorHAnsi" w:hAnsi="Times New Roman" w:cs="Times New Roman"/>
          <w:color w:val="000000"/>
          <w:lang w:val="ru-RU"/>
        </w:rPr>
        <w:t xml:space="preserve"> и </w:t>
      </w:r>
      <w:r w:rsidR="003A28F5">
        <w:rPr>
          <w:rFonts w:ascii="Times New Roman" w:eastAsiaTheme="minorHAnsi" w:hAnsi="Times New Roman" w:cs="Times New Roman"/>
          <w:color w:val="000000"/>
          <w:lang w:val="ru-RU"/>
        </w:rPr>
        <w:t>вспомнил</w:t>
      </w:r>
      <w:r w:rsidR="00223945">
        <w:rPr>
          <w:rFonts w:ascii="Times New Roman" w:eastAsiaTheme="minorHAnsi" w:hAnsi="Times New Roman" w:cs="Times New Roman"/>
          <w:color w:val="000000"/>
          <w:lang w:val="ru-RU"/>
        </w:rPr>
        <w:t>:</w:t>
      </w:r>
      <w:r w:rsidR="003A28F5">
        <w:rPr>
          <w:rFonts w:ascii="Times New Roman" w:eastAsiaTheme="minorHAnsi" w:hAnsi="Times New Roman" w:cs="Times New Roman"/>
          <w:color w:val="000000"/>
          <w:lang w:val="ru-RU"/>
        </w:rPr>
        <w:t xml:space="preserve"> когда-то в 90-х попалась заметка, </w:t>
      </w:r>
      <w:r w:rsidR="00CC7D7A">
        <w:rPr>
          <w:rFonts w:ascii="Times New Roman" w:eastAsiaTheme="minorHAnsi" w:hAnsi="Times New Roman" w:cs="Times New Roman"/>
          <w:color w:val="000000"/>
          <w:lang w:val="ru-RU"/>
        </w:rPr>
        <w:t xml:space="preserve">что </w:t>
      </w:r>
      <w:r w:rsidR="003A28F5">
        <w:rPr>
          <w:rFonts w:ascii="Times New Roman" w:eastAsiaTheme="minorHAnsi" w:hAnsi="Times New Roman" w:cs="Times New Roman"/>
          <w:color w:val="000000"/>
          <w:lang w:val="ru-RU"/>
        </w:rPr>
        <w:t>какой-то шлифовщи</w:t>
      </w:r>
      <w:r w:rsidR="00CC7D7A">
        <w:rPr>
          <w:rFonts w:ascii="Times New Roman" w:eastAsiaTheme="minorHAnsi" w:hAnsi="Times New Roman" w:cs="Times New Roman"/>
          <w:color w:val="000000"/>
          <w:lang w:val="ru-RU"/>
        </w:rPr>
        <w:t>к камушков с берега моря обнаружил на одном шлифе профиль Пушкина! Прилагалось фото</w:t>
      </w:r>
      <w:r w:rsidR="00223945">
        <w:rPr>
          <w:rFonts w:ascii="Times New Roman" w:eastAsiaTheme="minorHAnsi" w:hAnsi="Times New Roman" w:cs="Times New Roman"/>
          <w:color w:val="000000"/>
          <w:lang w:val="ru-RU"/>
        </w:rPr>
        <w:t>, что-то похожее,</w:t>
      </w:r>
      <w:r w:rsidR="00CC7D7A">
        <w:rPr>
          <w:rFonts w:ascii="Times New Roman" w:eastAsiaTheme="minorHAnsi" w:hAnsi="Times New Roman" w:cs="Times New Roman"/>
          <w:color w:val="000000"/>
          <w:lang w:val="ru-RU"/>
        </w:rPr>
        <w:t xml:space="preserve"> и вывод его </w:t>
      </w:r>
      <w:r w:rsidR="00CC7D7A" w:rsidRPr="00CC7D7A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CC7D7A">
        <w:rPr>
          <w:rFonts w:ascii="Times New Roman" w:eastAsiaTheme="minorHAnsi" w:hAnsi="Times New Roman" w:cs="Times New Roman"/>
          <w:color w:val="000000"/>
          <w:lang w:val="ru-RU"/>
        </w:rPr>
        <w:t xml:space="preserve"> много миллионов лет назад уже кто-то знал, что </w:t>
      </w:r>
      <w:r w:rsidR="00223945">
        <w:rPr>
          <w:rFonts w:ascii="Times New Roman" w:eastAsiaTheme="minorHAnsi" w:hAnsi="Times New Roman" w:cs="Times New Roman"/>
          <w:color w:val="000000"/>
          <w:lang w:val="ru-RU"/>
        </w:rPr>
        <w:t>родится Пушкин... В принципе это так, но для реального получения подобной информации нам так</w:t>
      </w:r>
      <w:r w:rsidR="0019371B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223945">
        <w:rPr>
          <w:rFonts w:ascii="Times New Roman" w:eastAsiaTheme="minorHAnsi" w:hAnsi="Times New Roman" w:cs="Times New Roman"/>
          <w:color w:val="000000"/>
          <w:lang w:val="ru-RU"/>
        </w:rPr>
        <w:t xml:space="preserve">же далеко, как до будущего путешествия к ближайшей звезде. </w:t>
      </w:r>
      <w:r w:rsidR="0019371B">
        <w:rPr>
          <w:rFonts w:ascii="Times New Roman" w:eastAsiaTheme="minorHAnsi" w:hAnsi="Times New Roman" w:cs="Times New Roman"/>
          <w:color w:val="000000"/>
          <w:lang w:val="ru-RU"/>
        </w:rPr>
        <w:t xml:space="preserve">Уже со времен </w:t>
      </w:r>
      <w:r w:rsidR="00B64DAE">
        <w:rPr>
          <w:rFonts w:ascii="Times New Roman" w:eastAsiaTheme="minorHAnsi" w:hAnsi="Times New Roman" w:cs="Times New Roman"/>
          <w:color w:val="000000"/>
          <w:lang w:val="ru-RU"/>
        </w:rPr>
        <w:t>Павлова физиологам известно, что новый очаг раздражени</w:t>
      </w:r>
      <w:r w:rsidR="002E3A5A">
        <w:rPr>
          <w:rFonts w:ascii="Times New Roman" w:eastAsiaTheme="minorHAnsi" w:hAnsi="Times New Roman" w:cs="Times New Roman"/>
          <w:color w:val="000000"/>
          <w:lang w:val="ru-RU"/>
        </w:rPr>
        <w:t>я прежде всего притягивается к уже существующему</w:t>
      </w:r>
      <w:r w:rsidR="00B64DAE">
        <w:rPr>
          <w:rFonts w:ascii="Times New Roman" w:eastAsiaTheme="minorHAnsi" w:hAnsi="Times New Roman" w:cs="Times New Roman"/>
          <w:color w:val="000000"/>
          <w:lang w:val="ru-RU"/>
        </w:rPr>
        <w:t xml:space="preserve"> сильному очагу в коре головного мозга. Филологи (и математики) это зн</w:t>
      </w:r>
      <w:r w:rsidR="0019371B">
        <w:rPr>
          <w:rFonts w:ascii="Times New Roman" w:eastAsiaTheme="minorHAnsi" w:hAnsi="Times New Roman" w:cs="Times New Roman"/>
          <w:color w:val="000000"/>
          <w:lang w:val="ru-RU"/>
        </w:rPr>
        <w:t>ают: в новой ситуации мы обычно</w:t>
      </w:r>
      <w:r w:rsidR="00B64DAE">
        <w:rPr>
          <w:rFonts w:ascii="Times New Roman" w:eastAsiaTheme="minorHAnsi" w:hAnsi="Times New Roman" w:cs="Times New Roman"/>
          <w:color w:val="000000"/>
          <w:lang w:val="ru-RU"/>
        </w:rPr>
        <w:t xml:space="preserve"> пользуемся существующим </w:t>
      </w:r>
      <w:r w:rsidR="000E71C5">
        <w:rPr>
          <w:rFonts w:ascii="Times New Roman" w:eastAsiaTheme="minorHAnsi" w:hAnsi="Times New Roman" w:cs="Times New Roman"/>
          <w:color w:val="000000"/>
          <w:lang w:val="ru-RU"/>
        </w:rPr>
        <w:t>языком</w:t>
      </w:r>
      <w:r w:rsidR="003D3DD4">
        <w:rPr>
          <w:rFonts w:ascii="Times New Roman" w:eastAsiaTheme="minorHAnsi" w:hAnsi="Times New Roman" w:cs="Times New Roman"/>
          <w:color w:val="000000"/>
          <w:lang w:val="ru-RU"/>
        </w:rPr>
        <w:t xml:space="preserve"> (старыми "этикетками"), философы</w:t>
      </w:r>
      <w:r w:rsidR="002E3A5A">
        <w:rPr>
          <w:rFonts w:ascii="Times New Roman" w:eastAsiaTheme="minorHAnsi" w:hAnsi="Times New Roman" w:cs="Times New Roman"/>
          <w:color w:val="000000"/>
          <w:lang w:val="ru-RU"/>
        </w:rPr>
        <w:t xml:space="preserve"> это </w:t>
      </w:r>
      <w:r w:rsidR="003D3DD4">
        <w:rPr>
          <w:rFonts w:ascii="Times New Roman" w:eastAsiaTheme="minorHAnsi" w:hAnsi="Times New Roman" w:cs="Times New Roman"/>
          <w:color w:val="000000"/>
          <w:lang w:val="ru-RU"/>
        </w:rPr>
        <w:t xml:space="preserve">явление </w:t>
      </w:r>
      <w:r w:rsidR="002E3A5A">
        <w:rPr>
          <w:rFonts w:ascii="Times New Roman" w:eastAsiaTheme="minorHAnsi" w:hAnsi="Times New Roman" w:cs="Times New Roman"/>
          <w:color w:val="000000"/>
          <w:lang w:val="ru-RU"/>
        </w:rPr>
        <w:t xml:space="preserve">называют </w:t>
      </w:r>
      <w:proofErr w:type="spellStart"/>
      <w:r w:rsidR="002E3A5A">
        <w:rPr>
          <w:rFonts w:ascii="Times New Roman" w:eastAsiaTheme="minorHAnsi" w:hAnsi="Times New Roman" w:cs="Times New Roman"/>
          <w:color w:val="000000"/>
          <w:lang w:val="ru-RU"/>
        </w:rPr>
        <w:t>экзистенцией</w:t>
      </w:r>
      <w:proofErr w:type="spellEnd"/>
      <w:r w:rsidR="003D3DD4">
        <w:rPr>
          <w:rFonts w:ascii="Times New Roman" w:eastAsiaTheme="minorHAnsi" w:hAnsi="Times New Roman" w:cs="Times New Roman"/>
          <w:color w:val="000000"/>
          <w:lang w:val="ru-RU"/>
        </w:rPr>
        <w:t>. Д</w:t>
      </w:r>
      <w:r w:rsidR="0019371B">
        <w:rPr>
          <w:rFonts w:ascii="Times New Roman" w:eastAsiaTheme="minorHAnsi" w:hAnsi="Times New Roman" w:cs="Times New Roman"/>
          <w:color w:val="000000"/>
          <w:lang w:val="ru-RU"/>
        </w:rPr>
        <w:t xml:space="preserve">алее накапливаются противоречия и приходится создавать </w:t>
      </w:r>
      <w:r w:rsidR="00AE4ADA">
        <w:rPr>
          <w:rFonts w:ascii="Times New Roman" w:eastAsiaTheme="minorHAnsi" w:hAnsi="Times New Roman" w:cs="Times New Roman"/>
          <w:color w:val="000000"/>
          <w:lang w:val="ru-RU"/>
        </w:rPr>
        <w:t xml:space="preserve">некоторые новые понятия; собственно, в этом и состоит теорема великого Гёделя </w:t>
      </w:r>
      <w:r w:rsidR="00AE4ADA" w:rsidRPr="00AE4ADA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AE4ADA">
        <w:rPr>
          <w:rFonts w:ascii="Times New Roman" w:eastAsiaTheme="minorHAnsi" w:hAnsi="Times New Roman" w:cs="Times New Roman"/>
          <w:color w:val="000000"/>
          <w:lang w:val="ru-RU"/>
        </w:rPr>
        <w:t xml:space="preserve"> приходится все время учиться и даже создавать новые, более изощренные и сложные языки общения с Миром. Моя программа как раз и формирует </w:t>
      </w:r>
      <w:r w:rsidR="008134B0">
        <w:rPr>
          <w:rFonts w:ascii="Times New Roman" w:eastAsiaTheme="minorHAnsi" w:hAnsi="Times New Roman" w:cs="Times New Roman"/>
          <w:color w:val="000000"/>
          <w:lang w:val="ru-RU"/>
        </w:rPr>
        <w:t xml:space="preserve">такие </w:t>
      </w:r>
      <w:r w:rsidR="00AE4ADA">
        <w:rPr>
          <w:rFonts w:ascii="Times New Roman" w:eastAsiaTheme="minorHAnsi" w:hAnsi="Times New Roman" w:cs="Times New Roman"/>
          <w:color w:val="000000"/>
          <w:lang w:val="ru-RU"/>
        </w:rPr>
        <w:t xml:space="preserve">более сложные истинные понятия, которые </w:t>
      </w:r>
      <w:r w:rsidR="00427AA1">
        <w:rPr>
          <w:rFonts w:ascii="Times New Roman" w:eastAsiaTheme="minorHAnsi" w:hAnsi="Times New Roman" w:cs="Times New Roman"/>
          <w:color w:val="000000"/>
          <w:lang w:val="ru-RU"/>
        </w:rPr>
        <w:t>иногда трудно интерпретировать с помощь</w:t>
      </w:r>
      <w:r w:rsidR="00C36B20">
        <w:rPr>
          <w:rFonts w:ascii="Times New Roman" w:eastAsiaTheme="minorHAnsi" w:hAnsi="Times New Roman" w:cs="Times New Roman"/>
          <w:color w:val="000000"/>
          <w:lang w:val="ru-RU"/>
        </w:rPr>
        <w:t>ю</w:t>
      </w:r>
      <w:r w:rsidR="00427AA1">
        <w:rPr>
          <w:rFonts w:ascii="Times New Roman" w:eastAsiaTheme="minorHAnsi" w:hAnsi="Times New Roman" w:cs="Times New Roman"/>
          <w:color w:val="000000"/>
          <w:lang w:val="ru-RU"/>
        </w:rPr>
        <w:t xml:space="preserve"> нашего старого опыта. Пример такой "великой" этикетки приведен в моей книге "Творческое сознание...": </w:t>
      </w:r>
      <w:r w:rsidR="004D29FC">
        <w:rPr>
          <w:rFonts w:ascii="Times New Roman" w:eastAsiaTheme="minorHAnsi" w:hAnsi="Times New Roman" w:cs="Times New Roman"/>
          <w:color w:val="000000"/>
          <w:lang w:val="ru-RU"/>
        </w:rPr>
        <w:t xml:space="preserve">при эволюции двойной системы звезда </w:t>
      </w:r>
      <w:r w:rsidR="004D29FC" w:rsidRPr="004D29FC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4D29FC">
        <w:rPr>
          <w:rFonts w:ascii="Times New Roman" w:eastAsiaTheme="minorHAnsi" w:hAnsi="Times New Roman" w:cs="Times New Roman"/>
          <w:color w:val="000000"/>
          <w:lang w:val="ru-RU"/>
        </w:rPr>
        <w:t xml:space="preserve"> Черная Дыра в течении 10 тысяч лет существуют информационные </w:t>
      </w:r>
      <w:r w:rsidR="00D925D0">
        <w:rPr>
          <w:rFonts w:ascii="Times New Roman" w:eastAsiaTheme="minorHAnsi" w:hAnsi="Times New Roman" w:cs="Times New Roman"/>
          <w:color w:val="000000"/>
          <w:lang w:val="ru-RU"/>
        </w:rPr>
        <w:t>механизмы</w:t>
      </w:r>
      <w:r w:rsidR="004D29FC">
        <w:rPr>
          <w:rFonts w:ascii="Times New Roman" w:eastAsiaTheme="minorHAnsi" w:hAnsi="Times New Roman" w:cs="Times New Roman"/>
          <w:color w:val="000000"/>
          <w:lang w:val="ru-RU"/>
        </w:rPr>
        <w:t xml:space="preserve">, похожие на процессы накопления </w:t>
      </w:r>
      <w:r w:rsidR="00D925D0">
        <w:rPr>
          <w:rFonts w:ascii="Times New Roman" w:eastAsiaTheme="minorHAnsi" w:hAnsi="Times New Roman" w:cs="Times New Roman"/>
          <w:color w:val="000000"/>
          <w:lang w:val="ru-RU"/>
        </w:rPr>
        <w:t xml:space="preserve">информации и ее сжатия, характерные для творческого сознания. </w:t>
      </w:r>
    </w:p>
    <w:p w:rsidR="00573753" w:rsidRPr="00573753" w:rsidRDefault="00E00C17" w:rsidP="00573753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Theme="minorHAnsi" w:hAnsi="Times New Roman" w:cs="Times New Roman"/>
          <w:lang w:val="ru-RU"/>
        </w:rPr>
      </w:pPr>
      <w:r w:rsidRPr="00E00C17">
        <w:rPr>
          <w:rFonts w:ascii="Times New Roman" w:eastAsiaTheme="minorHAnsi" w:hAnsi="Times New Roman" w:cs="Times New Roman"/>
          <w:bCs/>
        </w:rPr>
        <w:t xml:space="preserve">2.10.  </w:t>
      </w:r>
      <w:r w:rsidR="00573753" w:rsidRPr="00E00C17">
        <w:rPr>
          <w:rFonts w:ascii="Times New Roman" w:eastAsiaTheme="minorHAnsi" w:hAnsi="Times New Roman" w:cs="Times New Roman"/>
          <w:bCs/>
        </w:rPr>
        <w:t xml:space="preserve">Svetlana </w:t>
      </w:r>
      <w:proofErr w:type="spellStart"/>
      <w:r w:rsidR="00573753" w:rsidRPr="00E00C17">
        <w:rPr>
          <w:rFonts w:ascii="Times New Roman" w:eastAsiaTheme="minorHAnsi" w:hAnsi="Times New Roman" w:cs="Times New Roman"/>
          <w:bCs/>
        </w:rPr>
        <w:t>Kapshaninova</w:t>
      </w:r>
      <w:proofErr w:type="spellEnd"/>
      <w:r w:rsidRPr="00E00C17">
        <w:rPr>
          <w:rFonts w:ascii="Times New Roman" w:eastAsiaTheme="minorHAnsi" w:hAnsi="Times New Roman" w:cs="Times New Roman"/>
        </w:rPr>
        <w:t xml:space="preserve"> </w:t>
      </w:r>
      <w:r w:rsidR="00573753" w:rsidRPr="00E00C17">
        <w:rPr>
          <w:rFonts w:ascii="Times New Roman" w:eastAsiaTheme="minorHAnsi" w:hAnsi="Times New Roman" w:cs="Times New Roman"/>
        </w:rPr>
        <w:t xml:space="preserve"> (US).</w:t>
      </w:r>
      <w:r w:rsidR="003C1829" w:rsidRPr="003C1829">
        <w:rPr>
          <w:rFonts w:ascii="Times New Roman" w:eastAsiaTheme="minorHAnsi" w:hAnsi="Times New Roman" w:cs="Times New Roman"/>
        </w:rPr>
        <w:t xml:space="preserve"> </w:t>
      </w:r>
      <w:r w:rsidR="00DC76FF" w:rsidRPr="007B6FE5">
        <w:rPr>
          <w:rFonts w:ascii="Times New Roman" w:eastAsiaTheme="minorHAnsi" w:hAnsi="Times New Roman" w:cs="Times New Roman"/>
          <w:color w:val="000000"/>
        </w:rPr>
        <w:t xml:space="preserve">− </w:t>
      </w:r>
      <w:r w:rsidR="00573753">
        <w:rPr>
          <w:rFonts w:ascii="Times New Roman" w:eastAsiaTheme="minorHAnsi" w:hAnsi="Times New Roman" w:cs="Times New Roman"/>
          <w:color w:val="000000"/>
          <w:lang w:val="ru-RU"/>
        </w:rPr>
        <w:t>П</w:t>
      </w:r>
      <w:r w:rsidR="00573753" w:rsidRPr="00573753">
        <w:rPr>
          <w:rFonts w:ascii="Times New Roman" w:eastAsiaTheme="minorHAnsi" w:hAnsi="Times New Roman" w:cs="Times New Roman"/>
          <w:color w:val="000000"/>
          <w:lang w:val="ru-RU"/>
        </w:rPr>
        <w:t>ривет</w:t>
      </w:r>
      <w:r w:rsidR="00573753" w:rsidRPr="00E00C17">
        <w:rPr>
          <w:rFonts w:ascii="Times New Roman" w:eastAsiaTheme="minorHAnsi" w:hAnsi="Times New Roman" w:cs="Times New Roman"/>
          <w:color w:val="000000"/>
        </w:rPr>
        <w:t xml:space="preserve">, </w:t>
      </w:r>
      <w:r w:rsidR="00573753" w:rsidRPr="00573753">
        <w:rPr>
          <w:rFonts w:ascii="Times New Roman" w:eastAsiaTheme="minorHAnsi" w:hAnsi="Times New Roman" w:cs="Times New Roman"/>
          <w:color w:val="000000"/>
          <w:lang w:val="ru-RU"/>
        </w:rPr>
        <w:t>Виталий</w:t>
      </w:r>
      <w:r w:rsidR="00573753" w:rsidRPr="00E00C17">
        <w:rPr>
          <w:rFonts w:ascii="Times New Roman" w:eastAsiaTheme="minorHAnsi" w:hAnsi="Times New Roman" w:cs="Times New Roman"/>
          <w:color w:val="000000"/>
        </w:rPr>
        <w:t xml:space="preserve">!  </w:t>
      </w:r>
      <w:r w:rsidR="00573753" w:rsidRPr="00573753">
        <w:rPr>
          <w:rFonts w:ascii="Times New Roman" w:eastAsiaTheme="minorHAnsi" w:hAnsi="Times New Roman" w:cs="Times New Roman"/>
          <w:color w:val="000000"/>
          <w:lang w:val="ru-RU"/>
        </w:rPr>
        <w:t>посмотрела твой фотоальбом.  Очень понравились фотографии с природой,</w:t>
      </w:r>
      <w:r w:rsidR="00573753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573753" w:rsidRPr="00573753">
        <w:rPr>
          <w:rFonts w:ascii="Times New Roman" w:eastAsiaTheme="minorHAnsi" w:hAnsi="Times New Roman" w:cs="Times New Roman"/>
          <w:color w:val="000000"/>
          <w:lang w:val="ru-RU"/>
        </w:rPr>
        <w:t>так много таких!! Только в именах твоих женщин не разобралась. Только внучку Иру знаю умницу и раскрасавицу.</w:t>
      </w:r>
      <w:r w:rsidR="00573753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573753" w:rsidRPr="00573753">
        <w:rPr>
          <w:rFonts w:ascii="Times New Roman" w:eastAsiaTheme="minorHAnsi" w:hAnsi="Times New Roman" w:cs="Times New Roman"/>
          <w:color w:val="000000"/>
          <w:lang w:val="ru-RU"/>
        </w:rPr>
        <w:t>Спасибо. Жалко,</w:t>
      </w:r>
      <w:r w:rsidR="00573753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573753" w:rsidRPr="00573753">
        <w:rPr>
          <w:rFonts w:ascii="Times New Roman" w:eastAsiaTheme="minorHAnsi" w:hAnsi="Times New Roman" w:cs="Times New Roman"/>
          <w:color w:val="000000"/>
          <w:lang w:val="ru-RU"/>
        </w:rPr>
        <w:t>что я не умею наши фотки с Биофака разместить таким образом... Будь здоров!  Света</w:t>
      </w:r>
    </w:p>
    <w:p w:rsidR="00573753" w:rsidRPr="00573753" w:rsidRDefault="00573753" w:rsidP="00573753">
      <w:pPr>
        <w:autoSpaceDE w:val="0"/>
        <w:autoSpaceDN w:val="0"/>
        <w:adjustRightInd w:val="0"/>
        <w:ind w:firstLine="397"/>
        <w:contextualSpacing/>
        <w:rPr>
          <w:rFonts w:ascii="Times New Roman" w:eastAsiaTheme="minorHAnsi" w:hAnsi="Times New Roman" w:cs="Times New Roman"/>
          <w:lang w:val="ru-RU"/>
        </w:rPr>
      </w:pPr>
      <w:r w:rsidRPr="00573753">
        <w:rPr>
          <w:rFonts w:ascii="Times New Roman" w:eastAsiaTheme="minorHAnsi" w:hAnsi="Times New Roman" w:cs="Times New Roman"/>
          <w:lang w:val="ru-RU"/>
        </w:rPr>
        <w:t>−</w:t>
      </w:r>
      <w:r>
        <w:rPr>
          <w:rFonts w:ascii="Times New Roman" w:eastAsiaTheme="minorHAnsi" w:hAnsi="Times New Roman" w:cs="Times New Roman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 xml:space="preserve">В мае ко мне приезжала внучка Марго, ей 22 года, кончила Литературный </w:t>
      </w:r>
      <w:proofErr w:type="spellStart"/>
      <w:r w:rsidRPr="00573753">
        <w:rPr>
          <w:rFonts w:ascii="Times New Roman" w:eastAsiaTheme="minorHAnsi" w:hAnsi="Times New Roman" w:cs="Times New Roman"/>
          <w:color w:val="000000"/>
          <w:lang w:val="ru-RU"/>
        </w:rPr>
        <w:t>ин-т</w:t>
      </w:r>
      <w:proofErr w:type="spellEnd"/>
      <w:r w:rsidRPr="00573753">
        <w:rPr>
          <w:rFonts w:ascii="Times New Roman" w:eastAsiaTheme="minorHAnsi" w:hAnsi="Times New Roman" w:cs="Times New Roman"/>
          <w:color w:val="000000"/>
          <w:lang w:val="ru-RU"/>
        </w:rPr>
        <w:t xml:space="preserve"> им. Горького в М., пишет стихи и прочее на английском в </w:t>
      </w:r>
      <w:r w:rsidRPr="00573753">
        <w:rPr>
          <w:rFonts w:ascii="Times New Roman" w:eastAsiaTheme="minorHAnsi" w:hAnsi="Times New Roman" w:cs="Times New Roman"/>
          <w:color w:val="000000"/>
        </w:rPr>
        <w:t>LJ</w:t>
      </w:r>
      <w:r w:rsidR="00BA1AB9">
        <w:rPr>
          <w:rFonts w:ascii="Times New Roman" w:eastAsiaTheme="minorHAnsi" w:hAnsi="Times New Roman" w:cs="Times New Roman"/>
          <w:color w:val="000000"/>
          <w:lang w:val="ru-RU"/>
        </w:rPr>
        <w:t>. Ира</w:t>
      </w:r>
      <w:r w:rsidR="007F229C">
        <w:rPr>
          <w:rFonts w:ascii="Times New Roman" w:eastAsiaTheme="minorHAnsi" w:hAnsi="Times New Roman" w:cs="Times New Roman"/>
          <w:color w:val="000000"/>
          <w:lang w:val="ru-RU"/>
        </w:rPr>
        <w:t xml:space="preserve"> учится на графического</w:t>
      </w:r>
      <w:r w:rsidR="00BA1AB9">
        <w:rPr>
          <w:rFonts w:ascii="Times New Roman" w:eastAsiaTheme="minorHAnsi" w:hAnsi="Times New Roman" w:cs="Times New Roman"/>
          <w:color w:val="000000"/>
          <w:lang w:val="ru-RU"/>
        </w:rPr>
        <w:t xml:space="preserve"> дизайнер</w:t>
      </w:r>
      <w:r w:rsidR="007F229C">
        <w:rPr>
          <w:rFonts w:ascii="Times New Roman" w:eastAsiaTheme="minorHAnsi" w:hAnsi="Times New Roman" w:cs="Times New Roman"/>
          <w:color w:val="000000"/>
          <w:lang w:val="ru-RU"/>
        </w:rPr>
        <w:t>а</w:t>
      </w:r>
      <w:r w:rsidR="00BA1AB9">
        <w:rPr>
          <w:rFonts w:ascii="Times New Roman" w:eastAsiaTheme="minorHAnsi" w:hAnsi="Times New Roman" w:cs="Times New Roman"/>
          <w:color w:val="000000"/>
          <w:lang w:val="ru-RU"/>
        </w:rPr>
        <w:t xml:space="preserve">,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 xml:space="preserve">19 лет... Старые фото просто </w:t>
      </w:r>
      <w:r w:rsidR="007B6FE5">
        <w:rPr>
          <w:rFonts w:ascii="Times New Roman" w:eastAsiaTheme="minorHAnsi" w:hAnsi="Times New Roman" w:cs="Times New Roman"/>
          <w:color w:val="000000"/>
          <w:lang w:val="ru-RU"/>
        </w:rPr>
        <w:t>п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ереснимай  цифровой камерой (с короткофокусным объективом), и далее -- в Интернет мн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е. Пока у меня все примерно так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 xml:space="preserve">же. Все мои книги и статьи см. в </w:t>
      </w:r>
      <w:proofErr w:type="spellStart"/>
      <w:r w:rsidRPr="00573753">
        <w:rPr>
          <w:rFonts w:ascii="Times New Roman" w:eastAsiaTheme="minorHAnsi" w:hAnsi="Times New Roman" w:cs="Times New Roman"/>
          <w:color w:val="000000"/>
          <w:lang w:val="ru-RU"/>
        </w:rPr>
        <w:t>биб</w:t>
      </w:r>
      <w:proofErr w:type="spellEnd"/>
      <w:r w:rsidRPr="00573753">
        <w:rPr>
          <w:rFonts w:ascii="Times New Roman" w:eastAsiaTheme="minorHAnsi" w:hAnsi="Times New Roman" w:cs="Times New Roman"/>
          <w:color w:val="000000"/>
          <w:lang w:val="ru-RU"/>
        </w:rPr>
        <w:t xml:space="preserve">- </w:t>
      </w:r>
      <w:proofErr w:type="spellStart"/>
      <w:r w:rsidRPr="00573753">
        <w:rPr>
          <w:rFonts w:ascii="Times New Roman" w:eastAsiaTheme="minorHAnsi" w:hAnsi="Times New Roman" w:cs="Times New Roman"/>
          <w:color w:val="000000"/>
          <w:lang w:val="ru-RU"/>
        </w:rPr>
        <w:t>ке</w:t>
      </w:r>
      <w:proofErr w:type="spellEnd"/>
      <w:r w:rsidRPr="00573753">
        <w:rPr>
          <w:rFonts w:ascii="Times New Roman" w:eastAsiaTheme="minorHAnsi" w:hAnsi="Times New Roman" w:cs="Times New Roman"/>
          <w:color w:val="000000"/>
          <w:lang w:val="ru-RU"/>
        </w:rPr>
        <w:t xml:space="preserve">  </w:t>
      </w:r>
      <w:r w:rsidRPr="00573753">
        <w:rPr>
          <w:rFonts w:ascii="Times New Roman" w:eastAsiaTheme="minorHAnsi" w:hAnsi="Times New Roman" w:cs="Times New Roman"/>
          <w:color w:val="0066CC"/>
          <w:u w:val="single"/>
          <w:lang w:val="ru-RU"/>
        </w:rPr>
        <w:t>http://publ.lib.ru/ARCHIVES/SCH/SCHEGLOV_Vitaliy_Nikolaevich/_Scheglov_V.N..html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 xml:space="preserve">    Желаю тебе здоровья.</w:t>
      </w:r>
    </w:p>
    <w:p w:rsidR="00573753" w:rsidRDefault="00573753" w:rsidP="00573753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 xml:space="preserve">3. </w:t>
      </w:r>
      <w:r w:rsidR="00E00C17" w:rsidRPr="00E00C17">
        <w:rPr>
          <w:rFonts w:ascii="Times New Roman" w:eastAsiaTheme="minorHAnsi" w:hAnsi="Times New Roman" w:cs="Times New Roman"/>
          <w:lang w:val="ru-RU"/>
        </w:rPr>
        <w:t>−</w:t>
      </w:r>
      <w:r w:rsidR="00E00C17">
        <w:rPr>
          <w:rFonts w:ascii="Times New Roman" w:eastAsiaTheme="minorHAnsi" w:hAnsi="Times New Roman" w:cs="Times New Roman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Спасибо,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богат ты внучками,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это ведь прекрасно.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Я свою люблю больше всех на свете.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Она тоже все пишет бесконечно,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а работает в  Колумбийском издательстве и ей уже 35лет... Растут как грибочки.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Спасибо тебе за советы с фотографиями...</w:t>
      </w:r>
      <w:r w:rsidR="00DE26BF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А статьи твои некоторые я раньше читала,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пытаясь понять...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Счастливо тебе и будь здоров.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Гуляй по природе побольше,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Pr="00573753">
        <w:rPr>
          <w:rFonts w:ascii="Times New Roman" w:eastAsiaTheme="minorHAnsi" w:hAnsi="Times New Roman" w:cs="Times New Roman"/>
          <w:color w:val="000000"/>
          <w:lang w:val="ru-RU"/>
        </w:rPr>
        <w:t>это ведь так прекрасно.</w:t>
      </w:r>
    </w:p>
    <w:p w:rsidR="00E00C17" w:rsidRDefault="00E00C17" w:rsidP="00E00C17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 w:rsidRPr="00CF1D93">
        <w:rPr>
          <w:rFonts w:ascii="Times New Roman" w:eastAsiaTheme="minorHAnsi" w:hAnsi="Times New Roman" w:cs="Times New Roman"/>
          <w:color w:val="000000"/>
          <w:lang w:val="ru-RU"/>
        </w:rPr>
        <w:t>− Спасибо за добрые слова, помню тебя, какой ты была  в 1950 году! Вот такая наша память...</w:t>
      </w:r>
      <w:r w:rsidRPr="00E00C17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</w:p>
    <w:p w:rsidR="007B6FE5" w:rsidRDefault="007B6FE5" w:rsidP="00E00C17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</w:p>
    <w:p w:rsidR="007B6FE5" w:rsidRPr="00C72CB0" w:rsidRDefault="007B6FE5" w:rsidP="00E00C17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>
        <w:rPr>
          <w:rFonts w:ascii="Times New Roman" w:eastAsiaTheme="minorHAnsi" w:hAnsi="Times New Roman" w:cs="Times New Roman"/>
          <w:color w:val="000000"/>
          <w:lang w:val="ru-RU"/>
        </w:rPr>
        <w:t xml:space="preserve">Перечитываю "Мастера и Маргариту", </w:t>
      </w:r>
      <w:proofErr w:type="spellStart"/>
      <w:r>
        <w:rPr>
          <w:rFonts w:ascii="Times New Roman" w:eastAsiaTheme="minorHAnsi" w:hAnsi="Times New Roman" w:cs="Times New Roman"/>
          <w:color w:val="000000"/>
          <w:lang w:val="ru-RU"/>
        </w:rPr>
        <w:t>Иешуа</w:t>
      </w:r>
      <w:proofErr w:type="spellEnd"/>
      <w:r>
        <w:rPr>
          <w:rFonts w:ascii="Times New Roman" w:eastAsiaTheme="minorHAnsi" w:hAnsi="Times New Roman" w:cs="Times New Roman"/>
          <w:color w:val="000000"/>
          <w:lang w:val="ru-RU"/>
        </w:rPr>
        <w:t xml:space="preserve">: </w:t>
      </w:r>
      <w:r w:rsidRPr="007B6FE5">
        <w:rPr>
          <w:rFonts w:ascii="Times New Roman" w:eastAsiaTheme="minorHAnsi" w:hAnsi="Times New Roman" w:cs="Times New Roman"/>
          <w:color w:val="000000"/>
          <w:lang w:val="ru-RU"/>
        </w:rPr>
        <w:t>"</w:t>
      </w:r>
      <w:r w:rsidRPr="007B6FE5">
        <w:rPr>
          <w:rFonts w:ascii="Times New Roman" w:hAnsi="Times New Roman" w:cs="Times New Roman"/>
          <w:lang w:val="ru-RU"/>
        </w:rPr>
        <w:t>Злых людей нет на свете".</w:t>
      </w:r>
      <w:r>
        <w:rPr>
          <w:lang w:val="ru-RU"/>
        </w:rPr>
        <w:t xml:space="preserve"> </w:t>
      </w:r>
      <w:r w:rsidR="00501B3B">
        <w:rPr>
          <w:rFonts w:ascii="Times New Roman" w:hAnsi="Times New Roman" w:cs="Times New Roman"/>
          <w:lang w:val="ru-RU"/>
        </w:rPr>
        <w:t xml:space="preserve"> </w:t>
      </w:r>
      <w:r w:rsidRPr="00C72CB0">
        <w:rPr>
          <w:rFonts w:ascii="Times New Roman" w:hAnsi="Times New Roman" w:cs="Times New Roman"/>
          <w:lang w:val="ru-RU"/>
        </w:rPr>
        <w:t xml:space="preserve">Помню,  </w:t>
      </w:r>
      <w:r w:rsidR="006D59FD" w:rsidRPr="00C72CB0">
        <w:rPr>
          <w:rFonts w:ascii="Times New Roman" w:hAnsi="Times New Roman" w:cs="Times New Roman"/>
          <w:lang w:val="ru-RU"/>
        </w:rPr>
        <w:t xml:space="preserve">еще в 1960 году, когда этот роман вообще был неизвестен, в </w:t>
      </w:r>
      <w:proofErr w:type="spellStart"/>
      <w:r w:rsidR="006D59FD" w:rsidRPr="00C72CB0">
        <w:rPr>
          <w:rFonts w:ascii="Times New Roman" w:hAnsi="Times New Roman" w:cs="Times New Roman"/>
          <w:lang w:val="ru-RU"/>
        </w:rPr>
        <w:t>Кыштым-Иртяше</w:t>
      </w:r>
      <w:proofErr w:type="spellEnd"/>
      <w:r w:rsidR="006D59FD" w:rsidRPr="00C72CB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9FD" w:rsidRPr="00C72CB0">
        <w:rPr>
          <w:rFonts w:ascii="Times New Roman" w:hAnsi="Times New Roman" w:cs="Times New Roman"/>
          <w:lang w:val="ru-RU"/>
        </w:rPr>
        <w:t>Булдаков</w:t>
      </w:r>
      <w:proofErr w:type="spellEnd"/>
      <w:r w:rsidR="006D59FD" w:rsidRPr="00C72CB0">
        <w:rPr>
          <w:rFonts w:ascii="Times New Roman" w:hAnsi="Times New Roman" w:cs="Times New Roman"/>
          <w:lang w:val="ru-RU"/>
        </w:rPr>
        <w:t xml:space="preserve"> (рук. лаборатории) в длительном личном разговоре сказал мне, что кругом сплошное зло. − Зла в мире нет! − сказал я ему в ответ. Он был удивлен. </w:t>
      </w:r>
      <w:r w:rsidRPr="00C72CB0">
        <w:rPr>
          <w:rFonts w:ascii="Times New Roman" w:hAnsi="Times New Roman" w:cs="Times New Roman"/>
          <w:lang w:val="ru-RU"/>
        </w:rPr>
        <w:t xml:space="preserve"> </w:t>
      </w:r>
    </w:p>
    <w:p w:rsidR="007B6FE5" w:rsidRDefault="00D25DF2" w:rsidP="00E00C17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>
        <w:rPr>
          <w:rFonts w:ascii="Times New Roman" w:eastAsiaTheme="minorHAnsi" w:hAnsi="Times New Roman" w:cs="Times New Roman"/>
          <w:color w:val="000000"/>
          <w:lang w:val="ru-RU"/>
        </w:rPr>
        <w:t xml:space="preserve">6. Читал статью "Черная Дыра в начале времен" </w:t>
      </w:r>
      <w:r w:rsidRPr="00D25DF2">
        <w:rPr>
          <w:rFonts w:ascii="Times New Roman" w:eastAsiaTheme="minorHAnsi" w:hAnsi="Times New Roman" w:cs="Times New Roman"/>
          <w:color w:val="000000"/>
          <w:lang w:val="ru-RU"/>
        </w:rPr>
        <w:t>−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Могут ли Большой взрыв и вся порожденная им Вселенная оказаться голографическим миражом, пришедшим из другого измерения? (См. "В мире науки" № 10 2014г.). </w:t>
      </w:r>
      <w:r w:rsidR="002B465E">
        <w:rPr>
          <w:rFonts w:ascii="Times New Roman" w:eastAsiaTheme="minorHAnsi" w:hAnsi="Times New Roman" w:cs="Times New Roman"/>
          <w:color w:val="000000"/>
          <w:lang w:val="ru-RU"/>
        </w:rPr>
        <w:t xml:space="preserve">Вспомнил, что свой метод постепенного увеличения размерности входной информации из ближайшей окрестности во времени от рассматриваемого состояния объекта я предложил уже в 1970 г. в публикации "Применение метода распознавания двоичных кодов..." (см. список литературы в моей книге "Творческое сознание..."). </w:t>
      </w:r>
      <w:r w:rsidR="00BD441B">
        <w:rPr>
          <w:rFonts w:ascii="Times New Roman" w:eastAsiaTheme="minorHAnsi" w:hAnsi="Times New Roman" w:cs="Times New Roman"/>
          <w:color w:val="000000"/>
          <w:lang w:val="ru-RU"/>
        </w:rPr>
        <w:t xml:space="preserve">Вспомним притчу Платона о прикованных узниках в пещере, которые могут видеть только тени на стене от горящего костра где-то вне пещеры. Пусть узники в итоге вышли наружу </w:t>
      </w:r>
      <w:r w:rsidR="00BD441B" w:rsidRPr="00BD441B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BD441B">
        <w:rPr>
          <w:rFonts w:ascii="Times New Roman" w:eastAsiaTheme="minorHAnsi" w:hAnsi="Times New Roman" w:cs="Times New Roman"/>
          <w:color w:val="000000"/>
          <w:lang w:val="ru-RU"/>
        </w:rPr>
        <w:t xml:space="preserve"> им нужно время, чтобы привыкнуть к яркому свету</w:t>
      </w:r>
      <w:r w:rsidR="007E6943">
        <w:rPr>
          <w:rFonts w:ascii="Times New Roman" w:eastAsiaTheme="minorHAnsi" w:hAnsi="Times New Roman" w:cs="Times New Roman"/>
          <w:color w:val="000000"/>
          <w:lang w:val="ru-RU"/>
        </w:rPr>
        <w:t>.</w:t>
      </w:r>
      <w:r w:rsidR="00BD441B">
        <w:rPr>
          <w:rFonts w:ascii="Times New Roman" w:eastAsiaTheme="minorHAnsi" w:hAnsi="Times New Roman" w:cs="Times New Roman"/>
          <w:color w:val="000000"/>
          <w:lang w:val="ru-RU"/>
        </w:rPr>
        <w:t xml:space="preserve"> Вначале ночью они увидят </w:t>
      </w:r>
      <w:r w:rsidR="00C83A0F">
        <w:rPr>
          <w:rFonts w:ascii="Times New Roman" w:eastAsiaTheme="minorHAnsi" w:hAnsi="Times New Roman" w:cs="Times New Roman"/>
          <w:color w:val="000000"/>
          <w:lang w:val="ru-RU"/>
        </w:rPr>
        <w:t xml:space="preserve">звезды и Луну, позже днем солнечный </w:t>
      </w:r>
      <w:r w:rsidR="00C83A0F">
        <w:rPr>
          <w:rFonts w:ascii="Times New Roman" w:eastAsiaTheme="minorHAnsi" w:hAnsi="Times New Roman" w:cs="Times New Roman"/>
          <w:color w:val="000000"/>
          <w:lang w:val="ru-RU"/>
        </w:rPr>
        <w:lastRenderedPageBreak/>
        <w:t>свет, который тоже дает тени, чередование дня и ночи.</w:t>
      </w:r>
      <w:r w:rsidR="007E6943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C83A0F">
        <w:rPr>
          <w:rFonts w:ascii="Times New Roman" w:eastAsiaTheme="minorHAnsi" w:hAnsi="Times New Roman" w:cs="Times New Roman"/>
          <w:color w:val="000000"/>
          <w:lang w:val="ru-RU"/>
        </w:rPr>
        <w:t xml:space="preserve">Постепенное познание Мира. Вот эта динамика познания </w:t>
      </w:r>
      <w:r w:rsidR="00C83A0F" w:rsidRPr="00C83A0F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C83A0F">
        <w:rPr>
          <w:rFonts w:ascii="Times New Roman" w:eastAsiaTheme="minorHAnsi" w:hAnsi="Times New Roman" w:cs="Times New Roman"/>
          <w:color w:val="000000"/>
          <w:lang w:val="ru-RU"/>
        </w:rPr>
        <w:t xml:space="preserve"> постепенное увеличение размерности наших выводов вплоть до их истинности (временной!) была представлена мною в той статье</w:t>
      </w:r>
      <w:r w:rsidR="007E6943">
        <w:rPr>
          <w:rFonts w:ascii="Times New Roman" w:eastAsiaTheme="minorHAnsi" w:hAnsi="Times New Roman" w:cs="Times New Roman"/>
          <w:color w:val="000000"/>
          <w:lang w:val="ru-RU"/>
        </w:rPr>
        <w:t xml:space="preserve"> уже 44 года назад... </w:t>
      </w:r>
    </w:p>
    <w:p w:rsidR="007B6FE5" w:rsidRDefault="00663691" w:rsidP="00E00C17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>
        <w:rPr>
          <w:rFonts w:ascii="Times New Roman" w:eastAsiaTheme="minorHAnsi" w:hAnsi="Times New Roman" w:cs="Times New Roman"/>
          <w:color w:val="000000"/>
          <w:lang w:val="ru-RU"/>
        </w:rPr>
        <w:t xml:space="preserve">8. Бабье лето, наша прекрасная золотая осень! Яркое синее небо, солнце, </w:t>
      </w:r>
      <w:r w:rsidR="00D22554">
        <w:rPr>
          <w:rFonts w:ascii="Times New Roman" w:eastAsiaTheme="minorHAnsi" w:hAnsi="Times New Roman" w:cs="Times New Roman"/>
          <w:color w:val="000000"/>
          <w:lang w:val="ru-RU"/>
        </w:rPr>
        <w:t>пряный запах дубовых листьев в парке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под ногами. По дороге </w:t>
      </w:r>
      <w:r w:rsidR="00D07ED6">
        <w:rPr>
          <w:rFonts w:ascii="Times New Roman" w:eastAsiaTheme="minorHAnsi" w:hAnsi="Times New Roman" w:cs="Times New Roman"/>
          <w:color w:val="000000"/>
          <w:lang w:val="ru-RU"/>
        </w:rPr>
        <w:t xml:space="preserve">мне 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обычно встречаются маленькие школьницы, их смех как серебряные колокольчики, с ними моя бывшая соседка Катенька, она всегда как-то радостно здоровается со мной. </w:t>
      </w:r>
    </w:p>
    <w:p w:rsidR="002902EE" w:rsidRPr="00E00C17" w:rsidRDefault="002902EE" w:rsidP="002902EE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>
        <w:rPr>
          <w:rFonts w:ascii="Times New Roman" w:eastAsiaTheme="minorHAnsi" w:hAnsi="Times New Roman" w:cs="Times New Roman"/>
          <w:color w:val="000000"/>
          <w:lang w:val="ru-RU"/>
        </w:rPr>
        <w:t>1</w:t>
      </w:r>
      <w:r w:rsidR="00732E01">
        <w:rPr>
          <w:rFonts w:ascii="Times New Roman" w:eastAsiaTheme="minorHAnsi" w:hAnsi="Times New Roman" w:cs="Times New Roman"/>
          <w:color w:val="000000"/>
          <w:lang w:val="ru-RU"/>
        </w:rPr>
        <w:t>6. Послал последнее свое фото "Около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осинника" Алле. </w:t>
      </w:r>
      <w:r w:rsidRPr="002902EE">
        <w:rPr>
          <w:rFonts w:ascii="Times New Roman" w:eastAsiaTheme="minorHAnsi" w:hAnsi="Times New Roman" w:cs="Times New Roman"/>
          <w:color w:val="000000"/>
          <w:lang w:val="ru-RU"/>
        </w:rPr>
        <w:t>−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"</w:t>
      </w:r>
      <w:r w:rsidRPr="002902EE">
        <w:rPr>
          <w:rFonts w:ascii="Times New Roman" w:eastAsiaTheme="minorHAnsi" w:hAnsi="Times New Roman" w:cs="Times New Roman"/>
          <w:color w:val="000000"/>
          <w:lang w:val="ru-RU"/>
        </w:rPr>
        <w:t>Спасибо за фото, но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что же такая тоска во взгляде? Выше голову и улыбку,</w:t>
      </w:r>
      <w:r w:rsidRPr="002902EE">
        <w:rPr>
          <w:rFonts w:ascii="Times New Roman" w:eastAsiaTheme="minorHAnsi" w:hAnsi="Times New Roman" w:cs="Times New Roman"/>
          <w:color w:val="000000"/>
          <w:lang w:val="ru-RU"/>
        </w:rPr>
        <w:t xml:space="preserve"> и...пошел украшать собою улицу на п</w:t>
      </w:r>
      <w:r>
        <w:rPr>
          <w:rFonts w:ascii="Times New Roman" w:eastAsiaTheme="minorHAnsi" w:hAnsi="Times New Roman" w:cs="Times New Roman"/>
          <w:color w:val="000000"/>
          <w:lang w:val="ru-RU"/>
        </w:rPr>
        <w:t>р</w:t>
      </w:r>
      <w:r w:rsidRPr="002902EE">
        <w:rPr>
          <w:rFonts w:ascii="Times New Roman" w:eastAsiaTheme="minorHAnsi" w:hAnsi="Times New Roman" w:cs="Times New Roman"/>
          <w:color w:val="000000"/>
          <w:lang w:val="ru-RU"/>
        </w:rPr>
        <w:t>огулке!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" </w:t>
      </w:r>
      <w:r w:rsidRPr="002902EE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DA65E0">
        <w:rPr>
          <w:rFonts w:ascii="Times New Roman" w:eastAsiaTheme="minorHAnsi" w:hAnsi="Times New Roman" w:cs="Times New Roman"/>
          <w:color w:val="000000"/>
          <w:lang w:val="ru-RU"/>
        </w:rPr>
        <w:t xml:space="preserve"> Старый уже. К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огда иду, обычно смотрю под ноги </w:t>
      </w:r>
      <w:r w:rsidRPr="002902EE">
        <w:rPr>
          <w:rFonts w:ascii="Times New Roman" w:eastAsiaTheme="minorHAnsi" w:hAnsi="Times New Roman" w:cs="Times New Roman"/>
          <w:color w:val="000000"/>
          <w:lang w:val="ru-RU"/>
        </w:rPr>
        <w:t>−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покачивает. </w:t>
      </w:r>
      <w:r w:rsidR="00041FB3">
        <w:rPr>
          <w:rFonts w:ascii="Times New Roman" w:eastAsiaTheme="minorHAnsi" w:hAnsi="Times New Roman" w:cs="Times New Roman"/>
          <w:color w:val="000000"/>
          <w:lang w:val="ru-RU"/>
        </w:rPr>
        <w:t xml:space="preserve">С досадой отмечаю, что иногда дамы еще посматривают. Я </w:t>
      </w:r>
      <w:r w:rsidR="00041FB3" w:rsidRPr="00041FB3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041FB3">
        <w:rPr>
          <w:rFonts w:ascii="Times New Roman" w:eastAsiaTheme="minorHAnsi" w:hAnsi="Times New Roman" w:cs="Times New Roman"/>
          <w:color w:val="000000"/>
          <w:lang w:val="ru-RU"/>
        </w:rPr>
        <w:t xml:space="preserve"> это обман зрения</w:t>
      </w:r>
      <w:r w:rsidR="00C068BE">
        <w:rPr>
          <w:rFonts w:ascii="Times New Roman" w:eastAsiaTheme="minorHAnsi" w:hAnsi="Times New Roman" w:cs="Times New Roman"/>
          <w:color w:val="000000"/>
          <w:lang w:val="ru-RU"/>
        </w:rPr>
        <w:t>...</w:t>
      </w:r>
    </w:p>
    <w:p w:rsidR="00DA65E0" w:rsidRDefault="00C2051D" w:rsidP="007215D1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eastAsiaTheme="minorHAnsi" w:hAnsi="Times New Roman" w:cs="Times New Roman"/>
          <w:color w:val="000000"/>
          <w:lang w:val="ru-RU"/>
        </w:rPr>
        <w:t xml:space="preserve">18. "Крах нашей экономики, когда цены на нефть будут </w:t>
      </w:r>
      <w:r w:rsidRPr="00C2051D">
        <w:rPr>
          <w:rFonts w:ascii="Times New Roman" w:eastAsiaTheme="minorHAnsi" w:hAnsi="Times New Roman" w:cs="Times New Roman"/>
          <w:color w:val="000000"/>
          <w:lang w:val="ru-RU"/>
        </w:rPr>
        <w:t>&lt; $80!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" </w:t>
      </w:r>
      <w:r w:rsidRPr="00C2051D">
        <w:rPr>
          <w:rFonts w:ascii="Times New Roman" w:eastAsiaTheme="minorHAnsi" w:hAnsi="Times New Roman" w:cs="Times New Roman"/>
          <w:color w:val="000000"/>
          <w:lang w:val="ru-RU"/>
        </w:rPr>
        <w:t>−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Конечно, ворье будет иметь меньше прибылей. Вспомнил Толстого </w:t>
      </w:r>
      <w:r w:rsidRPr="00C2051D">
        <w:rPr>
          <w:rFonts w:ascii="Times New Roman" w:eastAsiaTheme="minorHAnsi" w:hAnsi="Times New Roman" w:cs="Times New Roman"/>
          <w:color w:val="000000"/>
          <w:lang w:val="ru-RU"/>
        </w:rPr>
        <w:t>−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крестьянин все </w:t>
      </w:r>
      <w:r w:rsidR="00DA65E0">
        <w:rPr>
          <w:rFonts w:ascii="Times New Roman" w:eastAsiaTheme="minorHAnsi" w:hAnsi="Times New Roman" w:cs="Times New Roman"/>
          <w:color w:val="000000"/>
          <w:lang w:val="ru-RU"/>
        </w:rPr>
        <w:t xml:space="preserve">необходимое </w:t>
      </w:r>
      <w:r w:rsidR="00F46AB2">
        <w:rPr>
          <w:rFonts w:ascii="Times New Roman" w:eastAsiaTheme="minorHAnsi" w:hAnsi="Times New Roman" w:cs="Times New Roman"/>
          <w:color w:val="000000"/>
          <w:lang w:val="ru-RU"/>
        </w:rPr>
        <w:t>брал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из природы, нужно лишь, чтобы его не обдирали непосильными налогами. </w:t>
      </w:r>
      <w:r w:rsidR="00BF0F44">
        <w:rPr>
          <w:rFonts w:ascii="Times New Roman" w:eastAsiaTheme="minorHAnsi" w:hAnsi="Times New Roman" w:cs="Times New Roman"/>
          <w:color w:val="000000"/>
          <w:lang w:val="ru-RU"/>
        </w:rPr>
        <w:t>В средней полосе Р</w:t>
      </w:r>
      <w:r w:rsidR="00A91D9D">
        <w:rPr>
          <w:rFonts w:ascii="Times New Roman" w:eastAsiaTheme="minorHAnsi" w:hAnsi="Times New Roman" w:cs="Times New Roman"/>
          <w:color w:val="000000"/>
          <w:lang w:val="ru-RU"/>
        </w:rPr>
        <w:t>оссии лес полностью обеспечивал</w:t>
      </w:r>
      <w:r w:rsidR="00BF0F44">
        <w:rPr>
          <w:rFonts w:ascii="Times New Roman" w:eastAsiaTheme="minorHAnsi" w:hAnsi="Times New Roman" w:cs="Times New Roman"/>
          <w:color w:val="000000"/>
          <w:lang w:val="ru-RU"/>
        </w:rPr>
        <w:t xml:space="preserve"> крестьянина топливом. Еще вспомнил, как мы жили во время войны в </w:t>
      </w:r>
      <w:r w:rsidR="007215D1">
        <w:rPr>
          <w:rFonts w:ascii="Times New Roman" w:eastAsiaTheme="minorHAnsi" w:hAnsi="Times New Roman" w:cs="Times New Roman"/>
          <w:color w:val="000000"/>
          <w:lang w:val="ru-RU"/>
        </w:rPr>
        <w:t>селе Шиморское</w:t>
      </w:r>
      <w:r w:rsidR="00BF0F44">
        <w:rPr>
          <w:rFonts w:ascii="Times New Roman" w:eastAsiaTheme="minorHAnsi" w:hAnsi="Times New Roman" w:cs="Times New Roman"/>
          <w:color w:val="000000"/>
          <w:lang w:val="ru-RU"/>
        </w:rPr>
        <w:t xml:space="preserve"> на Оке (</w:t>
      </w:r>
      <w:r w:rsidR="006D364E">
        <w:rPr>
          <w:rFonts w:ascii="Times New Roman" w:eastAsiaTheme="minorHAnsi" w:hAnsi="Times New Roman" w:cs="Times New Roman"/>
          <w:color w:val="000000"/>
          <w:lang w:val="ru-RU"/>
        </w:rPr>
        <w:t xml:space="preserve">в </w:t>
      </w:r>
      <w:r w:rsidR="00FB01C2">
        <w:rPr>
          <w:rFonts w:ascii="Times New Roman" w:eastAsiaTheme="minorHAnsi" w:hAnsi="Times New Roman" w:cs="Times New Roman"/>
          <w:color w:val="000000"/>
          <w:lang w:val="ru-RU"/>
        </w:rPr>
        <w:t>нижегородской</w:t>
      </w:r>
      <w:r w:rsidR="007215D1">
        <w:rPr>
          <w:rFonts w:ascii="Times New Roman" w:eastAsiaTheme="minorHAnsi" w:hAnsi="Times New Roman" w:cs="Times New Roman"/>
          <w:color w:val="000000"/>
          <w:lang w:val="ru-RU"/>
        </w:rPr>
        <w:t xml:space="preserve"> обл., западнее </w:t>
      </w:r>
      <w:r w:rsidR="00DA65E0">
        <w:rPr>
          <w:rFonts w:ascii="Times New Roman" w:eastAsiaTheme="minorHAnsi" w:hAnsi="Times New Roman" w:cs="Times New Roman"/>
          <w:color w:val="000000"/>
          <w:lang w:val="ru-RU"/>
        </w:rPr>
        <w:t>Выксы). Были д</w:t>
      </w:r>
      <w:r w:rsidR="00BF0F44">
        <w:rPr>
          <w:rFonts w:ascii="Times New Roman" w:eastAsiaTheme="minorHAnsi" w:hAnsi="Times New Roman" w:cs="Times New Roman"/>
          <w:color w:val="000000"/>
          <w:lang w:val="ru-RU"/>
        </w:rPr>
        <w:t>рова</w:t>
      </w:r>
      <w:r w:rsidR="009773AD">
        <w:rPr>
          <w:rFonts w:ascii="Times New Roman" w:eastAsiaTheme="minorHAnsi" w:hAnsi="Times New Roman" w:cs="Times New Roman"/>
          <w:color w:val="000000"/>
          <w:lang w:val="ru-RU"/>
        </w:rPr>
        <w:t xml:space="preserve"> для отопления</w:t>
      </w:r>
      <w:r w:rsidR="00BF0F44">
        <w:rPr>
          <w:rFonts w:ascii="Times New Roman" w:eastAsiaTheme="minorHAnsi" w:hAnsi="Times New Roman" w:cs="Times New Roman"/>
          <w:color w:val="000000"/>
          <w:lang w:val="ru-RU"/>
        </w:rPr>
        <w:t>,</w:t>
      </w:r>
      <w:r w:rsidR="005444CD">
        <w:rPr>
          <w:rFonts w:ascii="Times New Roman" w:eastAsiaTheme="minorHAnsi" w:hAnsi="Times New Roman" w:cs="Times New Roman"/>
          <w:color w:val="000000"/>
          <w:lang w:val="ru-RU"/>
        </w:rPr>
        <w:t xml:space="preserve"> а </w:t>
      </w:r>
      <w:r w:rsidR="00BF0F44">
        <w:rPr>
          <w:rFonts w:ascii="Times New Roman" w:eastAsiaTheme="minorHAnsi" w:hAnsi="Times New Roman" w:cs="Times New Roman"/>
          <w:color w:val="000000"/>
          <w:lang w:val="ru-RU"/>
        </w:rPr>
        <w:t xml:space="preserve">для самовара </w:t>
      </w:r>
      <w:r w:rsidR="00DA65E0">
        <w:rPr>
          <w:rFonts w:ascii="Times New Roman" w:eastAsiaTheme="minorHAnsi" w:hAnsi="Times New Roman" w:cs="Times New Roman"/>
          <w:color w:val="000000"/>
          <w:lang w:val="ru-RU"/>
        </w:rPr>
        <w:t>я собирал</w:t>
      </w:r>
      <w:r w:rsidR="00BF0F44">
        <w:rPr>
          <w:rFonts w:ascii="Times New Roman" w:eastAsiaTheme="minorHAnsi" w:hAnsi="Times New Roman" w:cs="Times New Roman"/>
          <w:color w:val="000000"/>
          <w:lang w:val="ru-RU"/>
        </w:rPr>
        <w:t xml:space="preserve"> сухие сосновые шишки</w:t>
      </w:r>
      <w:r w:rsidR="005444CD">
        <w:rPr>
          <w:rFonts w:ascii="Times New Roman" w:eastAsiaTheme="minorHAnsi" w:hAnsi="Times New Roman" w:cs="Times New Roman"/>
          <w:color w:val="000000"/>
          <w:lang w:val="ru-RU"/>
        </w:rPr>
        <w:t>;</w:t>
      </w:r>
      <w:r w:rsidR="00E51E4A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DA65E0">
        <w:rPr>
          <w:rFonts w:ascii="Times New Roman" w:eastAsiaTheme="minorHAnsi" w:hAnsi="Times New Roman" w:cs="Times New Roman"/>
          <w:color w:val="000000"/>
          <w:lang w:val="ru-RU"/>
        </w:rPr>
        <w:t>еще был</w:t>
      </w:r>
      <w:r w:rsidR="005444CD">
        <w:rPr>
          <w:rFonts w:ascii="Times New Roman" w:eastAsiaTheme="minorHAnsi" w:hAnsi="Times New Roman" w:cs="Times New Roman"/>
          <w:color w:val="000000"/>
          <w:lang w:val="ru-RU"/>
        </w:rPr>
        <w:t xml:space="preserve"> нуж</w:t>
      </w:r>
      <w:r w:rsidR="00DA65E0">
        <w:rPr>
          <w:rFonts w:ascii="Times New Roman" w:eastAsiaTheme="minorHAnsi" w:hAnsi="Times New Roman" w:cs="Times New Roman"/>
          <w:color w:val="000000"/>
          <w:lang w:val="ru-RU"/>
        </w:rPr>
        <w:t>ен</w:t>
      </w:r>
      <w:r w:rsidR="005444CD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BF0F44">
        <w:rPr>
          <w:rFonts w:ascii="Times New Roman" w:eastAsiaTheme="minorHAnsi" w:hAnsi="Times New Roman" w:cs="Times New Roman"/>
          <w:color w:val="000000"/>
          <w:lang w:val="ru-RU"/>
        </w:rPr>
        <w:t>керосин</w:t>
      </w:r>
      <w:r w:rsidR="005444CD">
        <w:rPr>
          <w:rFonts w:ascii="Times New Roman" w:eastAsiaTheme="minorHAnsi" w:hAnsi="Times New Roman" w:cs="Times New Roman"/>
          <w:color w:val="000000"/>
          <w:lang w:val="ru-RU"/>
        </w:rPr>
        <w:t xml:space="preserve"> для</w:t>
      </w:r>
      <w:r w:rsidR="00BF0F44">
        <w:rPr>
          <w:rFonts w:ascii="Times New Roman" w:eastAsiaTheme="minorHAnsi" w:hAnsi="Times New Roman" w:cs="Times New Roman"/>
          <w:color w:val="000000"/>
          <w:lang w:val="ru-RU"/>
        </w:rPr>
        <w:t xml:space="preserve"> ламп</w:t>
      </w:r>
      <w:r w:rsidR="005444CD">
        <w:rPr>
          <w:rFonts w:ascii="Times New Roman" w:eastAsiaTheme="minorHAnsi" w:hAnsi="Times New Roman" w:cs="Times New Roman"/>
          <w:color w:val="000000"/>
          <w:lang w:val="ru-RU"/>
        </w:rPr>
        <w:t xml:space="preserve">ы. </w:t>
      </w:r>
      <w:r w:rsidR="00BF0F44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7215D1">
        <w:rPr>
          <w:rFonts w:ascii="Times New Roman" w:eastAsiaTheme="minorHAnsi" w:hAnsi="Times New Roman" w:cs="Times New Roman"/>
          <w:color w:val="000000"/>
          <w:lang w:val="ru-RU"/>
        </w:rPr>
        <w:t xml:space="preserve">Шиморское </w:t>
      </w:r>
      <w:r w:rsidR="00AB5D05" w:rsidRPr="00D5062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~ </w:t>
      </w:r>
      <w:r w:rsidR="00AB5D05" w:rsidRPr="00AB5D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"</w:t>
      </w:r>
      <w:proofErr w:type="spellStart"/>
      <w:r w:rsidR="00AB5D05" w:rsidRPr="00AB5D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Шимарь</w:t>
      </w:r>
      <w:proofErr w:type="spellEnd"/>
      <w:r w:rsidR="00AB5D05" w:rsidRPr="00AB5D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" с финского − черная заводь (</w:t>
      </w:r>
      <w:r w:rsidR="00832A2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около крутого  изгиба</w:t>
      </w:r>
      <w:r w:rsidR="007215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Ок</w:t>
      </w:r>
      <w:r w:rsidR="0066590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и был </w:t>
      </w:r>
      <w:r w:rsidR="00DA65E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залив</w:t>
      </w:r>
      <w:r w:rsidR="007215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наверное, остаток от бывшей старицы, </w:t>
      </w:r>
      <w:r w:rsidR="00AB5D05" w:rsidRPr="00AB5D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"Затон"</w:t>
      </w:r>
      <w:r w:rsidR="007215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как его называли жители</w:t>
      </w:r>
      <w:r w:rsidR="00AB5D05" w:rsidRPr="00AB5D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).  </w:t>
      </w:r>
      <w:r w:rsidR="007215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Именно в Шиморском, когда мне было лет</w:t>
      </w:r>
      <w:r w:rsidR="009773A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10 в 1942 году</w:t>
      </w:r>
      <w:r w:rsidR="007215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="009773A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я стал настоящим путешественником; запомнились роскошные сосновые леса с можжевельником</w:t>
      </w:r>
      <w:r w:rsidR="002E17D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степи с полынью</w:t>
      </w:r>
      <w:r w:rsidR="00832A2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чувство свободы</w:t>
      </w:r>
      <w:r w:rsidR="006B67A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и, конечно, </w:t>
      </w:r>
      <w:r w:rsidR="00765D3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наша </w:t>
      </w:r>
      <w:r w:rsidR="006B67A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Ока</w:t>
      </w:r>
      <w:r w:rsidR="00DA65E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!</w:t>
      </w:r>
      <w:r w:rsidR="00FB01C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Еще запомнилась одноклассница Нина и свобода моей фантазии долгое время перед сном: мы пловцы... </w:t>
      </w:r>
    </w:p>
    <w:p w:rsidR="00444A5F" w:rsidRPr="001F545E" w:rsidRDefault="00444A5F" w:rsidP="00601F71">
      <w:pPr>
        <w:autoSpaceDE w:val="0"/>
        <w:autoSpaceDN w:val="0"/>
        <w:adjustRightInd w:val="0"/>
        <w:ind w:firstLine="454"/>
        <w:contextualSpacing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</w:pPr>
      <w:r w:rsidRPr="00F7235F">
        <w:rPr>
          <w:rFonts w:ascii="Times New Roman" w:hAnsi="Times New Roman" w:cs="Times New Roman"/>
          <w:color w:val="000000"/>
          <w:shd w:val="clear" w:color="auto" w:fill="FFFFFF"/>
        </w:rPr>
        <w:t xml:space="preserve">19. 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Ксения</w:t>
      </w:r>
      <w:r w:rsidRPr="00444A5F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2E17DF" w:rsidRPr="002E17DF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="002E17D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Еще</w:t>
      </w:r>
      <w:r w:rsidR="00601F71" w:rsidRPr="00601F71"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r w:rsidR="00601F71">
        <w:rPr>
          <w:rFonts w:ascii="Times New Roman" w:hAnsi="Times New Roman" w:cs="Times New Roman"/>
          <w:color w:val="141823"/>
          <w:shd w:val="clear" w:color="auto" w:fill="FFFFFF"/>
          <w:lang w:val="ru-RU"/>
        </w:rPr>
        <w:t>прекрасное</w:t>
      </w:r>
      <w:r w:rsidRPr="00444A5F">
        <w:rPr>
          <w:rFonts w:ascii="Times New Roman" w:hAnsi="Times New Roman" w:cs="Times New Roman"/>
          <w:color w:val="141823"/>
          <w:shd w:val="clear" w:color="auto" w:fill="FFFFFF"/>
        </w:rPr>
        <w:t xml:space="preserve">: </w:t>
      </w:r>
      <w:r>
        <w:rPr>
          <w:rFonts w:ascii="Helvetica" w:hAnsi="Helvetica" w:cs="Helvetica"/>
          <w:color w:val="141823"/>
          <w:sz w:val="13"/>
          <w:szCs w:val="13"/>
        </w:rPr>
        <w:br/>
      </w:r>
      <w:r w:rsidRPr="00444A5F">
        <w:rPr>
          <w:rFonts w:ascii="Times New Roman" w:hAnsi="Times New Roman" w:cs="Times New Roman"/>
          <w:color w:val="141823"/>
          <w:shd w:val="clear" w:color="auto" w:fill="FFFFFF"/>
        </w:rPr>
        <w:t>There</w:t>
      </w:r>
      <w:r w:rsidR="009033FB">
        <w:rPr>
          <w:rFonts w:ascii="Times New Roman" w:hAnsi="Times New Roman" w:cs="Times New Roman"/>
          <w:color w:val="141823"/>
          <w:shd w:val="clear" w:color="auto" w:fill="FFFFFF"/>
        </w:rPr>
        <w:t>'</w:t>
      </w:r>
      <w:r w:rsidRPr="00444A5F">
        <w:rPr>
          <w:rFonts w:ascii="Times New Roman" w:hAnsi="Times New Roman" w:cs="Times New Roman"/>
          <w:color w:val="141823"/>
          <w:shd w:val="clear" w:color="auto" w:fill="FFFFFF"/>
        </w:rPr>
        <w:t>s a world we've never seen</w:t>
      </w:r>
      <w:r w:rsidR="00BD0FD8" w:rsidRPr="00BD0FD8">
        <w:rPr>
          <w:rFonts w:ascii="Times New Roman" w:hAnsi="Times New Roman" w:cs="Times New Roman"/>
          <w:color w:val="141823"/>
          <w:shd w:val="clear" w:color="auto" w:fill="FFFFFF"/>
        </w:rPr>
        <w:t xml:space="preserve"> // </w:t>
      </w:r>
      <w:r w:rsidRPr="00444A5F">
        <w:rPr>
          <w:rFonts w:ascii="Times New Roman" w:hAnsi="Times New Roman" w:cs="Times New Roman"/>
          <w:color w:val="141823"/>
          <w:shd w:val="clear" w:color="auto" w:fill="FFFFFF"/>
        </w:rPr>
        <w:t>There</w:t>
      </w:r>
      <w:r w:rsidR="009033FB">
        <w:rPr>
          <w:rFonts w:ascii="Times New Roman" w:hAnsi="Times New Roman" w:cs="Times New Roman"/>
          <w:color w:val="141823"/>
          <w:shd w:val="clear" w:color="auto" w:fill="FFFFFF"/>
        </w:rPr>
        <w:t>'</w:t>
      </w:r>
      <w:r w:rsidRPr="00444A5F">
        <w:rPr>
          <w:rFonts w:ascii="Times New Roman" w:hAnsi="Times New Roman" w:cs="Times New Roman"/>
          <w:color w:val="141823"/>
          <w:shd w:val="clear" w:color="auto" w:fill="FFFFFF"/>
        </w:rPr>
        <w:t>s still hope between the dreams</w:t>
      </w:r>
      <w:r w:rsidR="00071D3C" w:rsidRPr="00071D3C">
        <w:rPr>
          <w:rFonts w:ascii="Times New Roman" w:hAnsi="Times New Roman" w:cs="Times New Roman"/>
          <w:color w:val="141823"/>
          <w:shd w:val="clear" w:color="auto" w:fill="FFFFFF"/>
        </w:rPr>
        <w:t xml:space="preserve"> // </w:t>
      </w:r>
      <w:r w:rsidRPr="00444A5F">
        <w:rPr>
          <w:rFonts w:ascii="Times New Roman" w:hAnsi="Times New Roman" w:cs="Times New Roman"/>
          <w:color w:val="141823"/>
          <w:shd w:val="clear" w:color="auto" w:fill="FFFFFF"/>
        </w:rPr>
        <w:t>The weight of it all</w:t>
      </w:r>
      <w:r w:rsidR="00071D3C" w:rsidRPr="00071D3C">
        <w:rPr>
          <w:rFonts w:ascii="Times New Roman" w:hAnsi="Times New Roman" w:cs="Times New Roman"/>
          <w:color w:val="141823"/>
          <w:shd w:val="clear" w:color="auto" w:fill="FFFFFF"/>
        </w:rPr>
        <w:t xml:space="preserve"> // </w:t>
      </w:r>
      <w:r w:rsidRPr="00444A5F">
        <w:rPr>
          <w:rFonts w:ascii="Times New Roman" w:hAnsi="Times New Roman" w:cs="Times New Roman"/>
          <w:color w:val="141823"/>
          <w:shd w:val="clear" w:color="auto" w:fill="FFFFFF"/>
        </w:rPr>
        <w:t>Could blow away</w:t>
      </w:r>
      <w:r w:rsidR="00071D3C" w:rsidRPr="00071D3C"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r w:rsidRPr="00444A5F">
        <w:rPr>
          <w:rFonts w:ascii="Times New Roman" w:hAnsi="Times New Roman" w:cs="Times New Roman"/>
          <w:color w:val="141823"/>
          <w:shd w:val="clear" w:color="auto" w:fill="FFFFFF"/>
        </w:rPr>
        <w:t>with a breeze</w:t>
      </w:r>
      <w:r w:rsidR="00071D3C" w:rsidRPr="00071D3C">
        <w:rPr>
          <w:rFonts w:ascii="Times New Roman" w:hAnsi="Times New Roman" w:cs="Times New Roman"/>
          <w:color w:val="141823"/>
          <w:shd w:val="clear" w:color="auto" w:fill="FFFFFF"/>
        </w:rPr>
        <w:t xml:space="preserve"> // </w:t>
      </w:r>
      <w:r w:rsidRPr="00444A5F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If you're waiting on the wind</w:t>
      </w:r>
      <w:r w:rsidR="00071D3C" w:rsidRPr="00071D3C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 xml:space="preserve"> // </w:t>
      </w:r>
      <w:r w:rsidRPr="00444A5F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Don't forget to breathe</w:t>
      </w:r>
      <w:r w:rsidR="00C77639" w:rsidRPr="00C77639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"</w:t>
      </w:r>
      <w:r w:rsidR="00071D3C" w:rsidRPr="00071D3C"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 xml:space="preserve">. </w:t>
      </w:r>
      <w:r w:rsidR="001F545E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(</w:t>
      </w:r>
      <w:r w:rsidR="001F545E" w:rsidRPr="003D61BF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~ </w:t>
      </w:r>
      <w:r w:rsidR="0058323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нужно </w:t>
      </w:r>
      <w:r w:rsidR="00C40E6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жить</w:t>
      </w:r>
      <w:r w:rsidR="0058323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и ждать</w:t>
      </w:r>
      <w:r w:rsidR="00C40E6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...)</w:t>
      </w:r>
    </w:p>
    <w:p w:rsidR="00AB5D05" w:rsidRDefault="00601F71" w:rsidP="002E17DF">
      <w:pPr>
        <w:autoSpaceDE w:val="0"/>
        <w:autoSpaceDN w:val="0"/>
        <w:adjustRightInd w:val="0"/>
        <w:ind w:firstLine="454"/>
        <w:contextualSpacing/>
        <w:jc w:val="both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</w:pP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22. Заискивающий и подобострастный вид у П.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IV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при разговоре </w:t>
      </w:r>
      <w:r w:rsidR="00773D9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с жирными </w:t>
      </w:r>
      <w:r w:rsidR="00EA034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и наглыми </w:t>
      </w:r>
      <w:r w:rsidR="00773D9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мордами "бизнесменов" </w:t>
      </w:r>
      <w:r w:rsidR="00773D96" w:rsidRPr="00773D9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−</w:t>
      </w:r>
      <w:r w:rsidR="00773D9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ворья на каком-то их сборище. </w:t>
      </w:r>
      <w:r w:rsidR="002E17DF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Они полностью ограбили народ в 1991 году,</w:t>
      </w:r>
      <w:r w:rsidR="00773D9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держат капиталы в западных банках,</w:t>
      </w:r>
      <w:r w:rsidR="00125AFB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</w:t>
      </w:r>
      <w:r w:rsidR="00773D9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теперь все </w:t>
      </w:r>
      <w:r w:rsidR="0030546A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наши </w:t>
      </w:r>
      <w:r w:rsidR="00773D9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богатства там</w:t>
      </w:r>
      <w:r w:rsidR="002E17DF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. </w:t>
      </w:r>
      <w:r w:rsidR="001E0E1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Сейчас о</w:t>
      </w:r>
      <w:r w:rsidR="001F545E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н</w:t>
      </w:r>
      <w:r w:rsidR="001E0E1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просит</w:t>
      </w:r>
      <w:r w:rsidR="00773D9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у них </w:t>
      </w:r>
      <w:r w:rsidR="00AE6C85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подаяние, </w:t>
      </w:r>
      <w:r w:rsidR="00FB01C2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"инвестиции" </w:t>
      </w:r>
      <w:r w:rsidR="00FB01C2" w:rsidRPr="00FB01C2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−</w:t>
      </w:r>
      <w:r w:rsidR="00FB01C2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</w:t>
      </w:r>
      <w:r w:rsidR="00773D9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хотя бы часть из этого награбленного.</w:t>
      </w:r>
    </w:p>
    <w:p w:rsidR="008A33DE" w:rsidRPr="008A33DE" w:rsidRDefault="0030546A" w:rsidP="008A33DE">
      <w:pPr>
        <w:jc w:val="both"/>
        <w:rPr>
          <w:rFonts w:ascii="Times New Roman" w:hAnsi="Times New Roman"/>
          <w:b/>
          <w:i/>
          <w:color w:val="800000"/>
          <w:sz w:val="40"/>
          <w:szCs w:val="40"/>
          <w:lang w:val="ru-RU"/>
        </w:rPr>
      </w:pP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24. </w:t>
      </w:r>
      <w:r w:rsidR="008A33DE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Послал статью </w:t>
      </w:r>
      <w:r w:rsidR="00FB01C2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в Интернет: </w:t>
      </w:r>
      <w:r w:rsidR="008A33DE" w:rsidRPr="008A33DE">
        <w:rPr>
          <w:rFonts w:ascii="Times New Roman" w:hAnsi="Times New Roman"/>
          <w:lang w:val="ru-RU"/>
        </w:rPr>
        <w:t>"Черная дыра в начале времен": алгоритмическая интерпретация</w:t>
      </w:r>
      <w:r w:rsidR="00FB01C2">
        <w:rPr>
          <w:rFonts w:ascii="Times New Roman" w:hAnsi="Times New Roman"/>
          <w:lang w:val="ru-RU"/>
        </w:rPr>
        <w:t>"</w:t>
      </w:r>
      <w:r w:rsidR="008A33DE">
        <w:rPr>
          <w:rFonts w:ascii="Times New Roman" w:hAnsi="Times New Roman"/>
          <w:lang w:val="ru-RU"/>
        </w:rPr>
        <w:t>.</w:t>
      </w:r>
      <w:r w:rsidR="008A33DE" w:rsidRPr="008A33DE">
        <w:rPr>
          <w:rFonts w:ascii="Times New Roman" w:hAnsi="Times New Roman"/>
          <w:b/>
          <w:i/>
          <w:color w:val="800000"/>
          <w:sz w:val="40"/>
          <w:szCs w:val="40"/>
          <w:lang w:val="ru-RU"/>
        </w:rPr>
        <w:t xml:space="preserve"> </w:t>
      </w:r>
    </w:p>
    <w:p w:rsidR="0030546A" w:rsidRDefault="0030546A" w:rsidP="002E17DF">
      <w:pPr>
        <w:autoSpaceDE w:val="0"/>
        <w:autoSpaceDN w:val="0"/>
        <w:adjustRightInd w:val="0"/>
        <w:ind w:firstLine="454"/>
        <w:contextualSpacing/>
        <w:jc w:val="both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</w:pP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Наверное,</w:t>
      </w:r>
      <w:r w:rsidR="00767E62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уже в дес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ятый раз пер</w:t>
      </w:r>
      <w:r w:rsidR="00AE6C85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ечитал дневник Елены Булгаковой: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М. в 30-х годах, когда там жил мой отец, память о нем... Она обожала своего мужа</w:t>
      </w:r>
      <w:r w:rsidR="00F02314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, пишет</w:t>
      </w:r>
      <w:r w:rsidR="00487D2F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что готова</w:t>
      </w:r>
      <w:r w:rsidR="00F02314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была убить себя, </w:t>
      </w:r>
      <w:r w:rsidR="00487D2F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потому </w:t>
      </w:r>
      <w:r w:rsidR="00F02314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что не зна</w:t>
      </w:r>
      <w:r w:rsidR="00487D2F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ла</w:t>
      </w:r>
      <w:r w:rsidR="00F02314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стенографии</w:t>
      </w:r>
      <w:r w:rsidR="00487D2F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 </w:t>
      </w:r>
      <w:r w:rsidR="00487D2F" w:rsidRPr="00487D2F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−</w:t>
      </w:r>
      <w:r w:rsidR="00487D2F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</w:t>
      </w:r>
      <w:r w:rsidR="00FE011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слышала его</w:t>
      </w:r>
      <w:r w:rsidR="001D4EA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очень интересные мысли в разговорах с друзьями. В течение 15-ти лет </w:t>
      </w:r>
      <w:r w:rsidR="000E225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после смерти Булгакова она видела</w:t>
      </w:r>
      <w:r w:rsidR="001E0E1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</w:t>
      </w:r>
      <w:r w:rsidR="001D4EA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яркие сны </w:t>
      </w:r>
      <w:r w:rsidR="001D4EA6" w:rsidRPr="001D4EA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−</w:t>
      </w:r>
      <w:r w:rsidR="001D4EA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встречи с ним, </w:t>
      </w:r>
      <w:r w:rsidR="00FB01C2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затем </w:t>
      </w:r>
      <w:r w:rsidR="001D4EA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в последующие годы новые воспоминания о нем. Наша жизнь продолжается в </w:t>
      </w:r>
      <w:r w:rsidR="00D8664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душах любящих нас.</w:t>
      </w:r>
      <w:r w:rsidR="00F4011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Прочитал "Кабалу святош</w:t>
      </w:r>
      <w:r w:rsidR="009519C1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(Мольер)</w:t>
      </w:r>
      <w:r w:rsidR="00F4011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" Булгакова. Он предсказал свою судьбу... </w:t>
      </w:r>
    </w:p>
    <w:p w:rsidR="006035E9" w:rsidRDefault="006035E9" w:rsidP="002E17DF">
      <w:pPr>
        <w:autoSpaceDE w:val="0"/>
        <w:autoSpaceDN w:val="0"/>
        <w:adjustRightInd w:val="0"/>
        <w:ind w:firstLine="454"/>
        <w:contextualSpacing/>
        <w:jc w:val="both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</w:pP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25. "Поэтическое братство", Света </w:t>
      </w:r>
      <w:r w:rsidR="00BF52D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Смирнова 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на ухо мне: я пропою вам свою песню. Прощание, библиотекарши: вам будет холодно в этой кепке. </w:t>
      </w:r>
      <w:r w:rsidRPr="006035E9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−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Вот постригусь и уйду в монастырь! (Мне давно уже </w:t>
      </w:r>
      <w:r w:rsidR="00AE66F8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пора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стричься).  </w:t>
      </w:r>
      <w:r w:rsidRPr="006035E9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−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Б. испуганно</w:t>
      </w:r>
      <w:r w:rsidR="00AE66F8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: 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</w:t>
      </w:r>
      <w:r w:rsidR="00AE66F8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"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Нет, В. Н., вы уж оставайтесь здесь с нами!" </w:t>
      </w:r>
    </w:p>
    <w:p w:rsidR="00F7235F" w:rsidRDefault="00F7235F" w:rsidP="009C7C08">
      <w:pPr>
        <w:autoSpaceDE w:val="0"/>
        <w:autoSpaceDN w:val="0"/>
        <w:adjustRightInd w:val="0"/>
        <w:ind w:firstLine="454"/>
        <w:contextualSpacing/>
        <w:jc w:val="both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</w:pP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28. </w:t>
      </w:r>
      <w:r w:rsidR="00964378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(Для М.)</w:t>
      </w:r>
      <w:r w:rsidR="000A587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 В</w:t>
      </w:r>
      <w:r w:rsidRPr="00F7235F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моих статьях эта метафизи</w:t>
      </w:r>
      <w:r w:rsidR="004D370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ка проявляется более детально </w:t>
      </w:r>
      <w:r w:rsidR="004D3700" w:rsidRPr="004D370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−</w:t>
      </w:r>
      <w:r w:rsidR="004D370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</w:t>
      </w:r>
      <w:r w:rsidRPr="00F7235F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как обнаруженный алгоритм функционирования творческого созна</w:t>
      </w:r>
      <w:r w:rsidR="000A587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ния, "вычисляющий" новые выводы</w:t>
      </w:r>
      <w:r w:rsidR="004D370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.</w:t>
      </w:r>
    </w:p>
    <w:p w:rsidR="009C7C08" w:rsidRDefault="00BF52D6" w:rsidP="009C7C08">
      <w:pPr>
        <w:autoSpaceDE w:val="0"/>
        <w:autoSpaceDN w:val="0"/>
        <w:adjustRightInd w:val="0"/>
        <w:ind w:firstLine="454"/>
        <w:contextualSpacing/>
        <w:jc w:val="both"/>
        <w:rPr>
          <w:rFonts w:ascii="Tahoma" w:eastAsiaTheme="minorHAnsi" w:hAnsi="Tahoma" w:cs="Tahoma"/>
          <w:sz w:val="24"/>
          <w:szCs w:val="24"/>
          <w:lang w:val="ru-RU"/>
        </w:rPr>
      </w:pP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29. (Света</w:t>
      </w:r>
      <w:r w:rsidR="000A587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о моем старом стихотворении "Воспоминание"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, см. </w:t>
      </w:r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lib</w:t>
      </w:r>
      <w:r w:rsidRPr="00BF52D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.</w:t>
      </w:r>
      <w:proofErr w:type="spellStart"/>
      <w:r>
        <w:rPr>
          <w:rStyle w:val="textexposedshow"/>
          <w:rFonts w:ascii="Times New Roman" w:hAnsi="Times New Roman" w:cs="Times New Roman"/>
          <w:color w:val="141823"/>
          <w:shd w:val="clear" w:color="auto" w:fill="FFFFFF"/>
        </w:rPr>
        <w:t>ru</w:t>
      </w:r>
      <w:proofErr w:type="spellEnd"/>
      <w:r w:rsidR="00294B4A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Самиздат</w:t>
      </w:r>
      <w:r w:rsidRPr="00BF52D6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)</w:t>
      </w:r>
      <w:r w:rsidR="000A587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. </w:t>
      </w:r>
      <w:r w:rsidR="000A5870" w:rsidRPr="000A587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>−</w:t>
      </w:r>
      <w:r w:rsidR="000A5870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ru-RU"/>
        </w:rPr>
        <w:t xml:space="preserve"> "</w:t>
      </w:r>
      <w:r w:rsidR="009C7C08" w:rsidRPr="009C7C08">
        <w:rPr>
          <w:rFonts w:ascii="Tahoma" w:eastAsiaTheme="minorHAnsi" w:hAnsi="Tahoma" w:cs="Tahoma"/>
          <w:color w:val="000000"/>
          <w:sz w:val="20"/>
          <w:szCs w:val="20"/>
          <w:lang w:val="ru-RU"/>
        </w:rPr>
        <w:t xml:space="preserve"> </w:t>
      </w:r>
      <w:r w:rsidR="009C7C08" w:rsidRPr="009C7C08">
        <w:rPr>
          <w:rFonts w:ascii="Times New Roman" w:eastAsiaTheme="minorHAnsi" w:hAnsi="Times New Roman" w:cs="Times New Roman"/>
          <w:color w:val="000000"/>
          <w:lang w:val="ru-RU"/>
        </w:rPr>
        <w:t>Никогда не забуду!</w:t>
      </w:r>
      <w:r w:rsidR="009C7C08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9C7C08" w:rsidRPr="009C7C08">
        <w:rPr>
          <w:rFonts w:ascii="Times New Roman" w:eastAsiaTheme="minorHAnsi" w:hAnsi="Times New Roman" w:cs="Times New Roman"/>
          <w:color w:val="000000"/>
          <w:lang w:val="ru-RU"/>
        </w:rPr>
        <w:t>Клянусь!</w:t>
      </w:r>
      <w:r w:rsidR="009C7C08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9C7C08" w:rsidRPr="009C7C08">
        <w:rPr>
          <w:rFonts w:ascii="Times New Roman" w:eastAsiaTheme="minorHAnsi" w:hAnsi="Times New Roman" w:cs="Times New Roman"/>
          <w:color w:val="000000"/>
          <w:lang w:val="ru-RU"/>
        </w:rPr>
        <w:t>Прекрасные стихи!!!</w:t>
      </w:r>
      <w:r w:rsidR="009C7C08">
        <w:rPr>
          <w:rFonts w:ascii="Times New Roman" w:eastAsiaTheme="minorHAnsi" w:hAnsi="Times New Roman" w:cs="Times New Roman"/>
          <w:color w:val="000000"/>
          <w:lang w:val="ru-RU"/>
        </w:rPr>
        <w:t xml:space="preserve">" </w:t>
      </w:r>
      <w:r w:rsidR="009C7C08" w:rsidRPr="009C7C08">
        <w:rPr>
          <w:rFonts w:ascii="Times New Roman" w:eastAsiaTheme="minorHAnsi" w:hAnsi="Times New Roman" w:cs="Times New Roman"/>
          <w:color w:val="000000"/>
          <w:lang w:val="ru-RU"/>
        </w:rPr>
        <w:t>−</w:t>
      </w:r>
      <w:r w:rsidR="009C7C08">
        <w:rPr>
          <w:rFonts w:ascii="Times New Roman" w:eastAsiaTheme="minorHAnsi" w:hAnsi="Times New Roman" w:cs="Times New Roman"/>
          <w:color w:val="000000"/>
          <w:lang w:val="ru-RU"/>
        </w:rPr>
        <w:t xml:space="preserve"> </w:t>
      </w:r>
      <w:r w:rsidR="009C7C08" w:rsidRPr="009C7C08">
        <w:rPr>
          <w:rFonts w:ascii="Times New Roman" w:eastAsiaTheme="minorHAnsi" w:hAnsi="Times New Roman" w:cs="Times New Roman"/>
          <w:color w:val="000000"/>
          <w:lang w:val="ru-RU"/>
        </w:rPr>
        <w:t>Спасибо за такую оценку!</w:t>
      </w:r>
      <w:r w:rsidR="009C7C08">
        <w:rPr>
          <w:rFonts w:ascii="Tahoma" w:eastAsiaTheme="minorHAnsi" w:hAnsi="Tahoma" w:cs="Tahoma"/>
          <w:sz w:val="24"/>
          <w:szCs w:val="24"/>
          <w:lang w:val="ru-RU"/>
        </w:rPr>
        <w:t xml:space="preserve"> </w:t>
      </w:r>
    </w:p>
    <w:p w:rsidR="000A5870" w:rsidRDefault="009519C1" w:rsidP="009C7C08">
      <w:pPr>
        <w:autoSpaceDE w:val="0"/>
        <w:autoSpaceDN w:val="0"/>
        <w:adjustRightInd w:val="0"/>
        <w:ind w:firstLine="454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>30. Вчера поместил фото Иры с подружкой</w:t>
      </w:r>
      <w:r w:rsidR="00AD3AC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в 500</w:t>
      </w:r>
      <w:proofErr w:type="spellStart"/>
      <w:r w:rsidR="00AD3AC4">
        <w:rPr>
          <w:rFonts w:ascii="Times New Roman" w:eastAsia="Times New Roman" w:hAnsi="Times New Roman" w:cs="Times New Roman"/>
          <w:color w:val="2E2E2E"/>
          <w:lang w:eastAsia="ru-RU"/>
        </w:rPr>
        <w:t>px</w:t>
      </w:r>
      <w:proofErr w:type="spellEnd"/>
      <w:r w:rsidR="008A07F4">
        <w:rPr>
          <w:rFonts w:ascii="Times New Roman" w:eastAsia="Times New Roman" w:hAnsi="Times New Roman" w:cs="Times New Roman"/>
          <w:color w:val="2E2E2E"/>
          <w:lang w:val="ru-RU" w:eastAsia="ru-RU"/>
        </w:rPr>
        <w:t>, сегодня письмо:</w:t>
      </w:r>
      <w:r w:rsidR="00AD3AC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"</w:t>
      </w:r>
      <w:r w:rsidR="00E84FB5" w:rsidRPr="008A07F4">
        <w:rPr>
          <w:rFonts w:ascii="Times New Roman" w:hAnsi="Times New Roman" w:cs="Times New Roman"/>
          <w:color w:val="000000"/>
          <w:shd w:val="clear" w:color="auto" w:fill="FFFFFF"/>
        </w:rPr>
        <w:t>Hi</w:t>
      </w:r>
      <w:r w:rsidR="00E84FB5" w:rsidRPr="008A07F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</w:t>
      </w:r>
      <w:r w:rsidR="00E84FB5" w:rsidRPr="008A07F4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="00E84FB5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Виталий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, 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Willie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 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added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  </w:t>
      </w:r>
      <w:r w:rsid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"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Подружки</w:t>
      </w:r>
      <w:r w:rsid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"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 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to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 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favorites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. 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People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 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love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 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your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 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work</w:t>
      </w:r>
      <w:r w:rsidR="008A07F4" w:rsidRP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!</w:t>
      </w:r>
      <w:r w:rsidR="008A07F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" </w:t>
      </w:r>
    </w:p>
    <w:p w:rsidR="00917E56" w:rsidRDefault="00917E56" w:rsidP="009C7C08">
      <w:pPr>
        <w:autoSpaceDE w:val="0"/>
        <w:autoSpaceDN w:val="0"/>
        <w:adjustRightInd w:val="0"/>
        <w:ind w:firstLine="454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</w:pPr>
      <w:r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2.11. Будет "день единства" </w:t>
      </w:r>
      <w:r w:rsidRPr="00917E56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−</w:t>
      </w:r>
      <w:r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 когда-то ополчение Минина в этот день изгнало поляков, захвативших Кремль</w:t>
      </w:r>
      <w:r w:rsidR="00E54445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, народ не хотел</w:t>
      </w:r>
      <w:r w:rsidR="003A5487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 </w:t>
      </w:r>
      <w:r w:rsidR="002B317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"единения" с грабителями и иноверцами</w:t>
      </w:r>
      <w:r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. Теперь </w:t>
      </w:r>
      <w:r w:rsidR="00610676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же, спустя столетия, </w:t>
      </w:r>
      <w:r w:rsidR="002B317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нас призывают быть едиными с ж. ворьем и им подобными </w:t>
      </w:r>
      <w:r w:rsidR="002B3174" w:rsidRPr="002B317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−</w:t>
      </w:r>
      <w:r w:rsidR="00E54445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 быть лакеями и покорно </w:t>
      </w:r>
      <w:r w:rsidR="002B3174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все будущие времена служить им. </w:t>
      </w:r>
    </w:p>
    <w:p w:rsidR="00AB5D05" w:rsidRDefault="008C4FA9" w:rsidP="00EC7B32">
      <w:pPr>
        <w:shd w:val="clear" w:color="auto" w:fill="FFFFFF"/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3. </w:t>
      </w:r>
      <w:r w:rsidR="00EC7B32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Лида Назарова: </w:t>
      </w:r>
      <w:r w:rsidR="00EC7B32">
        <w:rPr>
          <w:rFonts w:ascii="Times New Roman" w:hAnsi="Times New Roman" w:cs="Times New Roman"/>
          <w:color w:val="333333"/>
          <w:lang w:val="ru-RU"/>
        </w:rPr>
        <w:t>"</w:t>
      </w:r>
      <w:r w:rsidRPr="008C4FA9">
        <w:rPr>
          <w:rFonts w:ascii="Times New Roman" w:hAnsi="Times New Roman" w:cs="Times New Roman"/>
          <w:color w:val="333333"/>
          <w:lang w:val="ru-RU"/>
        </w:rPr>
        <w:t>Очень хорошее фото. Ч</w:t>
      </w:r>
      <w:r w:rsidR="00EC7B32">
        <w:rPr>
          <w:rFonts w:ascii="Times New Roman" w:hAnsi="Times New Roman" w:cs="Times New Roman"/>
          <w:color w:val="333333"/>
          <w:lang w:val="ru-RU"/>
        </w:rPr>
        <w:t>еканное лицо, умный взгляд. Чей-</w:t>
      </w:r>
      <w:r w:rsidRPr="008C4FA9">
        <w:rPr>
          <w:rFonts w:ascii="Times New Roman" w:hAnsi="Times New Roman" w:cs="Times New Roman"/>
          <w:color w:val="333333"/>
          <w:lang w:val="ru-RU"/>
        </w:rPr>
        <w:t>то несомненно удачный кадр</w:t>
      </w:r>
      <w:r w:rsidR="00EC7B32">
        <w:rPr>
          <w:rFonts w:ascii="Times New Roman" w:hAnsi="Times New Roman" w:cs="Times New Roman"/>
          <w:color w:val="333333"/>
          <w:lang w:val="ru-RU"/>
        </w:rPr>
        <w:t xml:space="preserve">".  </w:t>
      </w:r>
      <w:r w:rsidR="00EC7B32" w:rsidRPr="00EC7B32">
        <w:rPr>
          <w:rFonts w:ascii="Times New Roman" w:hAnsi="Times New Roman" w:cs="Times New Roman"/>
          <w:color w:val="333333"/>
          <w:lang w:val="ru-RU"/>
        </w:rPr>
        <w:t>−</w:t>
      </w:r>
      <w:r w:rsidR="00EC7B32">
        <w:rPr>
          <w:rFonts w:ascii="Times New Roman" w:hAnsi="Times New Roman" w:cs="Times New Roman"/>
          <w:color w:val="333333"/>
          <w:lang w:val="ru-RU"/>
        </w:rPr>
        <w:t xml:space="preserve"> </w:t>
      </w:r>
      <w:r w:rsidR="00EC7B32">
        <w:rPr>
          <w:rFonts w:ascii="Times New Roman" w:eastAsia="Times New Roman" w:hAnsi="Times New Roman" w:cs="Times New Roman"/>
          <w:color w:val="2E2E2E"/>
          <w:lang w:val="ru-RU" w:eastAsia="ru-RU"/>
        </w:rPr>
        <w:t>Ч</w:t>
      </w:r>
      <w:r w:rsidR="00C7496C">
        <w:rPr>
          <w:rFonts w:ascii="Times New Roman" w:eastAsia="Times New Roman" w:hAnsi="Times New Roman" w:cs="Times New Roman"/>
          <w:color w:val="2E2E2E"/>
          <w:lang w:val="ru-RU" w:eastAsia="ru-RU"/>
        </w:rPr>
        <w:t>итал</w:t>
      </w:r>
      <w:r w:rsidR="001C1A43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твой комментарий к моему фото </w:t>
      </w:r>
      <w:r w:rsidR="001C1A43" w:rsidRPr="001C1A43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1C1A43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это "автопортрет", держал мобильник в руке</w:t>
      </w:r>
      <w:r w:rsidR="00971428">
        <w:rPr>
          <w:rFonts w:ascii="Times New Roman" w:eastAsia="Times New Roman" w:hAnsi="Times New Roman" w:cs="Times New Roman"/>
          <w:color w:val="2E2E2E"/>
          <w:lang w:val="ru-RU" w:eastAsia="ru-RU"/>
        </w:rPr>
        <w:t>,</w:t>
      </w:r>
      <w:r w:rsidR="001C1A43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971428">
        <w:rPr>
          <w:rFonts w:ascii="Times New Roman" w:eastAsia="Times New Roman" w:hAnsi="Times New Roman" w:cs="Times New Roman"/>
          <w:color w:val="2E2E2E"/>
          <w:lang w:val="ru-RU" w:eastAsia="ru-RU"/>
        </w:rPr>
        <w:t>ф</w:t>
      </w:r>
      <w:r w:rsidR="001C1A43">
        <w:rPr>
          <w:rFonts w:ascii="Times New Roman" w:eastAsia="Times New Roman" w:hAnsi="Times New Roman" w:cs="Times New Roman"/>
          <w:color w:val="2E2E2E"/>
          <w:lang w:val="ru-RU" w:eastAsia="ru-RU"/>
        </w:rPr>
        <w:t>ото в об</w:t>
      </w:r>
      <w:r w:rsidR="00154DCA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л. </w:t>
      </w:r>
      <w:r w:rsidR="00610676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библиотеке. </w:t>
      </w:r>
    </w:p>
    <w:p w:rsidR="00610676" w:rsidRDefault="004912A3" w:rsidP="00EC7B32">
      <w:pPr>
        <w:shd w:val="clear" w:color="auto" w:fill="FFFFFF"/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5. Опять смотрел </w:t>
      </w:r>
      <w:r w:rsidR="004F3A3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фильм 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2E2E2E"/>
          <w:lang w:val="ru-RU" w:eastAsia="ru-RU"/>
        </w:rPr>
        <w:t>Крейцеров</w:t>
      </w:r>
      <w:r w:rsidR="004F3A38">
        <w:rPr>
          <w:rFonts w:ascii="Times New Roman" w:eastAsia="Times New Roman" w:hAnsi="Times New Roman" w:cs="Times New Roman"/>
          <w:color w:val="2E2E2E"/>
          <w:lang w:val="ru-RU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сонат</w:t>
      </w:r>
      <w:r w:rsidR="004F3A38">
        <w:rPr>
          <w:rFonts w:ascii="Times New Roman" w:eastAsia="Times New Roman" w:hAnsi="Times New Roman" w:cs="Times New Roman"/>
          <w:color w:val="2E2E2E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>" Толстого</w:t>
      </w:r>
      <w:r w:rsidR="004F3A38">
        <w:rPr>
          <w:rFonts w:ascii="Times New Roman" w:eastAsia="Times New Roman" w:hAnsi="Times New Roman" w:cs="Times New Roman"/>
          <w:color w:val="2E2E2E"/>
          <w:lang w:val="ru-RU" w:eastAsia="ru-RU"/>
        </w:rPr>
        <w:t>: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"жена</w:t>
      </w:r>
      <w:r w:rsidR="0041726C">
        <w:rPr>
          <w:rFonts w:ascii="Times New Roman" w:eastAsia="Times New Roman" w:hAnsi="Times New Roman" w:cs="Times New Roman"/>
          <w:color w:val="2E2E2E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утлый </w:t>
      </w:r>
      <w:r w:rsidR="0030493E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(дырявый) </w:t>
      </w:r>
      <w:r w:rsidR="0041726C">
        <w:rPr>
          <w:rFonts w:ascii="Times New Roman" w:eastAsia="Times New Roman" w:hAnsi="Times New Roman" w:cs="Times New Roman"/>
          <w:color w:val="2E2E2E"/>
          <w:lang w:val="ru-RU" w:eastAsia="ru-RU"/>
        </w:rPr>
        <w:t>сосуд";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D92017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поедание яблок после </w:t>
      </w:r>
      <w:r w:rsidR="00D92017">
        <w:rPr>
          <w:rFonts w:ascii="Times New Roman" w:eastAsia="Times New Roman" w:hAnsi="Times New Roman" w:cs="Times New Roman"/>
          <w:i/>
          <w:color w:val="2E2E2E"/>
          <w:lang w:val="ru-RU" w:eastAsia="ru-RU"/>
        </w:rPr>
        <w:t>того</w:t>
      </w:r>
      <w:r w:rsidR="00AF3BD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AF3BD4" w:rsidRPr="00AF3BD4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AF3BD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41726C">
        <w:rPr>
          <w:rFonts w:ascii="Times New Roman" w:eastAsia="Times New Roman" w:hAnsi="Times New Roman" w:cs="Times New Roman"/>
          <w:i/>
          <w:color w:val="2E2E2E"/>
          <w:lang w:val="ru-RU" w:eastAsia="ru-RU"/>
        </w:rPr>
        <w:t xml:space="preserve"> </w:t>
      </w:r>
      <w:r w:rsidR="0041726C">
        <w:rPr>
          <w:rFonts w:ascii="Times New Roman" w:eastAsia="Times New Roman" w:hAnsi="Times New Roman" w:cs="Times New Roman"/>
          <w:color w:val="2E2E2E"/>
          <w:lang w:val="ru-RU" w:eastAsia="ru-RU"/>
        </w:rPr>
        <w:t>как</w:t>
      </w:r>
      <w:r w:rsidR="00E54445">
        <w:rPr>
          <w:rFonts w:ascii="Times New Roman" w:eastAsia="Times New Roman" w:hAnsi="Times New Roman" w:cs="Times New Roman"/>
          <w:i/>
          <w:color w:val="2E2E2E"/>
          <w:lang w:val="ru-RU" w:eastAsia="ru-RU"/>
        </w:rPr>
        <w:t xml:space="preserve"> </w:t>
      </w:r>
      <w:r w:rsidR="00E54445">
        <w:rPr>
          <w:rFonts w:ascii="Times New Roman" w:eastAsia="Times New Roman" w:hAnsi="Times New Roman" w:cs="Times New Roman"/>
          <w:color w:val="2E2E2E"/>
          <w:lang w:val="ru-RU" w:eastAsia="ru-RU"/>
        </w:rPr>
        <w:t>символ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нашего вечного животного греха</w:t>
      </w:r>
      <w:r w:rsidR="00D92017">
        <w:rPr>
          <w:rFonts w:ascii="Times New Roman" w:eastAsia="Times New Roman" w:hAnsi="Times New Roman" w:cs="Times New Roman"/>
          <w:color w:val="2E2E2E"/>
          <w:lang w:val="ru-RU" w:eastAsia="ru-RU"/>
        </w:rPr>
        <w:t>.</w:t>
      </w:r>
      <w:r w:rsidR="004F3A38">
        <w:rPr>
          <w:rFonts w:ascii="Times New Roman" w:eastAsia="Times New Roman" w:hAnsi="Times New Roman" w:cs="Times New Roman"/>
          <w:i/>
          <w:color w:val="2E2E2E"/>
          <w:lang w:val="ru-RU" w:eastAsia="ru-RU"/>
        </w:rPr>
        <w:t xml:space="preserve"> </w:t>
      </w:r>
      <w:r w:rsidR="004F3A38">
        <w:rPr>
          <w:rFonts w:ascii="Times New Roman" w:eastAsia="Times New Roman" w:hAnsi="Times New Roman" w:cs="Times New Roman"/>
          <w:color w:val="2E2E2E"/>
          <w:lang w:val="ru-RU" w:eastAsia="ru-RU"/>
        </w:rPr>
        <w:t>Сейчас мое отношение к моей наследнице Л.</w:t>
      </w:r>
      <w:r w:rsidR="004F7D83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4F3A3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как к дочери, она на 34 года моложе меня...  Вспомнилась моя крестная</w:t>
      </w:r>
      <w:r w:rsidR="004F7D83">
        <w:rPr>
          <w:rFonts w:ascii="Times New Roman" w:eastAsia="Times New Roman" w:hAnsi="Times New Roman" w:cs="Times New Roman"/>
          <w:color w:val="2E2E2E"/>
          <w:lang w:val="ru-RU" w:eastAsia="ru-RU"/>
        </w:rPr>
        <w:t>, двоюродная сестра Лялька; она часто напоминала, что мне еще нужно совершить обряд исповеди. Мои дневники с 1948 года как постоян</w:t>
      </w:r>
      <w:r w:rsidR="00D92017">
        <w:rPr>
          <w:rFonts w:ascii="Times New Roman" w:eastAsia="Times New Roman" w:hAnsi="Times New Roman" w:cs="Times New Roman"/>
          <w:color w:val="2E2E2E"/>
          <w:lang w:val="ru-RU" w:eastAsia="ru-RU"/>
        </w:rPr>
        <w:t>ная исповедь перед нашим Отцом Н</w:t>
      </w:r>
      <w:r w:rsidR="004F7D83">
        <w:rPr>
          <w:rFonts w:ascii="Times New Roman" w:eastAsia="Times New Roman" w:hAnsi="Times New Roman" w:cs="Times New Roman"/>
          <w:color w:val="2E2E2E"/>
          <w:lang w:val="ru-RU" w:eastAsia="ru-RU"/>
        </w:rPr>
        <w:t>ебесным</w:t>
      </w:r>
      <w:r w:rsidR="00A11DB8">
        <w:rPr>
          <w:rFonts w:ascii="Times New Roman" w:eastAsia="Times New Roman" w:hAnsi="Times New Roman" w:cs="Times New Roman"/>
          <w:color w:val="2E2E2E"/>
          <w:lang w:val="ru-RU" w:eastAsia="ru-RU"/>
        </w:rPr>
        <w:t>; вспомнил записи 1939</w:t>
      </w:r>
      <w:r w:rsidR="00E54445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- 1941 годов</w:t>
      </w:r>
      <w:r w:rsidR="00A11DB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моего погибшего отца</w:t>
      </w:r>
      <w:r w:rsidR="003A5487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3A5487" w:rsidRPr="003A5487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3A5487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E37E49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уже </w:t>
      </w:r>
      <w:r w:rsidR="00A11DB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75 лет </w:t>
      </w:r>
      <w:r w:rsidR="00D92017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этой </w:t>
      </w:r>
      <w:r w:rsidR="00456CD0">
        <w:rPr>
          <w:rFonts w:ascii="Times New Roman" w:eastAsia="Times New Roman" w:hAnsi="Times New Roman" w:cs="Times New Roman"/>
          <w:color w:val="2E2E2E"/>
          <w:lang w:val="ru-RU" w:eastAsia="ru-RU"/>
        </w:rPr>
        <w:t>исповеди</w:t>
      </w:r>
      <w:r w:rsidR="00A11DB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607AD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его </w:t>
      </w:r>
      <w:r w:rsidR="00A11DB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сына...   </w:t>
      </w:r>
      <w:r w:rsidR="004F7D83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</w:p>
    <w:p w:rsidR="00E37E49" w:rsidRDefault="008200F8" w:rsidP="00EC7B32">
      <w:pPr>
        <w:shd w:val="clear" w:color="auto" w:fill="FFFFFF"/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Пасмурная погода, в парке </w:t>
      </w:r>
      <w:r w:rsidR="0041726C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еще </w:t>
      </w:r>
      <w:r w:rsidR="00E54445">
        <w:rPr>
          <w:rFonts w:ascii="Times New Roman" w:eastAsia="Times New Roman" w:hAnsi="Times New Roman" w:cs="Times New Roman"/>
          <w:color w:val="2E2E2E"/>
          <w:lang w:val="ru-RU" w:eastAsia="ru-RU"/>
        </w:rPr>
        <w:t>снег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на светлой плитке</w:t>
      </w:r>
      <w:r w:rsidR="00E54445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, но его </w:t>
      </w:r>
      <w:r w:rsidR="009E1E15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уже </w:t>
      </w:r>
      <w:r w:rsidR="00E54445">
        <w:rPr>
          <w:rFonts w:ascii="Times New Roman" w:eastAsia="Times New Roman" w:hAnsi="Times New Roman" w:cs="Times New Roman"/>
          <w:color w:val="2E2E2E"/>
          <w:lang w:val="ru-RU" w:eastAsia="ru-RU"/>
        </w:rPr>
        <w:t>нет на темном асфальте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Pr="008200F8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41726C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заметно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, что небо излучает тепло. </w:t>
      </w:r>
    </w:p>
    <w:p w:rsidR="009375B9" w:rsidRDefault="008A4B3B" w:rsidP="00EC7B32">
      <w:pPr>
        <w:shd w:val="clear" w:color="auto" w:fill="FFFFFF"/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lastRenderedPageBreak/>
        <w:t>6. Наши месторождения нефти и газа</w:t>
      </w:r>
      <w:r w:rsidR="009375B9">
        <w:rPr>
          <w:rFonts w:ascii="Times New Roman" w:eastAsia="Times New Roman" w:hAnsi="Times New Roman" w:cs="Times New Roman"/>
          <w:color w:val="2E2E2E"/>
          <w:lang w:val="ru-RU" w:eastAsia="ru-RU"/>
        </w:rPr>
        <w:t>, угля и минералы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должны быть источником лучшей жизни народа</w:t>
      </w:r>
      <w:r w:rsidR="00085F09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9375B9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в нашей </w:t>
      </w:r>
      <w:r w:rsidR="009375B9" w:rsidRPr="009375B9">
        <w:rPr>
          <w:rFonts w:ascii="Times New Roman" w:eastAsia="Times New Roman" w:hAnsi="Times New Roman" w:cs="Times New Roman"/>
          <w:i/>
          <w:color w:val="2E2E2E"/>
          <w:lang w:val="ru-RU" w:eastAsia="ru-RU"/>
        </w:rPr>
        <w:t>холодной</w:t>
      </w:r>
      <w:r w:rsidR="009375B9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стране </w:t>
      </w:r>
      <w:r w:rsidR="00085F09">
        <w:rPr>
          <w:rFonts w:ascii="Times New Roman" w:eastAsia="Times New Roman" w:hAnsi="Times New Roman" w:cs="Times New Roman"/>
          <w:color w:val="2E2E2E"/>
          <w:lang w:val="ru-RU" w:eastAsia="ru-RU"/>
        </w:rPr>
        <w:t>(</w:t>
      </w:r>
      <w:r w:rsidR="00CF1D93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нужно развивать свое </w:t>
      </w:r>
      <w:r w:rsidR="00085F09">
        <w:rPr>
          <w:rFonts w:ascii="Times New Roman" w:eastAsia="Times New Roman" w:hAnsi="Times New Roman" w:cs="Times New Roman"/>
          <w:color w:val="2E2E2E"/>
          <w:lang w:val="ru-RU" w:eastAsia="ru-RU"/>
        </w:rPr>
        <w:t>сель</w:t>
      </w:r>
      <w:r w:rsidR="00E32CC0">
        <w:rPr>
          <w:rFonts w:ascii="Times New Roman" w:eastAsia="Times New Roman" w:hAnsi="Times New Roman" w:cs="Times New Roman"/>
          <w:color w:val="2E2E2E"/>
          <w:lang w:val="ru-RU" w:eastAsia="ru-RU"/>
        </w:rPr>
        <w:t>ское хозяйство и благоустраивать</w:t>
      </w:r>
      <w:r w:rsidR="00085F09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города</w:t>
      </w:r>
      <w:r w:rsidR="009375B9">
        <w:rPr>
          <w:rFonts w:ascii="Times New Roman" w:eastAsia="Times New Roman" w:hAnsi="Times New Roman" w:cs="Times New Roman"/>
          <w:color w:val="2E2E2E"/>
          <w:lang w:val="ru-RU" w:eastAsia="ru-RU"/>
        </w:rPr>
        <w:t>!</w:t>
      </w:r>
      <w:r w:rsidR="00085F09">
        <w:rPr>
          <w:rFonts w:ascii="Times New Roman" w:eastAsia="Times New Roman" w:hAnsi="Times New Roman" w:cs="Times New Roman"/>
          <w:color w:val="2E2E2E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, но ворье считает </w:t>
      </w:r>
      <w:r w:rsidR="00E32CC0">
        <w:rPr>
          <w:rFonts w:ascii="Times New Roman" w:eastAsia="Times New Roman" w:hAnsi="Times New Roman" w:cs="Times New Roman"/>
          <w:color w:val="2E2E2E"/>
          <w:lang w:val="ru-RU" w:eastAsia="ru-RU"/>
        </w:rPr>
        <w:t>наши природные</w:t>
      </w:r>
      <w:r w:rsidR="00085F09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ресурсы 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>лишь средством своего обогащения</w:t>
      </w:r>
      <w:r w:rsidR="00085F09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, вывозя их большую часть за рубеж. Старый вопрос: может ли кухарка управлять государством? </w:t>
      </w:r>
      <w:r w:rsidR="009375B9">
        <w:rPr>
          <w:rFonts w:ascii="Times New Roman" w:eastAsia="Times New Roman" w:hAnsi="Times New Roman" w:cs="Times New Roman"/>
          <w:color w:val="2E2E2E"/>
          <w:lang w:val="ru-RU" w:eastAsia="ru-RU"/>
        </w:rPr>
        <w:t>Даже она могла бы лучше, чем это ворье...</w:t>
      </w:r>
    </w:p>
    <w:p w:rsidR="008C3E38" w:rsidRDefault="008C3E38" w:rsidP="00EC7B32">
      <w:pPr>
        <w:shd w:val="clear" w:color="auto" w:fill="FFFFFF"/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8. (К акварели </w:t>
      </w:r>
      <w:r w:rsidR="00621D79">
        <w:rPr>
          <w:rFonts w:ascii="Times New Roman" w:eastAsia="Times New Roman" w:hAnsi="Times New Roman" w:cs="Times New Roman"/>
          <w:color w:val="2E2E2E"/>
          <w:lang w:val="ru-RU" w:eastAsia="ru-RU"/>
        </w:rPr>
        <w:t>И. "Лунные лисички-сестрички"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) </w:t>
      </w:r>
      <w:r w:rsidRPr="008C3E38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Хорош стиль и эти намеки...</w:t>
      </w:r>
    </w:p>
    <w:p w:rsidR="00E80D7F" w:rsidRDefault="00E80D7F" w:rsidP="00EC7B32">
      <w:pPr>
        <w:shd w:val="clear" w:color="auto" w:fill="FFFFFF"/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10. (К рис. М.) </w:t>
      </w:r>
      <w:r w:rsidR="008C3E38" w:rsidRPr="008C3E38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8C3E3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Растения это наше молчаливое второе "Я". </w:t>
      </w:r>
    </w:p>
    <w:p w:rsidR="00621D79" w:rsidRDefault="00621D79" w:rsidP="00EC7B32">
      <w:pPr>
        <w:shd w:val="clear" w:color="auto" w:fill="FFFFFF"/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12. По </w:t>
      </w:r>
      <w:proofErr w:type="spellStart"/>
      <w:r>
        <w:rPr>
          <w:rFonts w:ascii="Times New Roman" w:eastAsia="Times New Roman" w:hAnsi="Times New Roman" w:cs="Times New Roman"/>
          <w:color w:val="2E2E2E"/>
          <w:lang w:val="ru-RU" w:eastAsia="ru-RU"/>
        </w:rPr>
        <w:t>Скайпу</w:t>
      </w:r>
      <w:proofErr w:type="spellEnd"/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звонили Борисова и Федорова </w:t>
      </w:r>
      <w:r w:rsidR="00B67782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(они 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>с нашей бывшей кафедры ВНД</w:t>
      </w:r>
      <w:r w:rsidR="00B67782">
        <w:rPr>
          <w:rFonts w:ascii="Times New Roman" w:eastAsia="Times New Roman" w:hAnsi="Times New Roman" w:cs="Times New Roman"/>
          <w:color w:val="2E2E2E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>. Интересный разговор с Ф. Старость... Как говорил великий Гомер</w:t>
      </w:r>
      <w:r w:rsidR="007F3676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: о беспощадный </w:t>
      </w:r>
      <w:proofErr w:type="spellStart"/>
      <w:r w:rsidR="007F3676">
        <w:rPr>
          <w:rFonts w:ascii="Times New Roman" w:eastAsia="Times New Roman" w:hAnsi="Times New Roman" w:cs="Times New Roman"/>
          <w:color w:val="2E2E2E"/>
          <w:lang w:val="ru-RU" w:eastAsia="ru-RU"/>
        </w:rPr>
        <w:t>Хронос</w:t>
      </w:r>
      <w:proofErr w:type="spellEnd"/>
      <w:r w:rsidR="007F3676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! Любовался своей Л. </w:t>
      </w:r>
    </w:p>
    <w:p w:rsidR="00B67782" w:rsidRDefault="00B67782" w:rsidP="00EC7B32">
      <w:pPr>
        <w:shd w:val="clear" w:color="auto" w:fill="FFFFFF"/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>17. Читал биографию Пастернака</w:t>
      </w:r>
      <w:r w:rsidR="00B803A7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(</w:t>
      </w:r>
      <w:r w:rsidR="00FF168E">
        <w:rPr>
          <w:rFonts w:ascii="Times New Roman" w:eastAsia="Times New Roman" w:hAnsi="Times New Roman" w:cs="Times New Roman"/>
          <w:color w:val="2E2E2E"/>
          <w:lang w:val="ru-RU" w:eastAsia="ru-RU"/>
        </w:rPr>
        <w:t>Кауфмана по матери)</w:t>
      </w: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. </w:t>
      </w:r>
      <w:r w:rsidR="00492A58">
        <w:rPr>
          <w:rFonts w:ascii="Times New Roman" w:eastAsia="Times New Roman" w:hAnsi="Times New Roman" w:cs="Times New Roman"/>
          <w:color w:val="2E2E2E"/>
          <w:lang w:val="ru-RU" w:eastAsia="ru-RU"/>
        </w:rPr>
        <w:t>М. Горький писал, что для П. характерны истерические письма, в стихах</w:t>
      </w:r>
      <w:r w:rsidR="00607AD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ненужное нагромождение образов и</w:t>
      </w:r>
      <w:r w:rsidR="00492A5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самолюбование. </w:t>
      </w:r>
      <w:r w:rsidR="00FF168E">
        <w:rPr>
          <w:rFonts w:ascii="Times New Roman" w:eastAsia="Times New Roman" w:hAnsi="Times New Roman" w:cs="Times New Roman"/>
          <w:color w:val="2E2E2E"/>
          <w:lang w:val="ru-RU" w:eastAsia="ru-RU"/>
        </w:rPr>
        <w:t>Вспомнил слова Толстого о поэтах, их ненужность, особенно на фоне народных бедствий</w:t>
      </w:r>
      <w:r w:rsidR="007B2879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и голода</w:t>
      </w:r>
      <w:r w:rsidR="00FF168E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. Паразитизм. </w:t>
      </w:r>
      <w:r w:rsidR="007B2879">
        <w:rPr>
          <w:rFonts w:ascii="Times New Roman" w:eastAsia="Times New Roman" w:hAnsi="Times New Roman" w:cs="Times New Roman"/>
          <w:color w:val="2E2E2E"/>
          <w:lang w:val="ru-RU" w:eastAsia="ru-RU"/>
        </w:rPr>
        <w:t>"Д-р Живаго", п</w:t>
      </w:r>
      <w:r w:rsidR="0005701F">
        <w:rPr>
          <w:rFonts w:ascii="Times New Roman" w:eastAsia="Times New Roman" w:hAnsi="Times New Roman" w:cs="Times New Roman"/>
          <w:color w:val="2E2E2E"/>
          <w:lang w:val="ru-RU" w:eastAsia="ru-RU"/>
        </w:rPr>
        <w:t>од которым П. подразумевал себя;</w:t>
      </w:r>
      <w:r w:rsidR="007B2879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его приключения </w:t>
      </w:r>
      <w:r w:rsidR="003E07A0">
        <w:rPr>
          <w:rFonts w:ascii="Times New Roman" w:eastAsia="Times New Roman" w:hAnsi="Times New Roman" w:cs="Times New Roman"/>
          <w:color w:val="2E2E2E"/>
          <w:lang w:val="ru-RU" w:eastAsia="ru-RU"/>
        </w:rPr>
        <w:t>даже невозможно сравнивать</w:t>
      </w:r>
      <w:r w:rsidR="00DD4F5B">
        <w:rPr>
          <w:rFonts w:ascii="Times New Roman" w:eastAsia="Times New Roman" w:hAnsi="Times New Roman" w:cs="Times New Roman"/>
          <w:color w:val="2E2E2E"/>
          <w:lang w:val="ru-RU" w:eastAsia="ru-RU"/>
        </w:rPr>
        <w:t>, например,</w:t>
      </w:r>
      <w:r w:rsidR="003E07A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с </w:t>
      </w:r>
      <w:r w:rsidR="00492A58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трагической </w:t>
      </w:r>
      <w:r w:rsidR="004C43CA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3E07A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историей </w:t>
      </w:r>
      <w:r w:rsidR="00DD4F5B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Королевых </w:t>
      </w:r>
      <w:r w:rsidR="00DD4F5B" w:rsidRPr="00DD4F5B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DD4F5B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EC4C55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3E07A0">
        <w:rPr>
          <w:rFonts w:ascii="Times New Roman" w:eastAsia="Times New Roman" w:hAnsi="Times New Roman" w:cs="Times New Roman"/>
          <w:color w:val="2E2E2E"/>
          <w:lang w:val="ru-RU" w:eastAsia="ru-RU"/>
        </w:rPr>
        <w:t>моих предков</w:t>
      </w:r>
      <w:r w:rsidR="00DD4F5B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, меня </w:t>
      </w:r>
      <w:r w:rsidR="00EC4C55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и </w:t>
      </w:r>
      <w:r w:rsidR="00DD4F5B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моих </w:t>
      </w:r>
      <w:r w:rsidR="00EC4C55">
        <w:rPr>
          <w:rFonts w:ascii="Times New Roman" w:eastAsia="Times New Roman" w:hAnsi="Times New Roman" w:cs="Times New Roman"/>
          <w:color w:val="2E2E2E"/>
          <w:lang w:val="ru-RU" w:eastAsia="ru-RU"/>
        </w:rPr>
        <w:t>потомков</w:t>
      </w:r>
      <w:r w:rsidR="004C43CA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CA40EC" w:rsidRPr="00CA40EC">
        <w:rPr>
          <w:rFonts w:ascii="Times New Roman" w:eastAsia="Times New Roman" w:hAnsi="Times New Roman" w:cs="Times New Roman"/>
          <w:color w:val="2E2E2E"/>
          <w:lang w:val="ru-RU" w:eastAsia="ru-RU"/>
        </w:rPr>
        <w:t>−</w:t>
      </w:r>
      <w:r w:rsidR="00CA40EC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4C43CA">
        <w:rPr>
          <w:rFonts w:ascii="Times New Roman" w:eastAsia="Times New Roman" w:hAnsi="Times New Roman" w:cs="Times New Roman"/>
          <w:color w:val="2E2E2E"/>
          <w:lang w:val="ru-RU" w:eastAsia="ru-RU"/>
        </w:rPr>
        <w:t>з</w:t>
      </w:r>
      <w:r w:rsidR="0005701F">
        <w:rPr>
          <w:rFonts w:ascii="Times New Roman" w:eastAsia="Times New Roman" w:hAnsi="Times New Roman" w:cs="Times New Roman"/>
          <w:color w:val="2E2E2E"/>
          <w:lang w:val="ru-RU" w:eastAsia="ru-RU"/>
        </w:rPr>
        <w:t>а прошедшую сотню лет. Я</w:t>
      </w:r>
      <w:r w:rsidR="00DD4F5B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4C43CA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пытался </w:t>
      </w:r>
      <w:r w:rsidR="00492A58">
        <w:rPr>
          <w:rFonts w:ascii="Times New Roman" w:eastAsia="Times New Roman" w:hAnsi="Times New Roman" w:cs="Times New Roman"/>
          <w:color w:val="2E2E2E"/>
          <w:lang w:val="ru-RU" w:eastAsia="ru-RU"/>
        </w:rPr>
        <w:t>лишь кратко</w:t>
      </w:r>
      <w:r w:rsidR="004C43CA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отобразить </w:t>
      </w:r>
      <w:r w:rsidR="00DD4F5B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это </w:t>
      </w:r>
      <w:r w:rsidR="004C43CA">
        <w:rPr>
          <w:rFonts w:ascii="Times New Roman" w:eastAsia="Times New Roman" w:hAnsi="Times New Roman" w:cs="Times New Roman"/>
          <w:color w:val="2E2E2E"/>
          <w:lang w:val="ru-RU" w:eastAsia="ru-RU"/>
        </w:rPr>
        <w:t>в своих воспоминаниях и дневниках с 1948 года</w:t>
      </w:r>
      <w:r w:rsidR="00DD4F5B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по наше время.</w:t>
      </w:r>
    </w:p>
    <w:p w:rsidR="00492A58" w:rsidRDefault="00492A58" w:rsidP="00EC7B32">
      <w:pPr>
        <w:shd w:val="clear" w:color="auto" w:fill="FFFFFF"/>
        <w:jc w:val="both"/>
        <w:rPr>
          <w:rFonts w:ascii="Times New Roman" w:eastAsia="Times New Roman" w:hAnsi="Times New Roman" w:cs="Times New Roman"/>
          <w:color w:val="2E2E2E"/>
          <w:lang w:val="ru-RU" w:eastAsia="ru-RU"/>
        </w:rPr>
      </w:pPr>
      <w:r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19. </w:t>
      </w:r>
      <w:r w:rsidR="00492EE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Удивительно </w:t>
      </w:r>
      <w:r w:rsidR="0025232F">
        <w:rPr>
          <w:rFonts w:ascii="Times New Roman" w:eastAsia="Times New Roman" w:hAnsi="Times New Roman" w:cs="Times New Roman"/>
          <w:color w:val="2E2E2E"/>
          <w:lang w:val="ru-RU" w:eastAsia="ru-RU"/>
        </w:rPr>
        <w:t>"глобальное" расточительство П.</w:t>
      </w:r>
      <w:r w:rsidR="00492EE0">
        <w:rPr>
          <w:rFonts w:ascii="Times New Roman" w:eastAsia="Times New Roman" w:hAnsi="Times New Roman" w:cs="Times New Roman"/>
          <w:color w:val="2E2E2E"/>
          <w:lang w:eastAsia="ru-RU"/>
        </w:rPr>
        <w:t>IV</w:t>
      </w:r>
      <w:r w:rsidR="00492EE0" w:rsidRPr="00492EE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492EE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на фоне </w:t>
      </w:r>
      <w:r w:rsidR="00CA40EC">
        <w:rPr>
          <w:rFonts w:ascii="Times New Roman" w:eastAsia="Times New Roman" w:hAnsi="Times New Roman" w:cs="Times New Roman"/>
          <w:color w:val="2E2E2E"/>
          <w:lang w:val="ru-RU" w:eastAsia="ru-RU"/>
        </w:rPr>
        <w:t>начавшейся</w:t>
      </w:r>
      <w:r w:rsidR="00492EE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разрухи</w:t>
      </w:r>
      <w:r w:rsidR="00CA40EC">
        <w:rPr>
          <w:rFonts w:ascii="Times New Roman" w:eastAsia="Times New Roman" w:hAnsi="Times New Roman" w:cs="Times New Roman"/>
          <w:color w:val="2E2E2E"/>
          <w:lang w:val="ru-RU" w:eastAsia="ru-RU"/>
        </w:rPr>
        <w:t>, он</w:t>
      </w:r>
      <w:r w:rsidR="00492EE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явно </w:t>
      </w:r>
      <w:r w:rsidR="00CA40EC">
        <w:rPr>
          <w:rFonts w:ascii="Times New Roman" w:eastAsia="Times New Roman" w:hAnsi="Times New Roman" w:cs="Times New Roman"/>
          <w:color w:val="2E2E2E"/>
          <w:lang w:val="ru-RU" w:eastAsia="ru-RU"/>
        </w:rPr>
        <w:t>с</w:t>
      </w:r>
      <w:r w:rsidR="00492EE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пособствует ее ускорению. </w:t>
      </w:r>
      <w:r w:rsidR="0025232F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"Блеск и нищета куртизанок": </w:t>
      </w:r>
      <w:r w:rsidR="00B81C11">
        <w:rPr>
          <w:rFonts w:ascii="Times New Roman" w:eastAsia="Times New Roman" w:hAnsi="Times New Roman" w:cs="Times New Roman"/>
          <w:color w:val="2E2E2E"/>
          <w:lang w:val="ru-RU" w:eastAsia="ru-RU"/>
        </w:rPr>
        <w:t>ворье отдало</w:t>
      </w:r>
      <w:r w:rsidR="002546EF">
        <w:rPr>
          <w:rFonts w:ascii="Times New Roman" w:eastAsia="Times New Roman" w:hAnsi="Times New Roman" w:cs="Times New Roman"/>
          <w:color w:val="2E2E2E"/>
          <w:lang w:val="ru-RU" w:eastAsia="ru-RU"/>
        </w:rPr>
        <w:t>сь Западу, теперь там у неугодных</w:t>
      </w:r>
      <w:r w:rsidR="00B81C11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  <w:r w:rsidR="003C0AC0">
        <w:rPr>
          <w:rFonts w:ascii="Times New Roman" w:eastAsia="Times New Roman" w:hAnsi="Times New Roman" w:cs="Times New Roman"/>
          <w:color w:val="2E2E2E"/>
          <w:lang w:val="ru-RU" w:eastAsia="ru-RU"/>
        </w:rPr>
        <w:t>"замораживаются" деньги и прочее</w:t>
      </w:r>
      <w:r w:rsidR="00492EE0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. </w:t>
      </w:r>
      <w:r w:rsidR="00C5017E">
        <w:rPr>
          <w:rFonts w:ascii="Times New Roman" w:eastAsia="Times New Roman" w:hAnsi="Times New Roman" w:cs="Times New Roman"/>
          <w:color w:val="2E2E2E"/>
          <w:lang w:val="ru-RU" w:eastAsia="ru-RU"/>
        </w:rPr>
        <w:t>"Пир во время чумы"</w:t>
      </w:r>
      <w:r w:rsidR="00FE2401">
        <w:rPr>
          <w:rFonts w:ascii="Times New Roman" w:eastAsia="Times New Roman" w:hAnsi="Times New Roman" w:cs="Times New Roman"/>
          <w:color w:val="2E2E2E"/>
          <w:lang w:val="ru-RU" w:eastAsia="ru-RU"/>
        </w:rPr>
        <w:t>: Сочи и подобные аферы</w:t>
      </w:r>
      <w:r w:rsidR="0025232F">
        <w:rPr>
          <w:rFonts w:ascii="Times New Roman" w:eastAsia="Times New Roman" w:hAnsi="Times New Roman" w:cs="Times New Roman"/>
          <w:color w:val="2E2E2E"/>
          <w:lang w:val="ru-RU" w:eastAsia="ru-RU"/>
        </w:rPr>
        <w:t>...</w:t>
      </w:r>
      <w:r w:rsidR="00B81C11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 </w:t>
      </w:r>
    </w:p>
    <w:p w:rsidR="00F0337C" w:rsidRPr="003024F4" w:rsidRDefault="00F0337C" w:rsidP="00D43E2F">
      <w:pPr>
        <w:ind w:firstLine="397"/>
        <w:jc w:val="both"/>
        <w:rPr>
          <w:rFonts w:ascii="Times New Roman" w:hAnsi="Times New Roman" w:cs="Times New Roman"/>
          <w:color w:val="333333"/>
          <w:lang w:val="ru-RU"/>
        </w:rPr>
      </w:pPr>
      <w:r w:rsidRPr="003024F4">
        <w:rPr>
          <w:rFonts w:ascii="Times New Roman" w:eastAsia="Times New Roman" w:hAnsi="Times New Roman" w:cs="Times New Roman"/>
          <w:color w:val="2E2E2E"/>
          <w:lang w:val="ru-RU" w:eastAsia="ru-RU"/>
        </w:rPr>
        <w:t xml:space="preserve">20. </w:t>
      </w:r>
      <w:proofErr w:type="spellStart"/>
      <w:r w:rsidR="00D43E2F" w:rsidRPr="003024F4">
        <w:rPr>
          <w:rFonts w:ascii="Times New Roman" w:hAnsi="Times New Roman" w:cs="Times New Roman"/>
          <w:color w:val="333333"/>
        </w:rPr>
        <w:t>aspasiaroma</w:t>
      </w:r>
      <w:proofErr w:type="spellEnd"/>
      <w:r w:rsidR="00E32CC0">
        <w:rPr>
          <w:rFonts w:ascii="Times New Roman" w:hAnsi="Times New Roman" w:cs="Times New Roman"/>
          <w:color w:val="333333"/>
          <w:lang w:val="ru-RU"/>
        </w:rPr>
        <w:t xml:space="preserve"> (Австрия)</w:t>
      </w:r>
      <w:r w:rsidR="00D43E2F" w:rsidRPr="003024F4">
        <w:rPr>
          <w:rFonts w:ascii="Times New Roman" w:hAnsi="Times New Roman" w:cs="Times New Roman"/>
          <w:color w:val="333333"/>
          <w:lang w:val="ru-RU"/>
        </w:rPr>
        <w:t>, комм. к моему фото: "</w:t>
      </w:r>
      <w:r w:rsidRPr="003024F4">
        <w:rPr>
          <w:rFonts w:ascii="Times New Roman" w:hAnsi="Times New Roman" w:cs="Times New Roman"/>
          <w:color w:val="333333"/>
          <w:lang w:val="ru-RU"/>
        </w:rPr>
        <w:t>А у Вас, господин Щеглов, эдакая залихватская ямочка на подбородке</w:t>
      </w:r>
      <w:r w:rsidR="00D43E2F" w:rsidRPr="003024F4">
        <w:rPr>
          <w:rFonts w:ascii="Times New Roman" w:hAnsi="Times New Roman" w:cs="Times New Roman"/>
          <w:color w:val="333333"/>
          <w:lang w:val="ru-RU"/>
        </w:rPr>
        <w:t>"</w:t>
      </w:r>
      <w:r w:rsidRPr="003024F4">
        <w:rPr>
          <w:rFonts w:ascii="Times New Roman" w:hAnsi="Times New Roman" w:cs="Times New Roman"/>
          <w:color w:val="333333"/>
          <w:lang w:val="ru-RU"/>
        </w:rPr>
        <w:t>.</w:t>
      </w:r>
      <w:r w:rsidR="00D43E2F" w:rsidRPr="003024F4">
        <w:rPr>
          <w:rFonts w:ascii="Times New Roman" w:hAnsi="Times New Roman" w:cs="Times New Roman"/>
          <w:color w:val="333333"/>
          <w:lang w:val="ru-RU"/>
        </w:rPr>
        <w:t xml:space="preserve"> − </w:t>
      </w:r>
      <w:r w:rsidR="00D43E2F" w:rsidRPr="003024F4">
        <w:rPr>
          <w:rFonts w:ascii="Times New Roman" w:hAnsi="Times New Roman" w:cs="Times New Roman"/>
          <w:color w:val="333333"/>
        </w:rPr>
        <w:t>Merci</w:t>
      </w:r>
      <w:r w:rsidR="00D43E2F" w:rsidRPr="003024F4">
        <w:rPr>
          <w:rFonts w:ascii="Times New Roman" w:hAnsi="Times New Roman" w:cs="Times New Roman"/>
          <w:color w:val="333333"/>
          <w:lang w:val="ru-RU"/>
        </w:rPr>
        <w:t>!</w:t>
      </w:r>
    </w:p>
    <w:p w:rsidR="004F0029" w:rsidRDefault="004F0029" w:rsidP="00DC6544">
      <w:pPr>
        <w:shd w:val="clear" w:color="auto" w:fill="F7F8FA"/>
        <w:ind w:firstLine="397"/>
        <w:contextualSpacing/>
        <w:jc w:val="both"/>
        <w:textAlignment w:val="baseline"/>
        <w:rPr>
          <w:rFonts w:ascii="Times New Roman" w:hAnsi="Times New Roman" w:cs="Times New Roman"/>
          <w:lang w:val="ru-RU"/>
        </w:rPr>
      </w:pPr>
      <w:r w:rsidRPr="003024F4">
        <w:rPr>
          <w:rFonts w:ascii="Times New Roman" w:hAnsi="Times New Roman" w:cs="Times New Roman"/>
          <w:color w:val="333333"/>
          <w:lang w:val="ru-RU"/>
        </w:rPr>
        <w:t>21. Послал фото И. в 500</w:t>
      </w:r>
      <w:proofErr w:type="spellStart"/>
      <w:r w:rsidRPr="003024F4">
        <w:rPr>
          <w:rFonts w:ascii="Times New Roman" w:hAnsi="Times New Roman" w:cs="Times New Roman"/>
          <w:color w:val="333333"/>
        </w:rPr>
        <w:t>px</w:t>
      </w:r>
      <w:proofErr w:type="spellEnd"/>
      <w:r w:rsidRPr="003024F4">
        <w:rPr>
          <w:rFonts w:ascii="Times New Roman" w:hAnsi="Times New Roman" w:cs="Times New Roman"/>
          <w:color w:val="333333"/>
          <w:lang w:val="ru-RU"/>
        </w:rPr>
        <w:t xml:space="preserve">. </w:t>
      </w:r>
      <w:r w:rsidRPr="00C5017E">
        <w:rPr>
          <w:rFonts w:ascii="Times New Roman" w:hAnsi="Times New Roman" w:cs="Times New Roman"/>
          <w:color w:val="333333"/>
          <w:lang w:val="ru-RU"/>
        </w:rPr>
        <w:t xml:space="preserve">−  </w:t>
      </w:r>
      <w:hyperlink r:id="rId26" w:tooltip="Osama Alrawi" w:history="1">
        <w:r w:rsidRPr="003024F4">
          <w:rPr>
            <w:rStyle w:val="a7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</w:rPr>
          <w:t>Osama</w:t>
        </w:r>
        <w:r w:rsidRPr="00C5017E">
          <w:rPr>
            <w:rStyle w:val="a7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lang w:val="ru-RU"/>
          </w:rPr>
          <w:t xml:space="preserve"> </w:t>
        </w:r>
        <w:proofErr w:type="spellStart"/>
        <w:r w:rsidRPr="003024F4">
          <w:rPr>
            <w:rStyle w:val="a7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</w:rPr>
          <w:t>Alrawi</w:t>
        </w:r>
        <w:proofErr w:type="spellEnd"/>
      </w:hyperlink>
      <w:r w:rsidR="00DC6544" w:rsidRPr="00C5017E">
        <w:rPr>
          <w:rFonts w:ascii="Times New Roman" w:hAnsi="Times New Roman" w:cs="Times New Roman"/>
          <w:bCs/>
          <w:color w:val="71767A"/>
          <w:lang w:val="ru-RU"/>
        </w:rPr>
        <w:t xml:space="preserve">: </w:t>
      </w:r>
      <w:r w:rsidR="00DC6544" w:rsidRPr="00C5017E">
        <w:rPr>
          <w:rFonts w:ascii="Times New Roman" w:hAnsi="Times New Roman" w:cs="Times New Roman"/>
          <w:bCs/>
          <w:lang w:val="ru-RU"/>
        </w:rPr>
        <w:t>"</w:t>
      </w:r>
      <w:hyperlink r:id="rId27" w:history="1">
        <w:r w:rsidRPr="009566FB">
          <w:rPr>
            <w:rStyle w:val="likes"/>
            <w:rFonts w:ascii="Times New Roman" w:hAnsi="Times New Roman" w:cs="Times New Roman"/>
            <w:bdr w:val="none" w:sz="0" w:space="0" w:color="auto" w:frame="1"/>
            <w:lang w:val="ru-RU"/>
          </w:rPr>
          <w:t>Нравится</w:t>
        </w:r>
      </w:hyperlink>
      <w:r w:rsidR="00DC6544" w:rsidRPr="00C5017E">
        <w:rPr>
          <w:rFonts w:ascii="Times New Roman" w:hAnsi="Times New Roman" w:cs="Times New Roman"/>
          <w:lang w:val="ru-RU"/>
        </w:rPr>
        <w:t xml:space="preserve">, </w:t>
      </w:r>
      <w:r w:rsidR="00DC6544" w:rsidRPr="009566FB">
        <w:rPr>
          <w:rFonts w:ascii="Times New Roman" w:hAnsi="Times New Roman" w:cs="Times New Roman"/>
        </w:rPr>
        <w:t>nice</w:t>
      </w:r>
      <w:r w:rsidR="00DC6544" w:rsidRPr="00C5017E">
        <w:rPr>
          <w:rFonts w:ascii="Times New Roman" w:hAnsi="Times New Roman" w:cs="Times New Roman"/>
          <w:lang w:val="ru-RU"/>
        </w:rPr>
        <w:t xml:space="preserve"> </w:t>
      </w:r>
      <w:r w:rsidR="00DC6544" w:rsidRPr="009566FB">
        <w:rPr>
          <w:rFonts w:ascii="Times New Roman" w:hAnsi="Times New Roman" w:cs="Times New Roman"/>
        </w:rPr>
        <w:t>one</w:t>
      </w:r>
      <w:r w:rsidR="00DC6544" w:rsidRPr="00C5017E">
        <w:rPr>
          <w:rFonts w:ascii="Times New Roman" w:hAnsi="Times New Roman" w:cs="Times New Roman"/>
          <w:lang w:val="ru-RU"/>
        </w:rPr>
        <w:t xml:space="preserve"> </w:t>
      </w:r>
      <w:r w:rsidR="00DC6544" w:rsidRPr="009566FB">
        <w:rPr>
          <w:rFonts w:ascii="Times New Roman" w:hAnsi="Times New Roman" w:cs="Times New Roman"/>
        </w:rPr>
        <w:t>from</w:t>
      </w:r>
      <w:r w:rsidR="00DC6544" w:rsidRPr="00C5017E">
        <w:rPr>
          <w:rFonts w:ascii="Times New Roman" w:hAnsi="Times New Roman" w:cs="Times New Roman"/>
          <w:lang w:val="ru-RU"/>
        </w:rPr>
        <w:t xml:space="preserve"> </w:t>
      </w:r>
      <w:r w:rsidR="00DC6544" w:rsidRPr="009566FB">
        <w:rPr>
          <w:rFonts w:ascii="Times New Roman" w:hAnsi="Times New Roman" w:cs="Times New Roman"/>
        </w:rPr>
        <w:t>u</w:t>
      </w:r>
      <w:r w:rsidR="00DC6544" w:rsidRPr="00C5017E">
        <w:rPr>
          <w:rFonts w:ascii="Times New Roman" w:hAnsi="Times New Roman" w:cs="Times New Roman"/>
          <w:lang w:val="ru-RU"/>
        </w:rPr>
        <w:t xml:space="preserve">! </w:t>
      </w:r>
      <w:r w:rsidR="001A1A0A" w:rsidRPr="009566FB">
        <w:rPr>
          <w:rFonts w:ascii="Times New Roman" w:hAnsi="Times New Roman" w:cs="Times New Roman"/>
        </w:rPr>
        <w:t>C</w:t>
      </w:r>
      <w:r w:rsidRPr="009566FB">
        <w:rPr>
          <w:rFonts w:ascii="Times New Roman" w:hAnsi="Times New Roman" w:cs="Times New Roman"/>
        </w:rPr>
        <w:t>ontinue :)</w:t>
      </w:r>
      <w:r w:rsidRPr="009566FB">
        <w:rPr>
          <w:rStyle w:val="apple-converted-space"/>
          <w:rFonts w:ascii="Times New Roman" w:hAnsi="Times New Roman" w:cs="Times New Roman"/>
        </w:rPr>
        <w:t> </w:t>
      </w:r>
      <w:r w:rsidRPr="009566FB">
        <w:rPr>
          <w:rFonts w:ascii="Times New Roman" w:hAnsi="Times New Roman" w:cs="Times New Roman"/>
        </w:rPr>
        <w:t xml:space="preserve">and </w:t>
      </w:r>
      <w:proofErr w:type="spellStart"/>
      <w:r w:rsidRPr="009566FB">
        <w:rPr>
          <w:rFonts w:ascii="Times New Roman" w:hAnsi="Times New Roman" w:cs="Times New Roman"/>
        </w:rPr>
        <w:t>i</w:t>
      </w:r>
      <w:proofErr w:type="spellEnd"/>
      <w:r w:rsidRPr="009566FB">
        <w:rPr>
          <w:rFonts w:ascii="Times New Roman" w:hAnsi="Times New Roman" w:cs="Times New Roman"/>
        </w:rPr>
        <w:t xml:space="preserve"> really want your idea about last </w:t>
      </w:r>
      <w:proofErr w:type="spellStart"/>
      <w:r w:rsidRPr="009566FB">
        <w:rPr>
          <w:rFonts w:ascii="Times New Roman" w:hAnsi="Times New Roman" w:cs="Times New Roman"/>
        </w:rPr>
        <w:t>pic</w:t>
      </w:r>
      <w:proofErr w:type="spellEnd"/>
      <w:r w:rsidRPr="009566FB">
        <w:rPr>
          <w:rFonts w:ascii="Times New Roman" w:hAnsi="Times New Roman" w:cs="Times New Roman"/>
        </w:rPr>
        <w:t xml:space="preserve"> of my butterfly</w:t>
      </w:r>
      <w:r w:rsidR="00DC6544" w:rsidRPr="009566FB">
        <w:rPr>
          <w:rFonts w:ascii="Times New Roman" w:hAnsi="Times New Roman" w:cs="Times New Roman"/>
        </w:rPr>
        <w:t xml:space="preserve">". </w:t>
      </w:r>
      <w:r w:rsidR="001A1A0A" w:rsidRPr="009566FB">
        <w:rPr>
          <w:rFonts w:ascii="Times New Roman" w:hAnsi="Times New Roman" w:cs="Times New Roman"/>
          <w:lang w:val="ru-RU"/>
        </w:rPr>
        <w:t xml:space="preserve">Большие оценки. </w:t>
      </w:r>
    </w:p>
    <w:p w:rsidR="005637A4" w:rsidRDefault="00FA10F3" w:rsidP="00DC6544">
      <w:pPr>
        <w:shd w:val="clear" w:color="auto" w:fill="F7F8FA"/>
        <w:ind w:firstLine="397"/>
        <w:contextualSpacing/>
        <w:jc w:val="both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28. Записи М. </w:t>
      </w:r>
      <w:r w:rsidRPr="00FA10F3">
        <w:rPr>
          <w:rFonts w:ascii="Times New Roman" w:hAnsi="Times New Roman" w:cs="Times New Roman"/>
          <w:lang w:val="ru-RU"/>
        </w:rPr>
        <w:t>−</w:t>
      </w:r>
      <w:r>
        <w:rPr>
          <w:rFonts w:ascii="Times New Roman" w:hAnsi="Times New Roman" w:cs="Times New Roman"/>
          <w:lang w:val="ru-RU"/>
        </w:rPr>
        <w:t xml:space="preserve"> </w:t>
      </w:r>
      <w:r w:rsidR="000A65AB">
        <w:rPr>
          <w:rFonts w:ascii="Times New Roman" w:hAnsi="Times New Roman" w:cs="Times New Roman"/>
          <w:lang w:val="ru-RU"/>
        </w:rPr>
        <w:t xml:space="preserve">Просмотрел в этом </w:t>
      </w:r>
      <w:proofErr w:type="spellStart"/>
      <w:r w:rsidR="000A65AB">
        <w:rPr>
          <w:rFonts w:ascii="Times New Roman" w:hAnsi="Times New Roman" w:cs="Times New Roman"/>
          <w:lang w:val="ru-RU"/>
        </w:rPr>
        <w:t>блоге</w:t>
      </w:r>
      <w:proofErr w:type="spellEnd"/>
      <w:r w:rsidR="000A65AB">
        <w:rPr>
          <w:rFonts w:ascii="Times New Roman" w:hAnsi="Times New Roman" w:cs="Times New Roman"/>
          <w:lang w:val="ru-RU"/>
        </w:rPr>
        <w:t xml:space="preserve"> твои записи (1 = 0 и т.д.) и вспомнил свою переписку с философом из МГУ Шиловым о его книге "Риторическая теория числа" и соответств</w:t>
      </w:r>
      <w:r w:rsidR="00E32CC0">
        <w:rPr>
          <w:rFonts w:ascii="Times New Roman" w:hAnsi="Times New Roman" w:cs="Times New Roman"/>
          <w:lang w:val="ru-RU"/>
        </w:rPr>
        <w:t>ующей своей статьей на эту тему,</w:t>
      </w:r>
      <w:r w:rsidR="000A65AB">
        <w:rPr>
          <w:rFonts w:ascii="Times New Roman" w:hAnsi="Times New Roman" w:cs="Times New Roman"/>
          <w:lang w:val="ru-RU"/>
        </w:rPr>
        <w:t xml:space="preserve"> см. в б-ке </w:t>
      </w:r>
      <w:hyperlink r:id="rId28" w:history="1">
        <w:r w:rsidR="000A65AB" w:rsidRPr="003A6C3A">
          <w:rPr>
            <w:rStyle w:val="a7"/>
            <w:rFonts w:ascii="Times New Roman" w:hAnsi="Times New Roman" w:cs="Times New Roman"/>
          </w:rPr>
          <w:t>http</w:t>
        </w:r>
        <w:r w:rsidR="000A65AB" w:rsidRPr="003A6C3A">
          <w:rPr>
            <w:rStyle w:val="a7"/>
            <w:rFonts w:ascii="Times New Roman" w:hAnsi="Times New Roman" w:cs="Times New Roman"/>
            <w:lang w:val="ru-RU"/>
          </w:rPr>
          <w:t>://</w:t>
        </w:r>
        <w:proofErr w:type="spellStart"/>
        <w:r w:rsidR="000A65AB" w:rsidRPr="003A6C3A">
          <w:rPr>
            <w:rStyle w:val="a7"/>
            <w:rFonts w:ascii="Times New Roman" w:hAnsi="Times New Roman" w:cs="Times New Roman"/>
          </w:rPr>
          <w:t>publ</w:t>
        </w:r>
        <w:proofErr w:type="spellEnd"/>
        <w:r w:rsidR="000A65AB"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="000A65AB" w:rsidRPr="003A6C3A">
          <w:rPr>
            <w:rStyle w:val="a7"/>
            <w:rFonts w:ascii="Times New Roman" w:hAnsi="Times New Roman" w:cs="Times New Roman"/>
          </w:rPr>
          <w:t>lib</w:t>
        </w:r>
        <w:r w:rsidR="000A65AB" w:rsidRPr="003A6C3A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="000A65AB" w:rsidRPr="003A6C3A">
          <w:rPr>
            <w:rStyle w:val="a7"/>
            <w:rFonts w:ascii="Times New Roman" w:hAnsi="Times New Roman" w:cs="Times New Roman"/>
          </w:rPr>
          <w:t>ru</w:t>
        </w:r>
        <w:proofErr w:type="spellEnd"/>
        <w:r w:rsidR="000A65AB"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="000A65AB" w:rsidRPr="003A6C3A">
          <w:rPr>
            <w:rStyle w:val="a7"/>
            <w:rFonts w:ascii="Times New Roman" w:hAnsi="Times New Roman" w:cs="Times New Roman"/>
          </w:rPr>
          <w:t>ARCHIVES</w:t>
        </w:r>
        <w:r w:rsidR="000A65AB"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="000A65AB" w:rsidRPr="003A6C3A">
          <w:rPr>
            <w:rStyle w:val="a7"/>
            <w:rFonts w:ascii="Times New Roman" w:hAnsi="Times New Roman" w:cs="Times New Roman"/>
          </w:rPr>
          <w:t>SCH</w:t>
        </w:r>
        <w:r w:rsidR="000A65AB" w:rsidRPr="003A6C3A">
          <w:rPr>
            <w:rStyle w:val="a7"/>
            <w:rFonts w:ascii="Times New Roman" w:hAnsi="Times New Roman" w:cs="Times New Roman"/>
            <w:lang w:val="ru-RU"/>
          </w:rPr>
          <w:t>/</w:t>
        </w:r>
        <w:r w:rsidR="000A65AB" w:rsidRPr="003A6C3A">
          <w:rPr>
            <w:rStyle w:val="a7"/>
            <w:rFonts w:ascii="Times New Roman" w:hAnsi="Times New Roman" w:cs="Times New Roman"/>
          </w:rPr>
          <w:t>SCHEGLOV</w:t>
        </w:r>
        <w:r w:rsidR="000A65AB" w:rsidRPr="003A6C3A">
          <w:rPr>
            <w:rStyle w:val="a7"/>
            <w:rFonts w:ascii="Times New Roman" w:hAnsi="Times New Roman" w:cs="Times New Roman"/>
            <w:lang w:val="ru-RU"/>
          </w:rPr>
          <w:t>_</w:t>
        </w:r>
        <w:proofErr w:type="spellStart"/>
        <w:r w:rsidR="000A65AB" w:rsidRPr="003A6C3A">
          <w:rPr>
            <w:rStyle w:val="a7"/>
            <w:rFonts w:ascii="Times New Roman" w:hAnsi="Times New Roman" w:cs="Times New Roman"/>
          </w:rPr>
          <w:t>Vitaliy</w:t>
        </w:r>
        <w:proofErr w:type="spellEnd"/>
        <w:r w:rsidR="000A65AB" w:rsidRPr="003A6C3A">
          <w:rPr>
            <w:rStyle w:val="a7"/>
            <w:rFonts w:ascii="Times New Roman" w:hAnsi="Times New Roman" w:cs="Times New Roman"/>
            <w:lang w:val="ru-RU"/>
          </w:rPr>
          <w:t>_</w:t>
        </w:r>
        <w:proofErr w:type="spellStart"/>
        <w:r w:rsidR="000A65AB" w:rsidRPr="003A6C3A">
          <w:rPr>
            <w:rStyle w:val="a7"/>
            <w:rFonts w:ascii="Times New Roman" w:hAnsi="Times New Roman" w:cs="Times New Roman"/>
          </w:rPr>
          <w:t>Nikolaevich</w:t>
        </w:r>
        <w:proofErr w:type="spellEnd"/>
        <w:r w:rsidR="000A65AB" w:rsidRPr="003A6C3A">
          <w:rPr>
            <w:rStyle w:val="a7"/>
            <w:rFonts w:ascii="Times New Roman" w:hAnsi="Times New Roman" w:cs="Times New Roman"/>
            <w:lang w:val="ru-RU"/>
          </w:rPr>
          <w:t>/_</w:t>
        </w:r>
        <w:proofErr w:type="spellStart"/>
        <w:r w:rsidR="000A65AB" w:rsidRPr="003A6C3A">
          <w:rPr>
            <w:rStyle w:val="a7"/>
            <w:rFonts w:ascii="Times New Roman" w:hAnsi="Times New Roman" w:cs="Times New Roman"/>
          </w:rPr>
          <w:t>Scheglov</w:t>
        </w:r>
        <w:proofErr w:type="spellEnd"/>
        <w:r w:rsidR="000A65AB" w:rsidRPr="003A6C3A">
          <w:rPr>
            <w:rStyle w:val="a7"/>
            <w:rFonts w:ascii="Times New Roman" w:hAnsi="Times New Roman" w:cs="Times New Roman"/>
            <w:lang w:val="ru-RU"/>
          </w:rPr>
          <w:t>_</w:t>
        </w:r>
        <w:r w:rsidR="000A65AB" w:rsidRPr="003A6C3A">
          <w:rPr>
            <w:rStyle w:val="a7"/>
            <w:rFonts w:ascii="Times New Roman" w:hAnsi="Times New Roman" w:cs="Times New Roman"/>
          </w:rPr>
          <w:t>V</w:t>
        </w:r>
        <w:r w:rsidR="000A65AB" w:rsidRPr="003A6C3A">
          <w:rPr>
            <w:rStyle w:val="a7"/>
            <w:rFonts w:ascii="Times New Roman" w:hAnsi="Times New Roman" w:cs="Times New Roman"/>
            <w:lang w:val="ru-RU"/>
          </w:rPr>
          <w:t>.</w:t>
        </w:r>
        <w:r w:rsidR="000A65AB" w:rsidRPr="003A6C3A">
          <w:rPr>
            <w:rStyle w:val="a7"/>
            <w:rFonts w:ascii="Times New Roman" w:hAnsi="Times New Roman" w:cs="Times New Roman"/>
          </w:rPr>
          <w:t>N</w:t>
        </w:r>
        <w:r w:rsidR="000A65AB" w:rsidRPr="003A6C3A">
          <w:rPr>
            <w:rStyle w:val="a7"/>
            <w:rFonts w:ascii="Times New Roman" w:hAnsi="Times New Roman" w:cs="Times New Roman"/>
            <w:lang w:val="ru-RU"/>
          </w:rPr>
          <w:t>..</w:t>
        </w:r>
        <w:r w:rsidR="000A65AB" w:rsidRPr="003A6C3A">
          <w:rPr>
            <w:rStyle w:val="a7"/>
            <w:rFonts w:ascii="Times New Roman" w:hAnsi="Times New Roman" w:cs="Times New Roman"/>
          </w:rPr>
          <w:t>html</w:t>
        </w:r>
      </w:hyperlink>
      <w:r w:rsidR="000A65AB">
        <w:rPr>
          <w:lang w:val="ru-RU"/>
        </w:rPr>
        <w:t xml:space="preserve">   </w:t>
      </w:r>
      <w:r w:rsidR="005637A4">
        <w:rPr>
          <w:lang w:val="ru-RU"/>
        </w:rPr>
        <w:t xml:space="preserve">, </w:t>
      </w:r>
      <w:r w:rsidR="005637A4" w:rsidRPr="005637A4">
        <w:rPr>
          <w:rFonts w:ascii="Times New Roman" w:hAnsi="Times New Roman" w:cs="Times New Roman"/>
          <w:lang w:val="ru-RU"/>
        </w:rPr>
        <w:t>там же</w:t>
      </w:r>
      <w:r w:rsidR="005637A4">
        <w:rPr>
          <w:rFonts w:ascii="Times New Roman" w:hAnsi="Times New Roman" w:cs="Times New Roman"/>
          <w:lang w:val="ru-RU"/>
        </w:rPr>
        <w:t xml:space="preserve"> наиболее интересная часть моей переписки с ним в дневнике за 2-е полугодие 2012 г.  Думал: я весь мир как и ты перевожу на язык нашей </w:t>
      </w:r>
      <w:r w:rsidR="002E602D">
        <w:rPr>
          <w:rFonts w:ascii="Times New Roman" w:hAnsi="Times New Roman" w:cs="Times New Roman"/>
          <w:lang w:val="ru-RU"/>
        </w:rPr>
        <w:t>"</w:t>
      </w:r>
      <w:r w:rsidR="005637A4">
        <w:rPr>
          <w:rFonts w:ascii="Times New Roman" w:hAnsi="Times New Roman" w:cs="Times New Roman"/>
          <w:lang w:val="ru-RU"/>
        </w:rPr>
        <w:t>фантазии</w:t>
      </w:r>
      <w:r w:rsidR="002E602D">
        <w:rPr>
          <w:rFonts w:ascii="Times New Roman" w:hAnsi="Times New Roman" w:cs="Times New Roman"/>
          <w:lang w:val="ru-RU"/>
        </w:rPr>
        <w:t>", на язык</w:t>
      </w:r>
      <w:r w:rsidR="00642EB9">
        <w:rPr>
          <w:rFonts w:ascii="Times New Roman" w:hAnsi="Times New Roman" w:cs="Times New Roman"/>
          <w:lang w:val="ru-RU"/>
        </w:rPr>
        <w:t xml:space="preserve">-алгоритм </w:t>
      </w:r>
      <w:r w:rsidR="002E602D">
        <w:rPr>
          <w:rFonts w:ascii="Times New Roman" w:hAnsi="Times New Roman" w:cs="Times New Roman"/>
          <w:lang w:val="ru-RU"/>
        </w:rPr>
        <w:t xml:space="preserve"> нашего творческого сознания.  </w:t>
      </w:r>
      <w:r w:rsidR="005637A4" w:rsidRPr="005637A4">
        <w:rPr>
          <w:rFonts w:ascii="Times New Roman" w:hAnsi="Times New Roman" w:cs="Times New Roman"/>
          <w:lang w:val="ru-RU"/>
        </w:rPr>
        <w:t xml:space="preserve"> </w:t>
      </w:r>
    </w:p>
    <w:p w:rsidR="008D4CFB" w:rsidRDefault="008D4CFB" w:rsidP="00DC6544">
      <w:pPr>
        <w:shd w:val="clear" w:color="auto" w:fill="F7F8FA"/>
        <w:ind w:firstLine="397"/>
        <w:contextualSpacing/>
        <w:jc w:val="both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29. </w:t>
      </w:r>
      <w:proofErr w:type="spellStart"/>
      <w:r>
        <w:rPr>
          <w:rFonts w:ascii="Times New Roman" w:hAnsi="Times New Roman" w:cs="Times New Roman"/>
          <w:lang w:val="ru-RU"/>
        </w:rPr>
        <w:t>Старцеву</w:t>
      </w:r>
      <w:proofErr w:type="spellEnd"/>
      <w:r>
        <w:rPr>
          <w:rFonts w:ascii="Times New Roman" w:hAnsi="Times New Roman" w:cs="Times New Roman"/>
          <w:lang w:val="ru-RU"/>
        </w:rPr>
        <w:t>. Толя, спасибо за ноктюрн Шопена, вспомнил свои занятия в музыкальной школе</w:t>
      </w:r>
      <w:r w:rsidR="00E03BAB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и за Ренуара, вспомнил музей изобразительных искусств в М., я часто там бывал... </w:t>
      </w:r>
    </w:p>
    <w:p w:rsidR="00CF1AC4" w:rsidRDefault="00D72858" w:rsidP="00DC6544">
      <w:pPr>
        <w:shd w:val="clear" w:color="auto" w:fill="F7F8FA"/>
        <w:ind w:firstLine="397"/>
        <w:contextualSpacing/>
        <w:jc w:val="both"/>
        <w:textAlignment w:val="baseline"/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CF1AC4" w:rsidRPr="00CF1AC4">
        <w:rPr>
          <w:rFonts w:ascii="Times New Roman" w:hAnsi="Times New Roman" w:cs="Times New Roman"/>
          <w:lang w:val="ru-RU"/>
        </w:rPr>
        <w:t xml:space="preserve">.12. </w:t>
      </w:r>
      <w:r w:rsidR="00CF1AC4" w:rsidRPr="00CF1AC4">
        <w:rPr>
          <w:rFonts w:ascii="Times New Roman" w:hAnsi="Times New Roman" w:cs="Times New Roman"/>
          <w:i/>
          <w:iCs/>
          <w:color w:val="252525"/>
          <w:shd w:val="clear" w:color="auto" w:fill="FFFFFF"/>
          <w:lang w:val="ru-RU"/>
        </w:rPr>
        <w:t xml:space="preserve"> </w:t>
      </w:r>
      <w:r w:rsidR="00CF1AC4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Декарт: "</w:t>
      </w:r>
      <w:r w:rsidR="00CF1AC4" w:rsidRPr="00CF1AC4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Cogito</w:t>
      </w:r>
      <w:r w:rsidR="00CF1AC4" w:rsidRPr="00CF1AC4">
        <w:rPr>
          <w:rFonts w:ascii="Times New Roman" w:hAnsi="Times New Roman" w:cs="Times New Roman"/>
          <w:i/>
          <w:iCs/>
          <w:color w:val="252525"/>
          <w:shd w:val="clear" w:color="auto" w:fill="FFFFFF"/>
          <w:lang w:val="ru-RU"/>
        </w:rPr>
        <w:t xml:space="preserve"> </w:t>
      </w:r>
      <w:r w:rsidR="00CF1AC4" w:rsidRPr="00CF1AC4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ergo</w:t>
      </w:r>
      <w:r w:rsidR="00CF1AC4" w:rsidRPr="00CF1AC4">
        <w:rPr>
          <w:rFonts w:ascii="Times New Roman" w:hAnsi="Times New Roman" w:cs="Times New Roman"/>
          <w:i/>
          <w:iCs/>
          <w:color w:val="252525"/>
          <w:shd w:val="clear" w:color="auto" w:fill="FFFFFF"/>
          <w:lang w:val="ru-RU"/>
        </w:rPr>
        <w:t xml:space="preserve"> </w:t>
      </w:r>
      <w:r w:rsidR="00CF1AC4" w:rsidRPr="00CF1AC4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sum</w:t>
      </w:r>
      <w:r w:rsidR="00CF1AC4">
        <w:rPr>
          <w:rFonts w:ascii="Times New Roman" w:hAnsi="Times New Roman" w:cs="Times New Roman"/>
          <w:i/>
          <w:iCs/>
          <w:color w:val="252525"/>
          <w:shd w:val="clear" w:color="auto" w:fill="FFFFFF"/>
          <w:lang w:val="ru-RU"/>
        </w:rPr>
        <w:t>"</w:t>
      </w:r>
      <w:r w:rsidR="00CF1AC4">
        <w:rPr>
          <w:rFonts w:ascii="Times New Roman" w:hAnsi="Times New Roman" w:cs="Times New Roman"/>
          <w:color w:val="252525"/>
          <w:shd w:val="clear" w:color="auto" w:fill="FFFFFF"/>
          <w:lang w:val="ru-RU"/>
        </w:rPr>
        <w:t xml:space="preserve"> (</w:t>
      </w:r>
      <w:r w:rsidR="00CF1AC4" w:rsidRPr="00CF1AC4">
        <w:rPr>
          <w:rFonts w:ascii="Times New Roman" w:hAnsi="Times New Roman" w:cs="Times New Roman"/>
          <w:i/>
          <w:iCs/>
          <w:color w:val="252525"/>
          <w:shd w:val="clear" w:color="auto" w:fill="FFFFFF"/>
          <w:lang w:val="ru-RU"/>
        </w:rPr>
        <w:t>Я мыслю, значит существую</w:t>
      </w:r>
      <w:r w:rsidR="00CF1AC4">
        <w:rPr>
          <w:rFonts w:ascii="Times New Roman" w:hAnsi="Times New Roman" w:cs="Times New Roman"/>
          <w:i/>
          <w:iCs/>
          <w:color w:val="252525"/>
          <w:shd w:val="clear" w:color="auto" w:fill="FFFFFF"/>
          <w:lang w:val="ru-RU"/>
        </w:rPr>
        <w:t>)</w:t>
      </w:r>
      <w:r w:rsidR="00CF1AC4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. Толстой, вера в нематериальную жизнь после смерти. </w:t>
      </w:r>
      <w:r w:rsidR="00CF1AC4" w:rsidRPr="00CF1AC4">
        <w:rPr>
          <w:rFonts w:ascii="Times New Roman" w:hAnsi="Times New Roman" w:cs="Times New Roman"/>
          <w:i/>
          <w:iCs/>
          <w:color w:val="252525"/>
          <w:shd w:val="clear" w:color="auto" w:fill="FFFFFF"/>
          <w:lang w:val="ru-RU"/>
        </w:rPr>
        <w:t xml:space="preserve"> </w:t>
      </w:r>
      <w:r w:rsidR="0096591D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Высказывание Декарта следует обобщить на весь мир: мы все взаимосвязаны, отображаемся в других и в природе. </w:t>
      </w:r>
      <w:r w:rsidR="00140188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М</w:t>
      </w:r>
      <w:r w:rsidR="00F22523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ы живем в своих детях</w:t>
      </w:r>
      <w:r w:rsidR="002D135B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, в памяти родных и близких</w:t>
      </w:r>
      <w:r w:rsidR="00140188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, в учениках и последователях</w:t>
      </w:r>
      <w:r w:rsidR="00F22523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... Профессорские поколения в университете, бывший руководитель моей диссертации Грановский. Я бы добавил, что еще в большей степени мы продолжаем жить в своих книгах, статьях и публикациях в Интернете</w:t>
      </w:r>
      <w:r w:rsidR="0025232F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 </w:t>
      </w:r>
      <w:r w:rsidR="0025232F" w:rsidRPr="0025232F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−</w:t>
      </w:r>
      <w:r w:rsidR="000F728F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 </w:t>
      </w:r>
      <w:r w:rsidR="0025232F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в будущих </w:t>
      </w:r>
      <w:r w:rsidR="000F728F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мыслях и </w:t>
      </w:r>
      <w:r w:rsidR="0025232F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делах их читающих</w:t>
      </w:r>
      <w:r w:rsidR="00F22523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Только в </w:t>
      </w:r>
      <w:r w:rsidR="00A85684">
        <w:rPr>
          <w:rFonts w:ascii="Times New Roman" w:hAnsi="Times New Roman" w:cs="Times New Roman"/>
          <w:iCs/>
          <w:color w:val="252525"/>
          <w:shd w:val="clear" w:color="auto" w:fill="FFFFFF"/>
        </w:rPr>
        <w:t>lib</w:t>
      </w:r>
      <w:r w:rsidR="00A85684" w:rsidRPr="00A85684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.</w:t>
      </w:r>
      <w:proofErr w:type="spellStart"/>
      <w:r w:rsidR="00A85684">
        <w:rPr>
          <w:rFonts w:ascii="Times New Roman" w:hAnsi="Times New Roman" w:cs="Times New Roman"/>
          <w:iCs/>
          <w:color w:val="252525"/>
          <w:shd w:val="clear" w:color="auto" w:fill="FFFFFF"/>
        </w:rPr>
        <w:t>ru</w:t>
      </w:r>
      <w:proofErr w:type="spellEnd"/>
      <w:r w:rsidR="00A85684" w:rsidRPr="00A85684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(Самиздат) к </w:t>
      </w:r>
      <w:r w:rsidR="00A85684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настоящему </w:t>
      </w:r>
      <w:r w:rsidR="00A85684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времени число моих читателей было </w:t>
      </w:r>
      <w:r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62288, а еще в </w:t>
      </w:r>
      <w:proofErr w:type="spellStart"/>
      <w:r>
        <w:rPr>
          <w:rFonts w:ascii="Times New Roman" w:hAnsi="Times New Roman" w:cs="Times New Roman"/>
          <w:iCs/>
          <w:color w:val="252525"/>
          <w:shd w:val="clear" w:color="auto" w:fill="FFFFFF"/>
        </w:rPr>
        <w:t>publ</w:t>
      </w:r>
      <w:proofErr w:type="spellEnd"/>
      <w:r w:rsidRPr="00D72858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iCs/>
          <w:color w:val="252525"/>
          <w:shd w:val="clear" w:color="auto" w:fill="FFFFFF"/>
        </w:rPr>
        <w:t>lib</w:t>
      </w:r>
      <w:r w:rsidRPr="00D72858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 w:cs="Times New Roman"/>
          <w:iCs/>
          <w:color w:val="252525"/>
          <w:shd w:val="clear" w:color="auto" w:fill="FFFFFF"/>
        </w:rPr>
        <w:t>ru</w:t>
      </w:r>
      <w:proofErr w:type="spellEnd"/>
      <w:r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, </w:t>
      </w:r>
      <w:r w:rsidR="00C5017E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еще </w:t>
      </w:r>
      <w:r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в независимых от меня сетевых изданиях, в социальных сетях, да и в библиотеках М., СПб, Тулы, Пущино, Болохово, Щекино... </w:t>
      </w:r>
      <w:r w:rsidR="00F34FC0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Еще книга моих воспоминаний </w:t>
      </w:r>
      <w:r w:rsidR="00C5017E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есть </w:t>
      </w:r>
      <w:r w:rsidR="00F34FC0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в б-ке конгресса </w:t>
      </w:r>
      <w:r w:rsidR="00F34FC0">
        <w:rPr>
          <w:rFonts w:ascii="Times New Roman" w:hAnsi="Times New Roman" w:cs="Times New Roman"/>
          <w:iCs/>
          <w:color w:val="252525"/>
          <w:shd w:val="clear" w:color="auto" w:fill="FFFFFF"/>
        </w:rPr>
        <w:t>US</w:t>
      </w:r>
      <w:r w:rsidR="00F34FC0" w:rsidRPr="00C5017E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. </w:t>
      </w:r>
    </w:p>
    <w:p w:rsidR="004A038A" w:rsidRDefault="0025232F" w:rsidP="00DC6544">
      <w:pPr>
        <w:shd w:val="clear" w:color="auto" w:fill="F7F8FA"/>
        <w:ind w:firstLine="397"/>
        <w:contextualSpacing/>
        <w:jc w:val="both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6. П.</w:t>
      </w:r>
      <w:r>
        <w:rPr>
          <w:rFonts w:ascii="Times New Roman" w:hAnsi="Times New Roman" w:cs="Times New Roman"/>
          <w:iCs/>
          <w:color w:val="252525"/>
          <w:shd w:val="clear" w:color="auto" w:fill="FFFFFF"/>
        </w:rPr>
        <w:t>IV</w:t>
      </w:r>
      <w:r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: амнистия </w:t>
      </w:r>
      <w:r w:rsidR="00294B4A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всего ворья</w:t>
      </w:r>
      <w:r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... </w:t>
      </w:r>
      <w:r w:rsidR="00FE3354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ДК, наш</w:t>
      </w:r>
      <w:r w:rsidR="000F728F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 "Орфей", встретил своих друзей;</w:t>
      </w:r>
      <w:r w:rsidR="00FE3354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 </w:t>
      </w:r>
      <w:r w:rsidR="000F728F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>певец Толя Александров, как обычно</w:t>
      </w:r>
      <w:r w:rsidR="00FE3354">
        <w:rPr>
          <w:rFonts w:ascii="Times New Roman" w:hAnsi="Times New Roman" w:cs="Times New Roman"/>
          <w:iCs/>
          <w:color w:val="252525"/>
          <w:shd w:val="clear" w:color="auto" w:fill="FFFFFF"/>
          <w:lang w:val="ru-RU"/>
        </w:rPr>
        <w:t xml:space="preserve"> стал целоваться, колючая борода. </w:t>
      </w:r>
    </w:p>
    <w:p w:rsidR="00CC6CC6" w:rsidRDefault="004A038A" w:rsidP="00DC6544">
      <w:pPr>
        <w:shd w:val="clear" w:color="auto" w:fill="F7F8FA"/>
        <w:ind w:firstLine="397"/>
        <w:contextualSpacing/>
        <w:jc w:val="both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15. Смотрел "Вишневый сад" Чехова, предвидение </w:t>
      </w:r>
      <w:r w:rsidR="00B95FEC">
        <w:rPr>
          <w:rFonts w:ascii="Times New Roman" w:hAnsi="Times New Roman" w:cs="Times New Roman"/>
          <w:lang w:val="ru-RU"/>
        </w:rPr>
        <w:t xml:space="preserve">им </w:t>
      </w:r>
      <w:r>
        <w:rPr>
          <w:rFonts w:ascii="Times New Roman" w:hAnsi="Times New Roman" w:cs="Times New Roman"/>
          <w:lang w:val="ru-RU"/>
        </w:rPr>
        <w:t xml:space="preserve">будущего? </w:t>
      </w:r>
      <w:r w:rsidR="00E91E2F">
        <w:rPr>
          <w:rFonts w:ascii="Times New Roman" w:hAnsi="Times New Roman" w:cs="Times New Roman"/>
          <w:lang w:val="ru-RU"/>
        </w:rPr>
        <w:t xml:space="preserve">Лопахин </w:t>
      </w:r>
      <w:r w:rsidR="00E91E2F" w:rsidRPr="00E91E2F">
        <w:rPr>
          <w:rFonts w:ascii="Times New Roman" w:hAnsi="Times New Roman" w:cs="Times New Roman"/>
          <w:lang w:val="ru-RU"/>
        </w:rPr>
        <w:t>−</w:t>
      </w:r>
      <w:r w:rsidR="00E91E2F">
        <w:rPr>
          <w:rFonts w:ascii="Times New Roman" w:hAnsi="Times New Roman" w:cs="Times New Roman"/>
          <w:lang w:val="ru-RU"/>
        </w:rPr>
        <w:t xml:space="preserve"> П.</w:t>
      </w:r>
      <w:r w:rsidR="00E91E2F">
        <w:rPr>
          <w:rFonts w:ascii="Times New Roman" w:hAnsi="Times New Roman" w:cs="Times New Roman"/>
        </w:rPr>
        <w:t>I</w:t>
      </w:r>
      <w:r w:rsidR="00E101B1">
        <w:rPr>
          <w:rFonts w:ascii="Times New Roman" w:hAnsi="Times New Roman" w:cs="Times New Roman"/>
          <w:lang w:val="ru-RU"/>
        </w:rPr>
        <w:t xml:space="preserve"> и Запад</w:t>
      </w:r>
      <w:r w:rsidR="00CD163F">
        <w:rPr>
          <w:rFonts w:ascii="Times New Roman" w:hAnsi="Times New Roman" w:cs="Times New Roman"/>
          <w:lang w:val="ru-RU"/>
        </w:rPr>
        <w:t>:</w:t>
      </w:r>
      <w:r w:rsidR="00E91E2F">
        <w:rPr>
          <w:rFonts w:ascii="Times New Roman" w:hAnsi="Times New Roman" w:cs="Times New Roman"/>
          <w:lang w:val="ru-RU"/>
        </w:rPr>
        <w:t xml:space="preserve"> разделение "на участки" </w:t>
      </w:r>
      <w:r w:rsidR="0056192C">
        <w:rPr>
          <w:rFonts w:ascii="Times New Roman" w:hAnsi="Times New Roman" w:cs="Times New Roman"/>
          <w:lang w:val="ru-RU"/>
        </w:rPr>
        <w:t xml:space="preserve">Советского Союза </w:t>
      </w:r>
      <w:r w:rsidR="00E101B1">
        <w:rPr>
          <w:rFonts w:ascii="Times New Roman" w:hAnsi="Times New Roman" w:cs="Times New Roman"/>
          <w:lang w:val="ru-RU"/>
        </w:rPr>
        <w:t>и их продажа</w:t>
      </w:r>
      <w:r w:rsidR="00E91E2F">
        <w:rPr>
          <w:rFonts w:ascii="Times New Roman" w:hAnsi="Times New Roman" w:cs="Times New Roman"/>
          <w:lang w:val="ru-RU"/>
        </w:rPr>
        <w:t>;</w:t>
      </w:r>
      <w:r w:rsidR="00E101B1">
        <w:rPr>
          <w:rFonts w:ascii="Times New Roman" w:hAnsi="Times New Roman" w:cs="Times New Roman"/>
          <w:lang w:val="ru-RU"/>
        </w:rPr>
        <w:t xml:space="preserve"> </w:t>
      </w:r>
      <w:r w:rsidR="0056192C">
        <w:rPr>
          <w:rFonts w:ascii="Times New Roman" w:hAnsi="Times New Roman" w:cs="Times New Roman"/>
          <w:lang w:val="ru-RU"/>
        </w:rPr>
        <w:t xml:space="preserve">вишневый сад, который вырубают </w:t>
      </w:r>
      <w:r w:rsidR="0056192C" w:rsidRPr="004A038A">
        <w:rPr>
          <w:rFonts w:ascii="Times New Roman" w:hAnsi="Times New Roman" w:cs="Times New Roman"/>
          <w:lang w:val="ru-RU"/>
        </w:rPr>
        <w:t>−</w:t>
      </w:r>
      <w:r w:rsidR="0056192C">
        <w:rPr>
          <w:rFonts w:ascii="Times New Roman" w:hAnsi="Times New Roman" w:cs="Times New Roman"/>
          <w:lang w:val="ru-RU"/>
        </w:rPr>
        <w:t xml:space="preserve"> Россия; </w:t>
      </w:r>
      <w:r w:rsidR="00E101B1">
        <w:rPr>
          <w:rFonts w:ascii="Times New Roman" w:hAnsi="Times New Roman" w:cs="Times New Roman"/>
          <w:lang w:val="ru-RU"/>
        </w:rPr>
        <w:t xml:space="preserve">Раевская </w:t>
      </w:r>
      <w:r w:rsidR="00E101B1" w:rsidRPr="00E101B1">
        <w:rPr>
          <w:rFonts w:ascii="Times New Roman" w:hAnsi="Times New Roman" w:cs="Times New Roman"/>
          <w:lang w:val="ru-RU"/>
        </w:rPr>
        <w:t>−</w:t>
      </w:r>
      <w:r w:rsidR="00E101B1">
        <w:rPr>
          <w:rFonts w:ascii="Times New Roman" w:hAnsi="Times New Roman" w:cs="Times New Roman"/>
          <w:lang w:val="ru-RU"/>
        </w:rPr>
        <w:t xml:space="preserve"> сорящее деньгами ворье</w:t>
      </w:r>
      <w:r w:rsidR="00D53CD7">
        <w:rPr>
          <w:rFonts w:ascii="Times New Roman" w:hAnsi="Times New Roman" w:cs="Times New Roman"/>
          <w:lang w:val="ru-RU"/>
        </w:rPr>
        <w:t>,</w:t>
      </w:r>
      <w:r w:rsidR="00CC6CC6">
        <w:rPr>
          <w:rFonts w:ascii="Times New Roman" w:hAnsi="Times New Roman" w:cs="Times New Roman"/>
          <w:lang w:val="ru-RU"/>
        </w:rPr>
        <w:t xml:space="preserve"> в свою очередь </w:t>
      </w:r>
      <w:r w:rsidR="00D53CD7">
        <w:rPr>
          <w:rFonts w:ascii="Times New Roman" w:hAnsi="Times New Roman" w:cs="Times New Roman"/>
          <w:lang w:val="ru-RU"/>
        </w:rPr>
        <w:t>частично обираемое</w:t>
      </w:r>
      <w:r w:rsidR="00CC6CC6">
        <w:rPr>
          <w:rFonts w:ascii="Times New Roman" w:hAnsi="Times New Roman" w:cs="Times New Roman"/>
          <w:lang w:val="ru-RU"/>
        </w:rPr>
        <w:t xml:space="preserve"> Западом</w:t>
      </w:r>
      <w:r w:rsidR="00E101B1">
        <w:rPr>
          <w:rFonts w:ascii="Times New Roman" w:hAnsi="Times New Roman" w:cs="Times New Roman"/>
          <w:lang w:val="ru-RU"/>
        </w:rPr>
        <w:t xml:space="preserve">; Фирс </w:t>
      </w:r>
      <w:r w:rsidR="00E101B1" w:rsidRPr="00E101B1">
        <w:rPr>
          <w:rFonts w:ascii="Times New Roman" w:hAnsi="Times New Roman" w:cs="Times New Roman"/>
          <w:lang w:val="ru-RU"/>
        </w:rPr>
        <w:t>−</w:t>
      </w:r>
      <w:r w:rsidR="00E101B1">
        <w:rPr>
          <w:rFonts w:ascii="Times New Roman" w:hAnsi="Times New Roman" w:cs="Times New Roman"/>
          <w:lang w:val="ru-RU"/>
        </w:rPr>
        <w:t xml:space="preserve"> </w:t>
      </w:r>
      <w:r w:rsidR="00D53CD7">
        <w:rPr>
          <w:rFonts w:ascii="Times New Roman" w:hAnsi="Times New Roman" w:cs="Times New Roman"/>
          <w:lang w:val="ru-RU"/>
        </w:rPr>
        <w:t>народ, его вымирание;</w:t>
      </w:r>
      <w:r w:rsidR="00B95FEC">
        <w:rPr>
          <w:rFonts w:ascii="Times New Roman" w:hAnsi="Times New Roman" w:cs="Times New Roman"/>
          <w:lang w:val="ru-RU"/>
        </w:rPr>
        <w:t xml:space="preserve"> "воля" ворья </w:t>
      </w:r>
      <w:r w:rsidR="00D53CD7" w:rsidRPr="00D53CD7">
        <w:rPr>
          <w:rFonts w:ascii="Times New Roman" w:hAnsi="Times New Roman" w:cs="Times New Roman"/>
          <w:lang w:val="ru-RU"/>
        </w:rPr>
        <w:t>−</w:t>
      </w:r>
      <w:r w:rsidR="00D53CD7">
        <w:rPr>
          <w:rFonts w:ascii="Times New Roman" w:hAnsi="Times New Roman" w:cs="Times New Roman"/>
          <w:lang w:val="ru-RU"/>
        </w:rPr>
        <w:t xml:space="preserve"> "</w:t>
      </w:r>
      <w:r w:rsidR="00B95FEC">
        <w:rPr>
          <w:rFonts w:ascii="Times New Roman" w:hAnsi="Times New Roman" w:cs="Times New Roman"/>
          <w:lang w:val="ru-RU"/>
        </w:rPr>
        <w:t>это несчастье</w:t>
      </w:r>
      <w:r w:rsidR="00D53CD7">
        <w:rPr>
          <w:rFonts w:ascii="Times New Roman" w:hAnsi="Times New Roman" w:cs="Times New Roman"/>
          <w:lang w:val="ru-RU"/>
        </w:rPr>
        <w:t>"</w:t>
      </w:r>
      <w:r w:rsidR="00B95FEC">
        <w:rPr>
          <w:rFonts w:ascii="Times New Roman" w:hAnsi="Times New Roman" w:cs="Times New Roman"/>
          <w:lang w:val="ru-RU"/>
        </w:rPr>
        <w:t xml:space="preserve">; </w:t>
      </w:r>
      <w:r w:rsidR="00E91E2F">
        <w:rPr>
          <w:rFonts w:ascii="Times New Roman" w:hAnsi="Times New Roman" w:cs="Times New Roman"/>
          <w:lang w:val="ru-RU"/>
        </w:rPr>
        <w:t xml:space="preserve"> </w:t>
      </w:r>
      <w:r w:rsidR="00B95FEC">
        <w:rPr>
          <w:rFonts w:ascii="Times New Roman" w:hAnsi="Times New Roman" w:cs="Times New Roman"/>
          <w:lang w:val="ru-RU"/>
        </w:rPr>
        <w:t xml:space="preserve">Варя </w:t>
      </w:r>
      <w:r w:rsidR="00B95FEC" w:rsidRPr="00B95FEC">
        <w:rPr>
          <w:rFonts w:ascii="Times New Roman" w:hAnsi="Times New Roman" w:cs="Times New Roman"/>
          <w:lang w:val="ru-RU"/>
        </w:rPr>
        <w:t>−</w:t>
      </w:r>
      <w:r w:rsidR="00D53CD7">
        <w:rPr>
          <w:rFonts w:ascii="Times New Roman" w:hAnsi="Times New Roman" w:cs="Times New Roman"/>
          <w:lang w:val="ru-RU"/>
        </w:rPr>
        <w:t xml:space="preserve"> народ:</w:t>
      </w:r>
      <w:r w:rsidR="00B95FEC">
        <w:rPr>
          <w:rFonts w:ascii="Times New Roman" w:hAnsi="Times New Roman" w:cs="Times New Roman"/>
          <w:lang w:val="ru-RU"/>
        </w:rPr>
        <w:t xml:space="preserve"> "людям есть нечего"; </w:t>
      </w:r>
      <w:r w:rsidR="00CC6CC6">
        <w:rPr>
          <w:rFonts w:ascii="Times New Roman" w:hAnsi="Times New Roman" w:cs="Times New Roman"/>
          <w:lang w:val="ru-RU"/>
        </w:rPr>
        <w:t xml:space="preserve"> </w:t>
      </w:r>
      <w:r w:rsidR="00B95FEC">
        <w:rPr>
          <w:rFonts w:ascii="Times New Roman" w:hAnsi="Times New Roman" w:cs="Times New Roman"/>
          <w:lang w:val="ru-RU"/>
        </w:rPr>
        <w:t xml:space="preserve">Трофимов </w:t>
      </w:r>
      <w:r w:rsidR="00B95FEC" w:rsidRPr="00B95FEC">
        <w:rPr>
          <w:rFonts w:ascii="Times New Roman" w:hAnsi="Times New Roman" w:cs="Times New Roman"/>
          <w:lang w:val="ru-RU"/>
        </w:rPr>
        <w:t>−</w:t>
      </w:r>
      <w:r w:rsidR="00B95FEC">
        <w:rPr>
          <w:rFonts w:ascii="Times New Roman" w:hAnsi="Times New Roman" w:cs="Times New Roman"/>
          <w:lang w:val="ru-RU"/>
        </w:rPr>
        <w:t xml:space="preserve"> мечтающая интеллигенция... </w:t>
      </w:r>
      <w:r w:rsidR="00E91E2F">
        <w:rPr>
          <w:rFonts w:ascii="Times New Roman" w:hAnsi="Times New Roman" w:cs="Times New Roman"/>
          <w:lang w:val="ru-RU"/>
        </w:rPr>
        <w:t xml:space="preserve"> </w:t>
      </w:r>
    </w:p>
    <w:p w:rsidR="00FA10F3" w:rsidRPr="005637A4" w:rsidRDefault="00CD163F" w:rsidP="00DC6544">
      <w:pPr>
        <w:shd w:val="clear" w:color="auto" w:fill="F7F8FA"/>
        <w:ind w:firstLine="397"/>
        <w:contextualSpacing/>
        <w:jc w:val="both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16. Дикий ежедневный рост цен</w:t>
      </w:r>
      <w:r w:rsidR="00367FB1">
        <w:rPr>
          <w:rFonts w:ascii="Times New Roman" w:hAnsi="Times New Roman" w:cs="Times New Roman"/>
          <w:lang w:val="ru-RU"/>
        </w:rPr>
        <w:t xml:space="preserve">, </w:t>
      </w:r>
      <w:r w:rsidR="00885FA0">
        <w:rPr>
          <w:rFonts w:ascii="Times New Roman" w:hAnsi="Times New Roman" w:cs="Times New Roman"/>
          <w:lang w:val="ru-RU"/>
        </w:rPr>
        <w:t xml:space="preserve">заработал печатный станок, </w:t>
      </w:r>
      <w:r w:rsidR="00367FB1">
        <w:rPr>
          <w:rFonts w:ascii="Times New Roman" w:hAnsi="Times New Roman" w:cs="Times New Roman"/>
          <w:lang w:val="ru-RU"/>
        </w:rPr>
        <w:t>инфляция</w:t>
      </w:r>
      <w:r>
        <w:rPr>
          <w:rFonts w:ascii="Times New Roman" w:hAnsi="Times New Roman" w:cs="Times New Roman"/>
          <w:lang w:val="ru-RU"/>
        </w:rPr>
        <w:t xml:space="preserve">; </w:t>
      </w:r>
      <w:r w:rsidR="00734A45">
        <w:rPr>
          <w:rFonts w:ascii="Times New Roman" w:hAnsi="Times New Roman" w:cs="Times New Roman"/>
          <w:lang w:val="ru-RU"/>
        </w:rPr>
        <w:t xml:space="preserve">ж. </w:t>
      </w:r>
      <w:r w:rsidR="00ED63B3">
        <w:rPr>
          <w:rFonts w:ascii="Times New Roman" w:hAnsi="Times New Roman" w:cs="Times New Roman"/>
          <w:lang w:val="ru-RU"/>
        </w:rPr>
        <w:t xml:space="preserve">банки и </w:t>
      </w:r>
      <w:r>
        <w:rPr>
          <w:rFonts w:ascii="Times New Roman" w:hAnsi="Times New Roman" w:cs="Times New Roman"/>
          <w:lang w:val="ru-RU"/>
        </w:rPr>
        <w:t>ростовщичество</w:t>
      </w:r>
      <w:r w:rsidR="00CC6CC6">
        <w:rPr>
          <w:rFonts w:ascii="Times New Roman" w:hAnsi="Times New Roman" w:cs="Times New Roman"/>
          <w:lang w:val="ru-RU"/>
        </w:rPr>
        <w:t xml:space="preserve"> </w:t>
      </w:r>
      <w:r w:rsidR="00CC6CC6" w:rsidRPr="00CC6CC6">
        <w:rPr>
          <w:rFonts w:ascii="Times New Roman" w:hAnsi="Times New Roman" w:cs="Times New Roman"/>
          <w:lang w:val="ru-RU"/>
        </w:rPr>
        <w:t>−</w:t>
      </w:r>
      <w:r w:rsidR="00CC6CC6">
        <w:rPr>
          <w:rFonts w:ascii="Times New Roman" w:hAnsi="Times New Roman" w:cs="Times New Roman"/>
          <w:lang w:val="ru-RU"/>
        </w:rPr>
        <w:t xml:space="preserve"> больше П.</w:t>
      </w:r>
      <w:r w:rsidR="00CC6CC6">
        <w:rPr>
          <w:rFonts w:ascii="Times New Roman" w:hAnsi="Times New Roman" w:cs="Times New Roman"/>
        </w:rPr>
        <w:t>IV</w:t>
      </w:r>
      <w:r w:rsidR="00CC6CC6" w:rsidRPr="00CC6CC6">
        <w:rPr>
          <w:rFonts w:ascii="Times New Roman" w:hAnsi="Times New Roman" w:cs="Times New Roman"/>
          <w:lang w:val="ru-RU"/>
        </w:rPr>
        <w:t xml:space="preserve"> </w:t>
      </w:r>
      <w:r w:rsidR="00885FA0">
        <w:rPr>
          <w:rFonts w:ascii="Times New Roman" w:hAnsi="Times New Roman" w:cs="Times New Roman"/>
          <w:lang w:val="ru-RU"/>
        </w:rPr>
        <w:t>ничего не может</w:t>
      </w:r>
      <w:r w:rsidR="00CC6CC6">
        <w:rPr>
          <w:rFonts w:ascii="Times New Roman" w:hAnsi="Times New Roman" w:cs="Times New Roman"/>
          <w:lang w:val="ru-RU"/>
        </w:rPr>
        <w:t xml:space="preserve"> делать.</w:t>
      </w:r>
      <w:r w:rsidR="00885FA0">
        <w:rPr>
          <w:rFonts w:ascii="Times New Roman" w:hAnsi="Times New Roman" w:cs="Times New Roman"/>
          <w:lang w:val="ru-RU"/>
        </w:rPr>
        <w:t xml:space="preserve"> Олигархи</w:t>
      </w:r>
      <w:r w:rsidR="00BC6761">
        <w:rPr>
          <w:rFonts w:ascii="Times New Roman" w:hAnsi="Times New Roman" w:cs="Times New Roman"/>
          <w:lang w:val="ru-RU"/>
        </w:rPr>
        <w:t>, занятые вывозом награбленного</w:t>
      </w:r>
      <w:r w:rsidR="00885FA0">
        <w:rPr>
          <w:rFonts w:ascii="Times New Roman" w:hAnsi="Times New Roman" w:cs="Times New Roman"/>
          <w:lang w:val="ru-RU"/>
        </w:rPr>
        <w:t>. Какое-то там сельское хозяйство...</w:t>
      </w:r>
      <w:r w:rsidR="000A65AB" w:rsidRPr="005637A4">
        <w:rPr>
          <w:rFonts w:ascii="Times New Roman" w:hAnsi="Times New Roman" w:cs="Times New Roman"/>
          <w:lang w:val="ru-RU"/>
        </w:rPr>
        <w:t xml:space="preserve"> </w:t>
      </w:r>
      <w:r w:rsidR="00BC6761">
        <w:rPr>
          <w:rFonts w:ascii="Times New Roman" w:hAnsi="Times New Roman" w:cs="Times New Roman"/>
          <w:lang w:val="ru-RU"/>
        </w:rPr>
        <w:t xml:space="preserve">Навязанная гонка вооружений при всё большем отставании. Гарантированный крах. </w:t>
      </w:r>
    </w:p>
    <w:p w:rsidR="00F0337C" w:rsidRDefault="00734A45" w:rsidP="00DC6544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18. М.</w:t>
      </w:r>
      <w:r w:rsidR="00986649">
        <w:rPr>
          <w:rFonts w:ascii="Times New Roman" w:hAnsi="Times New Roman" w:cs="Times New Roman"/>
          <w:lang w:val="ru-RU"/>
        </w:rPr>
        <w:t>, стихи</w:t>
      </w:r>
      <w:r>
        <w:rPr>
          <w:rFonts w:ascii="Times New Roman" w:hAnsi="Times New Roman" w:cs="Times New Roman"/>
          <w:lang w:val="ru-RU"/>
        </w:rPr>
        <w:t xml:space="preserve"> "Разговор. Август </w:t>
      </w:r>
      <w:proofErr w:type="spellStart"/>
      <w:r>
        <w:rPr>
          <w:rFonts w:ascii="Times New Roman" w:hAnsi="Times New Roman" w:cs="Times New Roman"/>
          <w:lang w:val="ru-RU"/>
        </w:rPr>
        <w:t>Ламината</w:t>
      </w:r>
      <w:proofErr w:type="spellEnd"/>
      <w:r>
        <w:rPr>
          <w:rFonts w:ascii="Times New Roman" w:hAnsi="Times New Roman" w:cs="Times New Roman"/>
          <w:lang w:val="ru-RU"/>
        </w:rPr>
        <w:t xml:space="preserve">... </w:t>
      </w:r>
      <w:r w:rsidR="00986649">
        <w:rPr>
          <w:rFonts w:ascii="Times New Roman" w:hAnsi="Times New Roman" w:cs="Times New Roman"/>
          <w:lang w:val="ru-RU"/>
        </w:rPr>
        <w:t xml:space="preserve">Всё брожу я, всё ищу я, словно Вечный </w:t>
      </w:r>
      <w:proofErr w:type="spellStart"/>
      <w:r w:rsidR="00986649">
        <w:rPr>
          <w:rFonts w:ascii="Times New Roman" w:hAnsi="Times New Roman" w:cs="Times New Roman"/>
          <w:lang w:val="ru-RU"/>
        </w:rPr>
        <w:t>жид</w:t>
      </w:r>
      <w:proofErr w:type="spellEnd"/>
      <w:r w:rsidR="00986649">
        <w:rPr>
          <w:rFonts w:ascii="Times New Roman" w:hAnsi="Times New Roman" w:cs="Times New Roman"/>
          <w:lang w:val="ru-RU"/>
        </w:rPr>
        <w:t>...</w:t>
      </w:r>
      <w:r w:rsidR="00367FB1">
        <w:rPr>
          <w:rFonts w:ascii="Times New Roman" w:hAnsi="Times New Roman" w:cs="Times New Roman"/>
          <w:lang w:val="ru-RU"/>
        </w:rPr>
        <w:t xml:space="preserve"> Так ведь смерти </w:t>
      </w:r>
      <w:r w:rsidR="00367FB1" w:rsidRPr="00367FB1">
        <w:rPr>
          <w:rFonts w:ascii="Times New Roman" w:hAnsi="Times New Roman" w:cs="Times New Roman"/>
          <w:lang w:val="ru-RU"/>
        </w:rPr>
        <w:t>−</w:t>
      </w:r>
      <w:r w:rsidR="00367FB1">
        <w:rPr>
          <w:rFonts w:ascii="Times New Roman" w:hAnsi="Times New Roman" w:cs="Times New Roman"/>
          <w:lang w:val="ru-RU"/>
        </w:rPr>
        <w:t xml:space="preserve"> нет...</w:t>
      </w:r>
      <w:r w:rsidR="00986649">
        <w:rPr>
          <w:rFonts w:ascii="Times New Roman" w:hAnsi="Times New Roman" w:cs="Times New Roman"/>
          <w:lang w:val="ru-RU"/>
        </w:rPr>
        <w:t xml:space="preserve">" </w:t>
      </w:r>
      <w:r w:rsidR="00986649" w:rsidRPr="00986649">
        <w:rPr>
          <w:rFonts w:ascii="Times New Roman" w:hAnsi="Times New Roman" w:cs="Times New Roman"/>
          <w:lang w:val="ru-RU"/>
        </w:rPr>
        <w:t>−</w:t>
      </w:r>
      <w:r w:rsidR="00986649">
        <w:rPr>
          <w:rFonts w:ascii="Times New Roman" w:hAnsi="Times New Roman" w:cs="Times New Roman"/>
          <w:lang w:val="ru-RU"/>
        </w:rPr>
        <w:t xml:space="preserve"> Всё так, моя милая Марго</w:t>
      </w:r>
      <w:r w:rsidR="00260350">
        <w:rPr>
          <w:rFonts w:ascii="Times New Roman" w:hAnsi="Times New Roman" w:cs="Times New Roman"/>
          <w:lang w:val="ru-RU"/>
        </w:rPr>
        <w:t>. Путешествие</w:t>
      </w:r>
      <w:r>
        <w:rPr>
          <w:rFonts w:ascii="Times New Roman" w:hAnsi="Times New Roman" w:cs="Times New Roman"/>
          <w:lang w:val="ru-RU"/>
        </w:rPr>
        <w:t xml:space="preserve"> божественной раздвоенной души, см. алгоритм АМКЛ, цель </w:t>
      </w:r>
      <w:r>
        <w:rPr>
          <w:rFonts w:ascii="Times New Roman" w:hAnsi="Times New Roman" w:cs="Times New Roman"/>
        </w:rPr>
        <w:t>Z</w:t>
      </w:r>
      <w:r w:rsidR="00000A7B">
        <w:rPr>
          <w:rFonts w:ascii="Times New Roman" w:hAnsi="Times New Roman" w:cs="Times New Roman"/>
          <w:lang w:val="ru-RU"/>
        </w:rPr>
        <w:t xml:space="preserve"> = </w:t>
      </w:r>
      <w:r w:rsidR="00000A7B" w:rsidRPr="00000A7B">
        <w:rPr>
          <w:rFonts w:ascii="Times New Roman" w:hAnsi="Times New Roman" w:cs="Times New Roman"/>
          <w:lang w:val="ru-RU"/>
        </w:rPr>
        <w:t>{</w:t>
      </w:r>
      <w:r w:rsidR="00000A7B">
        <w:rPr>
          <w:rFonts w:ascii="Times New Roman" w:hAnsi="Times New Roman" w:cs="Times New Roman"/>
          <w:lang w:val="ru-RU"/>
        </w:rPr>
        <w:t>0,  1</w:t>
      </w:r>
      <w:r w:rsidR="00000A7B" w:rsidRPr="00000A7B">
        <w:rPr>
          <w:rFonts w:ascii="Times New Roman" w:hAnsi="Times New Roman" w:cs="Times New Roman"/>
          <w:lang w:val="ru-RU"/>
        </w:rPr>
        <w:t>}</w:t>
      </w:r>
      <w:r w:rsidRPr="00367FB1">
        <w:rPr>
          <w:rFonts w:ascii="Times New Roman" w:hAnsi="Times New Roman" w:cs="Times New Roman"/>
          <w:lang w:val="ru-RU"/>
        </w:rPr>
        <w:t xml:space="preserve">. </w:t>
      </w:r>
      <w:r w:rsidR="00367FB1">
        <w:rPr>
          <w:rFonts w:ascii="Times New Roman" w:hAnsi="Times New Roman" w:cs="Times New Roman"/>
          <w:lang w:val="ru-RU"/>
        </w:rPr>
        <w:t xml:space="preserve">Люди, да и вся природа </w:t>
      </w:r>
      <w:r w:rsidR="00000A7B">
        <w:rPr>
          <w:rFonts w:ascii="Times New Roman" w:hAnsi="Times New Roman" w:cs="Times New Roman"/>
          <w:lang w:val="ru-RU"/>
        </w:rPr>
        <w:t xml:space="preserve">для нас </w:t>
      </w:r>
      <w:r w:rsidR="00367FB1" w:rsidRPr="00367FB1">
        <w:rPr>
          <w:rFonts w:ascii="Times New Roman" w:hAnsi="Times New Roman" w:cs="Times New Roman"/>
          <w:lang w:val="ru-RU"/>
        </w:rPr>
        <w:t>−</w:t>
      </w:r>
      <w:r w:rsidR="00367FB1">
        <w:rPr>
          <w:rFonts w:ascii="Times New Roman" w:hAnsi="Times New Roman" w:cs="Times New Roman"/>
          <w:lang w:val="ru-RU"/>
        </w:rPr>
        <w:t xml:space="preserve"> класс</w:t>
      </w:r>
      <w:r w:rsidR="00BD0B79">
        <w:rPr>
          <w:rFonts w:ascii="Times New Roman" w:hAnsi="Times New Roman" w:cs="Times New Roman"/>
          <w:lang w:val="ru-RU"/>
        </w:rPr>
        <w:t>ы</w:t>
      </w:r>
      <w:r w:rsidR="00367FB1">
        <w:rPr>
          <w:rFonts w:ascii="Times New Roman" w:hAnsi="Times New Roman" w:cs="Times New Roman"/>
          <w:lang w:val="ru-RU"/>
        </w:rPr>
        <w:t xml:space="preserve"> эквивалентности субъектов (объектов).</w:t>
      </w:r>
    </w:p>
    <w:p w:rsidR="00BD0B79" w:rsidRDefault="00BD0B79" w:rsidP="00DC6544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20. "Поэтическое братство", вспоминали события прошедшего года. Кажется, прошло полгода, как наша </w:t>
      </w:r>
      <w:r w:rsidR="00A7030B">
        <w:rPr>
          <w:rFonts w:ascii="Times New Roman" w:hAnsi="Times New Roman" w:cs="Times New Roman"/>
          <w:lang w:val="ru-RU"/>
        </w:rPr>
        <w:t xml:space="preserve">красавица </w:t>
      </w:r>
      <w:r>
        <w:rPr>
          <w:rFonts w:ascii="Times New Roman" w:hAnsi="Times New Roman" w:cs="Times New Roman"/>
          <w:lang w:val="ru-RU"/>
        </w:rPr>
        <w:t>Вика вышла замуж</w:t>
      </w:r>
      <w:r w:rsidR="00BA05C0">
        <w:rPr>
          <w:rFonts w:ascii="Times New Roman" w:hAnsi="Times New Roman" w:cs="Times New Roman"/>
          <w:lang w:val="ru-RU"/>
        </w:rPr>
        <w:t xml:space="preserve">, </w:t>
      </w:r>
      <w:r w:rsidR="004A6962">
        <w:rPr>
          <w:rFonts w:ascii="Times New Roman" w:hAnsi="Times New Roman" w:cs="Times New Roman"/>
          <w:lang w:val="ru-RU"/>
        </w:rPr>
        <w:t xml:space="preserve">сейчас </w:t>
      </w:r>
      <w:r w:rsidR="00A7030B">
        <w:rPr>
          <w:rFonts w:ascii="Times New Roman" w:hAnsi="Times New Roman" w:cs="Times New Roman"/>
          <w:lang w:val="ru-RU"/>
        </w:rPr>
        <w:t>(ей 1</w:t>
      </w:r>
      <w:r w:rsidR="00885FA0">
        <w:rPr>
          <w:rFonts w:ascii="Times New Roman" w:hAnsi="Times New Roman" w:cs="Times New Roman"/>
          <w:lang w:val="ru-RU"/>
        </w:rPr>
        <w:t>8 лет!) она уже как-то поблекла</w:t>
      </w:r>
      <w:r w:rsidR="00BA05C0">
        <w:rPr>
          <w:rFonts w:ascii="Times New Roman" w:hAnsi="Times New Roman" w:cs="Times New Roman"/>
          <w:lang w:val="ru-RU"/>
        </w:rPr>
        <w:t>,</w:t>
      </w:r>
      <w:r w:rsidR="00885FA0">
        <w:rPr>
          <w:rFonts w:ascii="Times New Roman" w:hAnsi="Times New Roman" w:cs="Times New Roman"/>
          <w:lang w:val="ru-RU"/>
        </w:rPr>
        <w:t xml:space="preserve"> и </w:t>
      </w:r>
      <w:r w:rsidR="00A7030B">
        <w:rPr>
          <w:rFonts w:ascii="Times New Roman" w:hAnsi="Times New Roman" w:cs="Times New Roman"/>
          <w:lang w:val="ru-RU"/>
        </w:rPr>
        <w:t xml:space="preserve"> это удивительно. </w:t>
      </w:r>
    </w:p>
    <w:p w:rsidR="00A7030B" w:rsidRDefault="00A7030B" w:rsidP="00DC6544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21. Встретился</w:t>
      </w:r>
      <w:r w:rsidR="00BA05C0">
        <w:rPr>
          <w:rFonts w:ascii="Times New Roman" w:hAnsi="Times New Roman" w:cs="Times New Roman"/>
          <w:lang w:val="ru-RU"/>
        </w:rPr>
        <w:t xml:space="preserve"> в парке с Т.И. и Г.Г.; Толстой:</w:t>
      </w:r>
      <w:r>
        <w:rPr>
          <w:rFonts w:ascii="Times New Roman" w:hAnsi="Times New Roman" w:cs="Times New Roman"/>
          <w:lang w:val="ru-RU"/>
        </w:rPr>
        <w:t xml:space="preserve"> дурашливость крестьянина... Оживленный разговор в юмористическом стиле. </w:t>
      </w:r>
    </w:p>
    <w:p w:rsidR="00CA73B6" w:rsidRDefault="00CA73B6" w:rsidP="00DC6544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23. Разговор с Ларисой Курило, в 1972 году она была первой красавицей у нас в ЩФ ОКБА... </w:t>
      </w:r>
    </w:p>
    <w:p w:rsidR="00E46FC9" w:rsidRDefault="00062248" w:rsidP="00DC6544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26. Подготавливаю статью по интерпретации теории реликтового излучения, большая выразительная способность  алгоритма АМКЛ. Молодец, Витька! (почти как Пушкин о себе).  </w:t>
      </w:r>
    </w:p>
    <w:p w:rsidR="00E46FC9" w:rsidRDefault="00062248" w:rsidP="00E46FC9">
      <w:pPr>
        <w:shd w:val="clear" w:color="auto" w:fill="FFFFFF"/>
        <w:ind w:firstLine="397"/>
        <w:contextualSpacing/>
        <w:jc w:val="both"/>
        <w:rPr>
          <w:rFonts w:ascii="Times New Roman" w:eastAsiaTheme="minorHAnsi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E46FC9">
        <w:rPr>
          <w:rFonts w:ascii="Times New Roman" w:hAnsi="Times New Roman" w:cs="Times New Roman"/>
          <w:lang w:val="ru-RU"/>
        </w:rPr>
        <w:t xml:space="preserve">28. Света, </w:t>
      </w:r>
      <w:r w:rsidR="00E46FC9">
        <w:rPr>
          <w:rFonts w:ascii="Times New Roman" w:hAnsi="Times New Roman" w:cs="Times New Roman"/>
        </w:rPr>
        <w:t>US</w:t>
      </w:r>
      <w:r w:rsidR="00E46FC9">
        <w:rPr>
          <w:rFonts w:ascii="Times New Roman" w:hAnsi="Times New Roman" w:cs="Times New Roman"/>
          <w:lang w:val="ru-RU"/>
        </w:rPr>
        <w:t>: "</w:t>
      </w:r>
      <w:r w:rsidR="00E46FC9" w:rsidRPr="00B94F4F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C Днем Рождения,</w:t>
      </w:r>
      <w:r w:rsidR="00E46FC9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</w:t>
      </w:r>
      <w:r w:rsidR="00E46FC9" w:rsidRPr="00B94F4F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Виталий! Будь всегда здоров и очень счастлив! Думай положительно,</w:t>
      </w:r>
      <w:r w:rsidR="00E46FC9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</w:t>
      </w:r>
      <w:r w:rsidR="00E46FC9" w:rsidRPr="00B94F4F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все равно ты молодой,</w:t>
      </w:r>
      <w:r w:rsidR="00E46FC9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</w:t>
      </w:r>
      <w:r w:rsidR="00E46FC9" w:rsidRPr="00B94F4F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а это важно,</w:t>
      </w:r>
      <w:r w:rsidR="00E46FC9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как ты думаешь.</w:t>
      </w:r>
      <w:r w:rsidR="00E46FC9" w:rsidRPr="00B94F4F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Будь всегда здоров!</w:t>
      </w:r>
      <w:r w:rsidR="00E46FC9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" </w:t>
      </w:r>
      <w:r w:rsidR="00E46FC9" w:rsidRPr="00B94F4F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−</w:t>
      </w:r>
      <w:r w:rsidR="00E46FC9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 </w:t>
      </w:r>
      <w:r w:rsidR="00E46FC9" w:rsidRPr="00B94F4F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Дорогая Света, спасибо за поздравление! Насчет думай </w:t>
      </w:r>
      <w:r w:rsidR="00E46FC9" w:rsidRPr="00B94F4F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lastRenderedPageBreak/>
        <w:t xml:space="preserve">положительно: в соц. </w:t>
      </w:r>
      <w:r w:rsidR="00E46FC9" w:rsidRPr="00CB446E">
        <w:rPr>
          <w:rFonts w:ascii="Times New Roman" w:eastAsiaTheme="minorHAnsi" w:hAnsi="Times New Roman" w:cs="Times New Roman"/>
          <w:color w:val="000000"/>
          <w:lang w:val="ru-RU"/>
        </w:rPr>
        <w:t xml:space="preserve">службе </w:t>
      </w:r>
      <w:proofErr w:type="spellStart"/>
      <w:r w:rsidR="00E46FC9" w:rsidRPr="00CB446E">
        <w:rPr>
          <w:rFonts w:ascii="Times New Roman" w:eastAsiaTheme="minorHAnsi" w:hAnsi="Times New Roman" w:cs="Times New Roman"/>
          <w:color w:val="000000"/>
        </w:rPr>
        <w:t>beesone</w:t>
      </w:r>
      <w:proofErr w:type="spellEnd"/>
      <w:r w:rsidR="00E46FC9" w:rsidRPr="00CB446E">
        <w:rPr>
          <w:rFonts w:ascii="Times New Roman" w:eastAsiaTheme="minorHAnsi" w:hAnsi="Times New Roman" w:cs="Times New Roman"/>
          <w:color w:val="000000"/>
          <w:lang w:val="ru-RU"/>
        </w:rPr>
        <w:t xml:space="preserve"> даже написал девиз,  как сказал Декарт: "Я мыслю, значит существую!" Заранее поздравляю тебя с Новым Годом и жела</w:t>
      </w:r>
      <w:r w:rsidR="00E46FC9">
        <w:rPr>
          <w:rFonts w:ascii="Times New Roman" w:eastAsiaTheme="minorHAnsi" w:hAnsi="Times New Roman" w:cs="Times New Roman"/>
          <w:color w:val="000000"/>
          <w:lang w:val="ru-RU"/>
        </w:rPr>
        <w:t>ю счастья! Помню те наши годы</w:t>
      </w:r>
      <w:r w:rsidR="00A67C41">
        <w:rPr>
          <w:rFonts w:ascii="Times New Roman" w:eastAsiaTheme="minorHAnsi" w:hAnsi="Times New Roman" w:cs="Times New Roman"/>
          <w:color w:val="000000"/>
          <w:lang w:val="ru-RU"/>
        </w:rPr>
        <w:t xml:space="preserve"> в Университете</w:t>
      </w:r>
      <w:r w:rsidR="00E46FC9">
        <w:rPr>
          <w:rFonts w:ascii="Times New Roman" w:eastAsiaTheme="minorHAnsi" w:hAnsi="Times New Roman" w:cs="Times New Roman"/>
          <w:color w:val="000000"/>
          <w:lang w:val="ru-RU"/>
        </w:rPr>
        <w:t xml:space="preserve">... </w:t>
      </w:r>
    </w:p>
    <w:p w:rsidR="001D0D9E" w:rsidRPr="00CB446E" w:rsidRDefault="001D0D9E" w:rsidP="00E46FC9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color w:val="000000"/>
          <w:lang w:val="ru-RU"/>
        </w:rPr>
        <w:t xml:space="preserve">Снижение цены на водку: народ </w:t>
      </w:r>
      <w:r w:rsidRPr="001D0D9E">
        <w:rPr>
          <w:rFonts w:ascii="Times New Roman" w:eastAsiaTheme="minorHAnsi" w:hAnsi="Times New Roman" w:cs="Times New Roman"/>
          <w:color w:val="000000"/>
          <w:lang w:val="ru-RU"/>
        </w:rPr>
        <w:t>−</w:t>
      </w:r>
      <w:r>
        <w:rPr>
          <w:rFonts w:ascii="Times New Roman" w:eastAsiaTheme="minorHAnsi" w:hAnsi="Times New Roman" w:cs="Times New Roman"/>
          <w:color w:val="000000"/>
          <w:lang w:val="ru-RU"/>
        </w:rPr>
        <w:t xml:space="preserve"> под наркоз, чтобы не </w:t>
      </w:r>
      <w:r w:rsidR="00BA05C0">
        <w:rPr>
          <w:rFonts w:ascii="Times New Roman" w:eastAsiaTheme="minorHAnsi" w:hAnsi="Times New Roman" w:cs="Times New Roman"/>
          <w:color w:val="000000"/>
          <w:lang w:val="ru-RU"/>
        </w:rPr>
        <w:t>было волнений</w:t>
      </w:r>
      <w:r>
        <w:rPr>
          <w:rFonts w:ascii="Times New Roman" w:eastAsiaTheme="minorHAnsi" w:hAnsi="Times New Roman" w:cs="Times New Roman"/>
          <w:color w:val="000000"/>
          <w:lang w:val="ru-RU"/>
        </w:rPr>
        <w:t>!</w:t>
      </w:r>
    </w:p>
    <w:p w:rsidR="004B136F" w:rsidRDefault="00E46FC9" w:rsidP="00DC6544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4B136F">
        <w:rPr>
          <w:rFonts w:ascii="Times New Roman" w:hAnsi="Times New Roman" w:cs="Times New Roman"/>
          <w:lang w:val="ru-RU"/>
        </w:rPr>
        <w:t xml:space="preserve">29. Много писем и звонков с поздравлениями. Эмоциональный разговор с Аллой по </w:t>
      </w:r>
      <w:proofErr w:type="spellStart"/>
      <w:r w:rsidR="004B136F">
        <w:rPr>
          <w:rFonts w:ascii="Times New Roman" w:hAnsi="Times New Roman" w:cs="Times New Roman"/>
          <w:lang w:val="ru-RU"/>
        </w:rPr>
        <w:t>Скайпу</w:t>
      </w:r>
      <w:proofErr w:type="spellEnd"/>
      <w:r w:rsidR="004B136F">
        <w:rPr>
          <w:rFonts w:ascii="Times New Roman" w:hAnsi="Times New Roman" w:cs="Times New Roman"/>
          <w:lang w:val="ru-RU"/>
        </w:rPr>
        <w:t xml:space="preserve"> о Украине</w:t>
      </w:r>
      <w:r w:rsidR="00C7031E">
        <w:rPr>
          <w:rFonts w:ascii="Times New Roman" w:hAnsi="Times New Roman" w:cs="Times New Roman"/>
          <w:lang w:val="ru-RU"/>
        </w:rPr>
        <w:t xml:space="preserve">, </w:t>
      </w:r>
      <w:r w:rsidR="00AD61A1">
        <w:rPr>
          <w:rFonts w:ascii="Times New Roman" w:hAnsi="Times New Roman" w:cs="Times New Roman"/>
          <w:lang w:val="ru-RU"/>
        </w:rPr>
        <w:t>о поставках туда угля и электроэнергии</w:t>
      </w:r>
      <w:r w:rsidR="00981052">
        <w:rPr>
          <w:rFonts w:ascii="Times New Roman" w:hAnsi="Times New Roman" w:cs="Times New Roman"/>
          <w:lang w:val="ru-RU"/>
        </w:rPr>
        <w:t xml:space="preserve"> из России</w:t>
      </w:r>
      <w:r w:rsidR="00AD61A1">
        <w:rPr>
          <w:rFonts w:ascii="Times New Roman" w:hAnsi="Times New Roman" w:cs="Times New Roman"/>
          <w:lang w:val="ru-RU"/>
        </w:rPr>
        <w:t xml:space="preserve">; </w:t>
      </w:r>
      <w:r w:rsidR="00C7031E">
        <w:rPr>
          <w:rFonts w:ascii="Times New Roman" w:hAnsi="Times New Roman" w:cs="Times New Roman"/>
          <w:lang w:val="ru-RU"/>
        </w:rPr>
        <w:t xml:space="preserve">я: про П. говорят: ему плюют в глаза, а он: это Божья роса! </w:t>
      </w:r>
    </w:p>
    <w:p w:rsidR="004B136F" w:rsidRDefault="009C16E9" w:rsidP="00DC6544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Ю.Щ.:</w:t>
      </w:r>
      <w:r w:rsidR="004B136F">
        <w:rPr>
          <w:rFonts w:ascii="Times New Roman" w:hAnsi="Times New Roman" w:cs="Times New Roman"/>
          <w:lang w:val="ru-RU"/>
        </w:rPr>
        <w:t xml:space="preserve"> </w:t>
      </w:r>
      <w:r w:rsidR="00781E24">
        <w:rPr>
          <w:rFonts w:ascii="Times New Roman" w:hAnsi="Times New Roman" w:cs="Times New Roman"/>
          <w:lang w:val="ru-RU"/>
        </w:rPr>
        <w:t xml:space="preserve">отсталость, </w:t>
      </w:r>
      <w:r w:rsidR="004B136F">
        <w:rPr>
          <w:rFonts w:ascii="Times New Roman" w:hAnsi="Times New Roman" w:cs="Times New Roman"/>
          <w:lang w:val="ru-RU"/>
        </w:rPr>
        <w:t xml:space="preserve">паранойя, </w:t>
      </w:r>
      <w:r>
        <w:rPr>
          <w:rFonts w:ascii="Times New Roman" w:hAnsi="Times New Roman" w:cs="Times New Roman"/>
          <w:lang w:val="ru-RU"/>
        </w:rPr>
        <w:t xml:space="preserve">ложные </w:t>
      </w:r>
      <w:r w:rsidR="004B136F">
        <w:rPr>
          <w:rFonts w:ascii="Times New Roman" w:hAnsi="Times New Roman" w:cs="Times New Roman"/>
          <w:lang w:val="ru-RU"/>
        </w:rPr>
        <w:t>подозрения</w:t>
      </w:r>
      <w:r>
        <w:rPr>
          <w:rFonts w:ascii="Times New Roman" w:hAnsi="Times New Roman" w:cs="Times New Roman"/>
          <w:lang w:val="ru-RU"/>
        </w:rPr>
        <w:t>, оговор</w:t>
      </w:r>
      <w:r w:rsidR="00981052">
        <w:rPr>
          <w:rFonts w:ascii="Times New Roman" w:hAnsi="Times New Roman" w:cs="Times New Roman"/>
          <w:lang w:val="ru-RU"/>
        </w:rPr>
        <w:t>ы</w:t>
      </w:r>
      <w:r w:rsidR="009E3D2E">
        <w:rPr>
          <w:rFonts w:ascii="Times New Roman" w:hAnsi="Times New Roman" w:cs="Times New Roman"/>
          <w:lang w:val="ru-RU"/>
        </w:rPr>
        <w:t>. Десятилетиями т</w:t>
      </w:r>
      <w:r>
        <w:rPr>
          <w:rFonts w:ascii="Times New Roman" w:hAnsi="Times New Roman" w:cs="Times New Roman"/>
          <w:lang w:val="ru-RU"/>
        </w:rPr>
        <w:t>янет</w:t>
      </w:r>
      <w:r w:rsidR="009E3D2E">
        <w:rPr>
          <w:rFonts w:ascii="Times New Roman" w:hAnsi="Times New Roman" w:cs="Times New Roman"/>
          <w:lang w:val="ru-RU"/>
        </w:rPr>
        <w:t xml:space="preserve">ся </w:t>
      </w:r>
      <w:r w:rsidR="00DC1431">
        <w:rPr>
          <w:rFonts w:ascii="Times New Roman" w:hAnsi="Times New Roman" w:cs="Times New Roman"/>
          <w:lang w:val="ru-RU"/>
        </w:rPr>
        <w:t xml:space="preserve">это </w:t>
      </w:r>
      <w:r w:rsidR="009E3D2E">
        <w:rPr>
          <w:rFonts w:ascii="Times New Roman" w:hAnsi="Times New Roman" w:cs="Times New Roman"/>
          <w:lang w:val="ru-RU"/>
        </w:rPr>
        <w:t>внушение от</w:t>
      </w:r>
      <w:r>
        <w:rPr>
          <w:rFonts w:ascii="Times New Roman" w:hAnsi="Times New Roman" w:cs="Times New Roman"/>
          <w:lang w:val="ru-RU"/>
        </w:rPr>
        <w:t xml:space="preserve"> </w:t>
      </w:r>
      <w:r w:rsidR="00360784">
        <w:rPr>
          <w:rFonts w:ascii="Times New Roman" w:hAnsi="Times New Roman" w:cs="Times New Roman"/>
          <w:lang w:val="ru-RU"/>
        </w:rPr>
        <w:t xml:space="preserve">больной </w:t>
      </w:r>
      <w:r w:rsidR="00DC1431">
        <w:rPr>
          <w:rFonts w:ascii="Times New Roman" w:hAnsi="Times New Roman" w:cs="Times New Roman"/>
          <w:lang w:val="ru-RU"/>
        </w:rPr>
        <w:t>м., заражение его души</w:t>
      </w:r>
      <w:r>
        <w:rPr>
          <w:rFonts w:ascii="Times New Roman" w:hAnsi="Times New Roman" w:cs="Times New Roman"/>
          <w:lang w:val="ru-RU"/>
        </w:rPr>
        <w:t>...</w:t>
      </w:r>
    </w:p>
    <w:p w:rsidR="008276A8" w:rsidRDefault="008276A8" w:rsidP="00DC6544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</w:p>
    <w:p w:rsidR="006A0F8B" w:rsidRDefault="006A0F8B" w:rsidP="00DC6544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30.</w:t>
      </w:r>
      <w:r w:rsidR="000A7B86">
        <w:rPr>
          <w:rFonts w:ascii="Times New Roman" w:hAnsi="Times New Roman" w:cs="Times New Roman"/>
          <w:lang w:val="ru-RU"/>
        </w:rPr>
        <w:t xml:space="preserve">12.14. </w:t>
      </w:r>
      <w:r>
        <w:rPr>
          <w:rFonts w:ascii="Times New Roman" w:hAnsi="Times New Roman" w:cs="Times New Roman"/>
          <w:lang w:val="ru-RU"/>
        </w:rPr>
        <w:t xml:space="preserve"> Марина Федотова (психолог из Вологды</w:t>
      </w:r>
      <w:r w:rsidR="00FB0153">
        <w:rPr>
          <w:rFonts w:ascii="Times New Roman" w:hAnsi="Times New Roman" w:cs="Times New Roman"/>
          <w:lang w:val="ru-RU"/>
        </w:rPr>
        <w:t xml:space="preserve">, приезжала </w:t>
      </w:r>
      <w:r w:rsidR="000E33C4">
        <w:rPr>
          <w:rFonts w:ascii="Times New Roman" w:hAnsi="Times New Roman" w:cs="Times New Roman"/>
          <w:lang w:val="ru-RU"/>
        </w:rPr>
        <w:t xml:space="preserve"> ко мне </w:t>
      </w:r>
      <w:r w:rsidR="00FB0153">
        <w:rPr>
          <w:rFonts w:ascii="Times New Roman" w:hAnsi="Times New Roman" w:cs="Times New Roman"/>
          <w:lang w:val="ru-RU"/>
        </w:rPr>
        <w:t>года 3 назад</w:t>
      </w:r>
      <w:r>
        <w:rPr>
          <w:rFonts w:ascii="Times New Roman" w:hAnsi="Times New Roman" w:cs="Times New Roman"/>
          <w:lang w:val="ru-RU"/>
        </w:rPr>
        <w:t>):</w:t>
      </w:r>
    </w:p>
    <w:p w:rsidR="006A0F8B" w:rsidRPr="006A0F8B" w:rsidRDefault="006A0F8B" w:rsidP="006A0F8B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"</w:t>
      </w:r>
      <w:r w:rsidRPr="006A0F8B">
        <w:rPr>
          <w:rFonts w:ascii="Times New Roman" w:hAnsi="Times New Roman" w:cs="Times New Roman"/>
          <w:lang w:val="ru-RU"/>
        </w:rPr>
        <w:t>Виталий Николаевич, от всей души поздравляю Вас с Днем Рождения!</w:t>
      </w:r>
    </w:p>
    <w:p w:rsidR="006A0F8B" w:rsidRPr="006A0F8B" w:rsidRDefault="006A0F8B" w:rsidP="006A0F8B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 w:rsidRPr="006A0F8B">
        <w:rPr>
          <w:rFonts w:ascii="Times New Roman" w:hAnsi="Times New Roman" w:cs="Times New Roman"/>
          <w:lang w:val="ru-RU"/>
        </w:rPr>
        <w:t xml:space="preserve">Дня рождения – доброго, светлого! </w:t>
      </w:r>
    </w:p>
    <w:p w:rsidR="006A0F8B" w:rsidRPr="006A0F8B" w:rsidRDefault="006A0F8B" w:rsidP="006A0F8B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 w:rsidRPr="006A0F8B">
        <w:rPr>
          <w:rFonts w:ascii="Times New Roman" w:hAnsi="Times New Roman" w:cs="Times New Roman"/>
          <w:lang w:val="ru-RU"/>
        </w:rPr>
        <w:t xml:space="preserve">Настроения – великолепного! </w:t>
      </w:r>
    </w:p>
    <w:p w:rsidR="006A0F8B" w:rsidRPr="006A0F8B" w:rsidRDefault="006A0F8B" w:rsidP="006A0F8B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 w:rsidRPr="006A0F8B">
        <w:rPr>
          <w:rFonts w:ascii="Times New Roman" w:hAnsi="Times New Roman" w:cs="Times New Roman"/>
          <w:lang w:val="ru-RU"/>
        </w:rPr>
        <w:t xml:space="preserve">Всё, что дарит улыбку и счастье, </w:t>
      </w:r>
    </w:p>
    <w:p w:rsidR="006A0F8B" w:rsidRPr="006A0F8B" w:rsidRDefault="006A0F8B" w:rsidP="006A0F8B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 w:rsidRPr="006A0F8B">
        <w:rPr>
          <w:rFonts w:ascii="Times New Roman" w:hAnsi="Times New Roman" w:cs="Times New Roman"/>
          <w:lang w:val="ru-RU"/>
        </w:rPr>
        <w:t xml:space="preserve">Повторяется в жизни пусть чаще! </w:t>
      </w:r>
    </w:p>
    <w:p w:rsidR="006A0F8B" w:rsidRPr="006A0F8B" w:rsidRDefault="006A0F8B" w:rsidP="006A0F8B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 w:rsidRPr="006A0F8B">
        <w:rPr>
          <w:rFonts w:ascii="Times New Roman" w:hAnsi="Times New Roman" w:cs="Times New Roman"/>
          <w:lang w:val="ru-RU"/>
        </w:rPr>
        <w:t xml:space="preserve">Будет ярким всегда настроение, </w:t>
      </w:r>
    </w:p>
    <w:p w:rsidR="006A0F8B" w:rsidRPr="006A0F8B" w:rsidRDefault="006A0F8B" w:rsidP="006A0F8B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 w:rsidRPr="006A0F8B">
        <w:rPr>
          <w:rFonts w:ascii="Times New Roman" w:hAnsi="Times New Roman" w:cs="Times New Roman"/>
          <w:lang w:val="ru-RU"/>
        </w:rPr>
        <w:t xml:space="preserve">Всеми красками мир заиграет, </w:t>
      </w:r>
    </w:p>
    <w:p w:rsidR="006A0F8B" w:rsidRPr="006A0F8B" w:rsidRDefault="006A0F8B" w:rsidP="006A0F8B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 w:rsidRPr="006A0F8B">
        <w:rPr>
          <w:rFonts w:ascii="Times New Roman" w:hAnsi="Times New Roman" w:cs="Times New Roman"/>
          <w:lang w:val="ru-RU"/>
        </w:rPr>
        <w:t xml:space="preserve">Пусть исполнит скорей День рождения </w:t>
      </w:r>
    </w:p>
    <w:p w:rsidR="00F13A19" w:rsidRDefault="006A0F8B" w:rsidP="00DC6544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 w:rsidRPr="006A0F8B">
        <w:rPr>
          <w:rFonts w:ascii="Times New Roman" w:hAnsi="Times New Roman" w:cs="Times New Roman"/>
          <w:lang w:val="ru-RU"/>
        </w:rPr>
        <w:t>Всё,</w:t>
      </w:r>
      <w:r>
        <w:rPr>
          <w:rFonts w:ascii="Times New Roman" w:hAnsi="Times New Roman" w:cs="Times New Roman"/>
          <w:lang w:val="ru-RU"/>
        </w:rPr>
        <w:t xml:space="preserve"> что сердце сейчас загадает! " </w:t>
      </w:r>
    </w:p>
    <w:p w:rsidR="00D963E5" w:rsidRDefault="006A0F8B" w:rsidP="00DC6544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 w:rsidRPr="006A0F8B">
        <w:rPr>
          <w:rFonts w:ascii="Times New Roman" w:hAnsi="Times New Roman" w:cs="Times New Roman"/>
          <w:lang w:val="ru-RU"/>
        </w:rPr>
        <w:t>−</w:t>
      </w:r>
      <w:r>
        <w:rPr>
          <w:rFonts w:ascii="Times New Roman" w:hAnsi="Times New Roman" w:cs="Times New Roman"/>
          <w:lang w:val="ru-RU"/>
        </w:rPr>
        <w:t xml:space="preserve"> </w:t>
      </w:r>
      <w:r w:rsidRPr="006A0F8B">
        <w:rPr>
          <w:rFonts w:ascii="Times New Roman" w:hAnsi="Times New Roman" w:cs="Times New Roman"/>
          <w:lang w:val="ru-RU"/>
        </w:rPr>
        <w:t xml:space="preserve">Дорогая Марина, поздравляю с Новым, 2015 Годом и желаю тебе счастья! Звони мне, хоть </w:t>
      </w:r>
      <w:r>
        <w:rPr>
          <w:rFonts w:ascii="Times New Roman" w:hAnsi="Times New Roman" w:cs="Times New Roman"/>
          <w:lang w:val="ru-RU"/>
        </w:rPr>
        <w:t xml:space="preserve">на научные темы поговорим... </w:t>
      </w:r>
    </w:p>
    <w:p w:rsidR="0075122D" w:rsidRPr="00367FB1" w:rsidRDefault="0075122D" w:rsidP="00DC6544">
      <w:pPr>
        <w:shd w:val="clear" w:color="auto" w:fill="FFFFFF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</w:p>
    <w:p w:rsidR="00AB5D05" w:rsidRPr="005637A4" w:rsidRDefault="00AB5D05" w:rsidP="00DC6544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  <w:r w:rsidRPr="005637A4">
        <w:rPr>
          <w:rFonts w:ascii="Times New Roman" w:hAnsi="Times New Roman" w:cs="Times New Roman"/>
          <w:lang w:val="ru-RU"/>
        </w:rPr>
        <w:t xml:space="preserve"> </w:t>
      </w:r>
      <w:r w:rsidR="007B2879" w:rsidRPr="005637A4">
        <w:rPr>
          <w:rFonts w:ascii="Times New Roman" w:hAnsi="Times New Roman" w:cs="Times New Roman"/>
          <w:lang w:val="ru-RU"/>
        </w:rPr>
        <w:t xml:space="preserve"> </w:t>
      </w:r>
    </w:p>
    <w:p w:rsidR="003A28F5" w:rsidRPr="005637A4" w:rsidRDefault="003A28F5" w:rsidP="00DC6544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</w:p>
    <w:p w:rsidR="003A28F5" w:rsidRPr="005637A4" w:rsidRDefault="003A28F5" w:rsidP="00DC6544">
      <w:pPr>
        <w:autoSpaceDE w:val="0"/>
        <w:autoSpaceDN w:val="0"/>
        <w:adjustRightInd w:val="0"/>
        <w:ind w:firstLine="397"/>
        <w:contextualSpacing/>
        <w:jc w:val="both"/>
        <w:rPr>
          <w:rFonts w:ascii="Times New Roman" w:hAnsi="Times New Roman" w:cs="Times New Roman"/>
          <w:lang w:val="ru-RU"/>
        </w:rPr>
      </w:pPr>
    </w:p>
    <w:p w:rsidR="004C5870" w:rsidRPr="005637A4" w:rsidRDefault="004C5870" w:rsidP="009C7C08">
      <w:pPr>
        <w:autoSpaceDE w:val="0"/>
        <w:autoSpaceDN w:val="0"/>
        <w:adjustRightInd w:val="0"/>
        <w:ind w:firstLine="454"/>
        <w:contextualSpacing/>
        <w:jc w:val="both"/>
        <w:rPr>
          <w:rFonts w:ascii="Times New Roman" w:hAnsi="Times New Roman" w:cs="Times New Roman"/>
          <w:lang w:val="ru-RU"/>
        </w:rPr>
      </w:pPr>
    </w:p>
    <w:p w:rsidR="00BD777A" w:rsidRPr="005637A4" w:rsidRDefault="00BD777A" w:rsidP="009C7C08">
      <w:pPr>
        <w:ind w:firstLine="454"/>
        <w:contextualSpacing/>
        <w:jc w:val="both"/>
        <w:rPr>
          <w:rFonts w:ascii="Times New Roman" w:hAnsi="Times New Roman" w:cs="Times New Roman"/>
          <w:lang w:val="ru-RU"/>
        </w:rPr>
      </w:pPr>
    </w:p>
    <w:sectPr w:rsidR="00BD777A" w:rsidRPr="005637A4" w:rsidSect="00F56CAC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55" w:rsidRDefault="001F7E55" w:rsidP="00F56CAC">
      <w:r>
        <w:separator/>
      </w:r>
    </w:p>
  </w:endnote>
  <w:endnote w:type="continuationSeparator" w:id="0">
    <w:p w:rsidR="001F7E55" w:rsidRDefault="001F7E55" w:rsidP="00F5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163"/>
      <w:docPartObj>
        <w:docPartGallery w:val="Page Numbers (Bottom of Page)"/>
        <w:docPartUnique/>
      </w:docPartObj>
    </w:sdtPr>
    <w:sdtContent>
      <w:p w:rsidR="005637A4" w:rsidRDefault="004D2F29">
        <w:pPr>
          <w:pStyle w:val="a5"/>
          <w:jc w:val="right"/>
        </w:pPr>
        <w:fldSimple w:instr=" PAGE   \* MERGEFORMAT ">
          <w:r w:rsidR="000A7B86">
            <w:rPr>
              <w:noProof/>
            </w:rPr>
            <w:t>7</w:t>
          </w:r>
        </w:fldSimple>
      </w:p>
    </w:sdtContent>
  </w:sdt>
  <w:p w:rsidR="005637A4" w:rsidRDefault="005637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55" w:rsidRDefault="001F7E55" w:rsidP="00F56CAC">
      <w:r>
        <w:separator/>
      </w:r>
    </w:p>
  </w:footnote>
  <w:footnote w:type="continuationSeparator" w:id="0">
    <w:p w:rsidR="001F7E55" w:rsidRDefault="001F7E55" w:rsidP="00F56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114"/>
    <w:rsid w:val="000002B1"/>
    <w:rsid w:val="00000A7B"/>
    <w:rsid w:val="0000318E"/>
    <w:rsid w:val="00003F1F"/>
    <w:rsid w:val="0000591C"/>
    <w:rsid w:val="00007E20"/>
    <w:rsid w:val="0001195D"/>
    <w:rsid w:val="00012A74"/>
    <w:rsid w:val="00017880"/>
    <w:rsid w:val="00021665"/>
    <w:rsid w:val="00030672"/>
    <w:rsid w:val="00041FB3"/>
    <w:rsid w:val="00046647"/>
    <w:rsid w:val="0005109C"/>
    <w:rsid w:val="00053DCA"/>
    <w:rsid w:val="0005701F"/>
    <w:rsid w:val="00057B42"/>
    <w:rsid w:val="00062248"/>
    <w:rsid w:val="00063DDB"/>
    <w:rsid w:val="00071D3C"/>
    <w:rsid w:val="00081AAA"/>
    <w:rsid w:val="00082686"/>
    <w:rsid w:val="00085F09"/>
    <w:rsid w:val="0009101A"/>
    <w:rsid w:val="00091752"/>
    <w:rsid w:val="00092098"/>
    <w:rsid w:val="000A5870"/>
    <w:rsid w:val="000A65AB"/>
    <w:rsid w:val="000A790E"/>
    <w:rsid w:val="000A7A66"/>
    <w:rsid w:val="000A7B86"/>
    <w:rsid w:val="000A7D88"/>
    <w:rsid w:val="000B3692"/>
    <w:rsid w:val="000B613B"/>
    <w:rsid w:val="000C5B05"/>
    <w:rsid w:val="000C5F9A"/>
    <w:rsid w:val="000C65E4"/>
    <w:rsid w:val="000C6CBE"/>
    <w:rsid w:val="000D6489"/>
    <w:rsid w:val="000E2256"/>
    <w:rsid w:val="000E33C4"/>
    <w:rsid w:val="000E6BDB"/>
    <w:rsid w:val="000E6F15"/>
    <w:rsid w:val="000E71C5"/>
    <w:rsid w:val="000F0401"/>
    <w:rsid w:val="000F13B4"/>
    <w:rsid w:val="000F728F"/>
    <w:rsid w:val="000F7572"/>
    <w:rsid w:val="0010068D"/>
    <w:rsid w:val="00100953"/>
    <w:rsid w:val="001024C3"/>
    <w:rsid w:val="001036D6"/>
    <w:rsid w:val="00104DCE"/>
    <w:rsid w:val="00113BCA"/>
    <w:rsid w:val="00113D60"/>
    <w:rsid w:val="00115A89"/>
    <w:rsid w:val="0012083F"/>
    <w:rsid w:val="001236CF"/>
    <w:rsid w:val="00124796"/>
    <w:rsid w:val="00125AFB"/>
    <w:rsid w:val="00130A95"/>
    <w:rsid w:val="001322F3"/>
    <w:rsid w:val="00132D3C"/>
    <w:rsid w:val="00140188"/>
    <w:rsid w:val="00145470"/>
    <w:rsid w:val="001529E4"/>
    <w:rsid w:val="00154DCA"/>
    <w:rsid w:val="00160DB0"/>
    <w:rsid w:val="00162514"/>
    <w:rsid w:val="001650B7"/>
    <w:rsid w:val="0016748F"/>
    <w:rsid w:val="00170E4A"/>
    <w:rsid w:val="001712F6"/>
    <w:rsid w:val="00174F91"/>
    <w:rsid w:val="0019371B"/>
    <w:rsid w:val="0019513F"/>
    <w:rsid w:val="001A1A0A"/>
    <w:rsid w:val="001A3E86"/>
    <w:rsid w:val="001A6081"/>
    <w:rsid w:val="001A6A59"/>
    <w:rsid w:val="001C1A43"/>
    <w:rsid w:val="001C3DDD"/>
    <w:rsid w:val="001C5AE4"/>
    <w:rsid w:val="001D0467"/>
    <w:rsid w:val="001D0D9E"/>
    <w:rsid w:val="001D3843"/>
    <w:rsid w:val="001D3D78"/>
    <w:rsid w:val="001D471B"/>
    <w:rsid w:val="001D4EA6"/>
    <w:rsid w:val="001E0E1D"/>
    <w:rsid w:val="001E2A7F"/>
    <w:rsid w:val="001E3CAD"/>
    <w:rsid w:val="001E7DDA"/>
    <w:rsid w:val="001F104D"/>
    <w:rsid w:val="001F221D"/>
    <w:rsid w:val="001F41E4"/>
    <w:rsid w:val="001F4C59"/>
    <w:rsid w:val="001F545E"/>
    <w:rsid w:val="001F79BD"/>
    <w:rsid w:val="001F7E55"/>
    <w:rsid w:val="00203CB1"/>
    <w:rsid w:val="00207EAA"/>
    <w:rsid w:val="0022308B"/>
    <w:rsid w:val="00223945"/>
    <w:rsid w:val="00227F31"/>
    <w:rsid w:val="00230884"/>
    <w:rsid w:val="00234539"/>
    <w:rsid w:val="00240A05"/>
    <w:rsid w:val="00241B3C"/>
    <w:rsid w:val="00245035"/>
    <w:rsid w:val="00251B58"/>
    <w:rsid w:val="0025232F"/>
    <w:rsid w:val="002546EF"/>
    <w:rsid w:val="00260307"/>
    <w:rsid w:val="00260350"/>
    <w:rsid w:val="002605B8"/>
    <w:rsid w:val="00262BD0"/>
    <w:rsid w:val="00266054"/>
    <w:rsid w:val="00267EB0"/>
    <w:rsid w:val="00270702"/>
    <w:rsid w:val="002707A7"/>
    <w:rsid w:val="002765F4"/>
    <w:rsid w:val="00281A50"/>
    <w:rsid w:val="00284E7F"/>
    <w:rsid w:val="002902EE"/>
    <w:rsid w:val="0029361E"/>
    <w:rsid w:val="00294B4A"/>
    <w:rsid w:val="002951F6"/>
    <w:rsid w:val="00296D94"/>
    <w:rsid w:val="002A04A6"/>
    <w:rsid w:val="002A1CEA"/>
    <w:rsid w:val="002A2CF5"/>
    <w:rsid w:val="002A32C8"/>
    <w:rsid w:val="002A432D"/>
    <w:rsid w:val="002A43D4"/>
    <w:rsid w:val="002B2395"/>
    <w:rsid w:val="002B3174"/>
    <w:rsid w:val="002B362A"/>
    <w:rsid w:val="002B418C"/>
    <w:rsid w:val="002B465E"/>
    <w:rsid w:val="002B7CEC"/>
    <w:rsid w:val="002C0F59"/>
    <w:rsid w:val="002C21BB"/>
    <w:rsid w:val="002D135B"/>
    <w:rsid w:val="002D1CB2"/>
    <w:rsid w:val="002D2504"/>
    <w:rsid w:val="002E17DF"/>
    <w:rsid w:val="002E3A5A"/>
    <w:rsid w:val="002E602D"/>
    <w:rsid w:val="002F02B8"/>
    <w:rsid w:val="002F2EBF"/>
    <w:rsid w:val="002F5678"/>
    <w:rsid w:val="003024F4"/>
    <w:rsid w:val="0030493E"/>
    <w:rsid w:val="0030546A"/>
    <w:rsid w:val="00306044"/>
    <w:rsid w:val="00315DEA"/>
    <w:rsid w:val="0031709B"/>
    <w:rsid w:val="00322745"/>
    <w:rsid w:val="00336B92"/>
    <w:rsid w:val="00341445"/>
    <w:rsid w:val="00342DFC"/>
    <w:rsid w:val="00345DD0"/>
    <w:rsid w:val="0034732F"/>
    <w:rsid w:val="00360784"/>
    <w:rsid w:val="00362967"/>
    <w:rsid w:val="00363042"/>
    <w:rsid w:val="003647DA"/>
    <w:rsid w:val="00365CC9"/>
    <w:rsid w:val="00367FB1"/>
    <w:rsid w:val="00367FF4"/>
    <w:rsid w:val="003701FB"/>
    <w:rsid w:val="0038091E"/>
    <w:rsid w:val="003942DA"/>
    <w:rsid w:val="0039663A"/>
    <w:rsid w:val="003970BB"/>
    <w:rsid w:val="003A2026"/>
    <w:rsid w:val="003A28F5"/>
    <w:rsid w:val="003A5487"/>
    <w:rsid w:val="003A65E5"/>
    <w:rsid w:val="003B38A2"/>
    <w:rsid w:val="003B3B19"/>
    <w:rsid w:val="003B4A2C"/>
    <w:rsid w:val="003B61B4"/>
    <w:rsid w:val="003C0AC0"/>
    <w:rsid w:val="003C1829"/>
    <w:rsid w:val="003C438E"/>
    <w:rsid w:val="003C447D"/>
    <w:rsid w:val="003C5109"/>
    <w:rsid w:val="003C6C7D"/>
    <w:rsid w:val="003D2C59"/>
    <w:rsid w:val="003D3DD4"/>
    <w:rsid w:val="003D6049"/>
    <w:rsid w:val="003D61BF"/>
    <w:rsid w:val="003D717A"/>
    <w:rsid w:val="003D7BE7"/>
    <w:rsid w:val="003E07A0"/>
    <w:rsid w:val="003E56E2"/>
    <w:rsid w:val="003E659B"/>
    <w:rsid w:val="003F51FD"/>
    <w:rsid w:val="003F765D"/>
    <w:rsid w:val="003F78F5"/>
    <w:rsid w:val="003F7D85"/>
    <w:rsid w:val="00400C1D"/>
    <w:rsid w:val="00400D2C"/>
    <w:rsid w:val="004044BF"/>
    <w:rsid w:val="004051C5"/>
    <w:rsid w:val="004056BD"/>
    <w:rsid w:val="00405A7E"/>
    <w:rsid w:val="0041726C"/>
    <w:rsid w:val="004172AC"/>
    <w:rsid w:val="00427A97"/>
    <w:rsid w:val="00427AA1"/>
    <w:rsid w:val="004369D8"/>
    <w:rsid w:val="00436A5D"/>
    <w:rsid w:val="00440B89"/>
    <w:rsid w:val="00442BF8"/>
    <w:rsid w:val="00444A5F"/>
    <w:rsid w:val="00445B52"/>
    <w:rsid w:val="00447786"/>
    <w:rsid w:val="004509A7"/>
    <w:rsid w:val="00451222"/>
    <w:rsid w:val="004543CA"/>
    <w:rsid w:val="00456CD0"/>
    <w:rsid w:val="00457A0A"/>
    <w:rsid w:val="00464A20"/>
    <w:rsid w:val="00465056"/>
    <w:rsid w:val="00466ABB"/>
    <w:rsid w:val="00472A95"/>
    <w:rsid w:val="00475AFF"/>
    <w:rsid w:val="0048408A"/>
    <w:rsid w:val="0048540A"/>
    <w:rsid w:val="00486FCB"/>
    <w:rsid w:val="00487D2F"/>
    <w:rsid w:val="00490F4F"/>
    <w:rsid w:val="004912A3"/>
    <w:rsid w:val="0049152A"/>
    <w:rsid w:val="004918E7"/>
    <w:rsid w:val="00492A58"/>
    <w:rsid w:val="00492EE0"/>
    <w:rsid w:val="00494B16"/>
    <w:rsid w:val="004A038A"/>
    <w:rsid w:val="004A0E87"/>
    <w:rsid w:val="004A1B1A"/>
    <w:rsid w:val="004A2EEE"/>
    <w:rsid w:val="004A42D6"/>
    <w:rsid w:val="004A6480"/>
    <w:rsid w:val="004A6962"/>
    <w:rsid w:val="004B0108"/>
    <w:rsid w:val="004B02B1"/>
    <w:rsid w:val="004B136F"/>
    <w:rsid w:val="004C276F"/>
    <w:rsid w:val="004C43CA"/>
    <w:rsid w:val="004C5870"/>
    <w:rsid w:val="004D0543"/>
    <w:rsid w:val="004D0D76"/>
    <w:rsid w:val="004D29FC"/>
    <w:rsid w:val="004D2F29"/>
    <w:rsid w:val="004D3700"/>
    <w:rsid w:val="004D7950"/>
    <w:rsid w:val="004E24A5"/>
    <w:rsid w:val="004E2B0A"/>
    <w:rsid w:val="004E5D32"/>
    <w:rsid w:val="004E645E"/>
    <w:rsid w:val="004F0029"/>
    <w:rsid w:val="004F1EEF"/>
    <w:rsid w:val="004F3A38"/>
    <w:rsid w:val="004F7D83"/>
    <w:rsid w:val="00501B3B"/>
    <w:rsid w:val="00506253"/>
    <w:rsid w:val="00507535"/>
    <w:rsid w:val="00513F75"/>
    <w:rsid w:val="005168A7"/>
    <w:rsid w:val="00517672"/>
    <w:rsid w:val="00517F88"/>
    <w:rsid w:val="005213EC"/>
    <w:rsid w:val="00522314"/>
    <w:rsid w:val="00533AD7"/>
    <w:rsid w:val="00535B59"/>
    <w:rsid w:val="005425AD"/>
    <w:rsid w:val="005444CD"/>
    <w:rsid w:val="005522FD"/>
    <w:rsid w:val="00552DC0"/>
    <w:rsid w:val="0056107B"/>
    <w:rsid w:val="0056192C"/>
    <w:rsid w:val="00561D4D"/>
    <w:rsid w:val="005627EC"/>
    <w:rsid w:val="005636A9"/>
    <w:rsid w:val="005637A4"/>
    <w:rsid w:val="005651FC"/>
    <w:rsid w:val="00566A80"/>
    <w:rsid w:val="00573753"/>
    <w:rsid w:val="00574EC6"/>
    <w:rsid w:val="00581CF7"/>
    <w:rsid w:val="00583230"/>
    <w:rsid w:val="005855AB"/>
    <w:rsid w:val="0058727D"/>
    <w:rsid w:val="005934EA"/>
    <w:rsid w:val="00595713"/>
    <w:rsid w:val="00596255"/>
    <w:rsid w:val="00597E47"/>
    <w:rsid w:val="005A77C0"/>
    <w:rsid w:val="005B2442"/>
    <w:rsid w:val="005B4A68"/>
    <w:rsid w:val="005B55D6"/>
    <w:rsid w:val="005B5F77"/>
    <w:rsid w:val="005B6F77"/>
    <w:rsid w:val="005C56D1"/>
    <w:rsid w:val="005C66CD"/>
    <w:rsid w:val="005C6D9B"/>
    <w:rsid w:val="005D11FC"/>
    <w:rsid w:val="005D415C"/>
    <w:rsid w:val="005D79AF"/>
    <w:rsid w:val="005F5EB2"/>
    <w:rsid w:val="005F6873"/>
    <w:rsid w:val="005F71B2"/>
    <w:rsid w:val="00601F71"/>
    <w:rsid w:val="006035E9"/>
    <w:rsid w:val="00607AD8"/>
    <w:rsid w:val="00610676"/>
    <w:rsid w:val="00611D0C"/>
    <w:rsid w:val="0061204F"/>
    <w:rsid w:val="00617836"/>
    <w:rsid w:val="00621D79"/>
    <w:rsid w:val="006334C2"/>
    <w:rsid w:val="0064207C"/>
    <w:rsid w:val="00642EB9"/>
    <w:rsid w:val="00650822"/>
    <w:rsid w:val="00650AB8"/>
    <w:rsid w:val="00650C9C"/>
    <w:rsid w:val="006515CC"/>
    <w:rsid w:val="00663691"/>
    <w:rsid w:val="006639BA"/>
    <w:rsid w:val="00665903"/>
    <w:rsid w:val="00666726"/>
    <w:rsid w:val="0067044B"/>
    <w:rsid w:val="00670AC6"/>
    <w:rsid w:val="006827F5"/>
    <w:rsid w:val="006833A9"/>
    <w:rsid w:val="0068354F"/>
    <w:rsid w:val="006845B8"/>
    <w:rsid w:val="0068683B"/>
    <w:rsid w:val="0069016C"/>
    <w:rsid w:val="00694A27"/>
    <w:rsid w:val="0069506C"/>
    <w:rsid w:val="00696E21"/>
    <w:rsid w:val="006A0F8B"/>
    <w:rsid w:val="006A72B1"/>
    <w:rsid w:val="006B0C85"/>
    <w:rsid w:val="006B1AD6"/>
    <w:rsid w:val="006B67AD"/>
    <w:rsid w:val="006B7389"/>
    <w:rsid w:val="006C16F5"/>
    <w:rsid w:val="006C3F24"/>
    <w:rsid w:val="006C7B67"/>
    <w:rsid w:val="006C7C5E"/>
    <w:rsid w:val="006D364E"/>
    <w:rsid w:val="006D4C94"/>
    <w:rsid w:val="006D59FD"/>
    <w:rsid w:val="006E04E5"/>
    <w:rsid w:val="006E2BA9"/>
    <w:rsid w:val="006E33BC"/>
    <w:rsid w:val="006E75A8"/>
    <w:rsid w:val="006F5E76"/>
    <w:rsid w:val="00700042"/>
    <w:rsid w:val="007018F6"/>
    <w:rsid w:val="00701C69"/>
    <w:rsid w:val="0070609F"/>
    <w:rsid w:val="00706A3E"/>
    <w:rsid w:val="00707B48"/>
    <w:rsid w:val="00717116"/>
    <w:rsid w:val="00717645"/>
    <w:rsid w:val="007215D1"/>
    <w:rsid w:val="007245AA"/>
    <w:rsid w:val="00732E01"/>
    <w:rsid w:val="00734A45"/>
    <w:rsid w:val="00745342"/>
    <w:rsid w:val="00750592"/>
    <w:rsid w:val="0075122D"/>
    <w:rsid w:val="00765D34"/>
    <w:rsid w:val="00767E62"/>
    <w:rsid w:val="0077354E"/>
    <w:rsid w:val="00773D96"/>
    <w:rsid w:val="00776202"/>
    <w:rsid w:val="00780286"/>
    <w:rsid w:val="00781E24"/>
    <w:rsid w:val="00785837"/>
    <w:rsid w:val="00787E9E"/>
    <w:rsid w:val="00790719"/>
    <w:rsid w:val="007911F4"/>
    <w:rsid w:val="00791883"/>
    <w:rsid w:val="0079295A"/>
    <w:rsid w:val="007959EF"/>
    <w:rsid w:val="0079653D"/>
    <w:rsid w:val="00796612"/>
    <w:rsid w:val="007973A0"/>
    <w:rsid w:val="00797CA9"/>
    <w:rsid w:val="007A0B5D"/>
    <w:rsid w:val="007B2879"/>
    <w:rsid w:val="007B6644"/>
    <w:rsid w:val="007B6FE5"/>
    <w:rsid w:val="007B7F31"/>
    <w:rsid w:val="007C18C1"/>
    <w:rsid w:val="007C5D31"/>
    <w:rsid w:val="007C7111"/>
    <w:rsid w:val="007D0759"/>
    <w:rsid w:val="007D7B73"/>
    <w:rsid w:val="007E2048"/>
    <w:rsid w:val="007E429F"/>
    <w:rsid w:val="007E5239"/>
    <w:rsid w:val="007E5B5E"/>
    <w:rsid w:val="007E6943"/>
    <w:rsid w:val="007F1ECA"/>
    <w:rsid w:val="007F229C"/>
    <w:rsid w:val="007F3676"/>
    <w:rsid w:val="007F3B7D"/>
    <w:rsid w:val="00805AFC"/>
    <w:rsid w:val="00806CC0"/>
    <w:rsid w:val="00810833"/>
    <w:rsid w:val="008134B0"/>
    <w:rsid w:val="008140F0"/>
    <w:rsid w:val="00815552"/>
    <w:rsid w:val="008200F8"/>
    <w:rsid w:val="00820D1D"/>
    <w:rsid w:val="008221EF"/>
    <w:rsid w:val="00825877"/>
    <w:rsid w:val="008276A8"/>
    <w:rsid w:val="00831B76"/>
    <w:rsid w:val="00832A27"/>
    <w:rsid w:val="00833F13"/>
    <w:rsid w:val="00836440"/>
    <w:rsid w:val="008420F8"/>
    <w:rsid w:val="008477FA"/>
    <w:rsid w:val="00850DB6"/>
    <w:rsid w:val="00850FF4"/>
    <w:rsid w:val="00853ABC"/>
    <w:rsid w:val="00856018"/>
    <w:rsid w:val="00856FE2"/>
    <w:rsid w:val="0085745D"/>
    <w:rsid w:val="00861D35"/>
    <w:rsid w:val="00862A65"/>
    <w:rsid w:val="008668A1"/>
    <w:rsid w:val="0087158F"/>
    <w:rsid w:val="00873241"/>
    <w:rsid w:val="00873B44"/>
    <w:rsid w:val="00875F2B"/>
    <w:rsid w:val="00876A80"/>
    <w:rsid w:val="008808B2"/>
    <w:rsid w:val="00884BFC"/>
    <w:rsid w:val="00885095"/>
    <w:rsid w:val="00885FA0"/>
    <w:rsid w:val="00890EFF"/>
    <w:rsid w:val="00892B7B"/>
    <w:rsid w:val="008974EE"/>
    <w:rsid w:val="008A07F4"/>
    <w:rsid w:val="008A08E3"/>
    <w:rsid w:val="008A33DE"/>
    <w:rsid w:val="008A4B3B"/>
    <w:rsid w:val="008A50FD"/>
    <w:rsid w:val="008B19D0"/>
    <w:rsid w:val="008C0577"/>
    <w:rsid w:val="008C0EF4"/>
    <w:rsid w:val="008C1F83"/>
    <w:rsid w:val="008C3E38"/>
    <w:rsid w:val="008C4822"/>
    <w:rsid w:val="008C4FA9"/>
    <w:rsid w:val="008C5F14"/>
    <w:rsid w:val="008D19B2"/>
    <w:rsid w:val="008D4CFB"/>
    <w:rsid w:val="008D547B"/>
    <w:rsid w:val="008E13C2"/>
    <w:rsid w:val="008E5DE4"/>
    <w:rsid w:val="008F2894"/>
    <w:rsid w:val="008F53BC"/>
    <w:rsid w:val="008F5F7E"/>
    <w:rsid w:val="008F6BB0"/>
    <w:rsid w:val="00901CC9"/>
    <w:rsid w:val="009033FB"/>
    <w:rsid w:val="00906F55"/>
    <w:rsid w:val="009111A0"/>
    <w:rsid w:val="00917E56"/>
    <w:rsid w:val="00920A54"/>
    <w:rsid w:val="00923481"/>
    <w:rsid w:val="00923D23"/>
    <w:rsid w:val="0092408A"/>
    <w:rsid w:val="00925CCF"/>
    <w:rsid w:val="00930053"/>
    <w:rsid w:val="00933C77"/>
    <w:rsid w:val="00936980"/>
    <w:rsid w:val="009375B9"/>
    <w:rsid w:val="00940766"/>
    <w:rsid w:val="00940C41"/>
    <w:rsid w:val="00945335"/>
    <w:rsid w:val="00950AD6"/>
    <w:rsid w:val="009519C1"/>
    <w:rsid w:val="009566FB"/>
    <w:rsid w:val="00964378"/>
    <w:rsid w:val="0096591D"/>
    <w:rsid w:val="0096615D"/>
    <w:rsid w:val="00970028"/>
    <w:rsid w:val="00971428"/>
    <w:rsid w:val="009765B1"/>
    <w:rsid w:val="009773AD"/>
    <w:rsid w:val="0098021A"/>
    <w:rsid w:val="00981052"/>
    <w:rsid w:val="00986649"/>
    <w:rsid w:val="00990085"/>
    <w:rsid w:val="00992192"/>
    <w:rsid w:val="00992AA9"/>
    <w:rsid w:val="00993C0B"/>
    <w:rsid w:val="009A01A7"/>
    <w:rsid w:val="009A5276"/>
    <w:rsid w:val="009A5664"/>
    <w:rsid w:val="009B1F0B"/>
    <w:rsid w:val="009B28D3"/>
    <w:rsid w:val="009B4E59"/>
    <w:rsid w:val="009C0D48"/>
    <w:rsid w:val="009C16E9"/>
    <w:rsid w:val="009C56D1"/>
    <w:rsid w:val="009C7317"/>
    <w:rsid w:val="009C7C08"/>
    <w:rsid w:val="009D004A"/>
    <w:rsid w:val="009D5524"/>
    <w:rsid w:val="009E1E15"/>
    <w:rsid w:val="009E2913"/>
    <w:rsid w:val="009E3D2E"/>
    <w:rsid w:val="009E3D50"/>
    <w:rsid w:val="009E400A"/>
    <w:rsid w:val="009F61DE"/>
    <w:rsid w:val="00A0088B"/>
    <w:rsid w:val="00A017E3"/>
    <w:rsid w:val="00A06DFC"/>
    <w:rsid w:val="00A11DB8"/>
    <w:rsid w:val="00A13239"/>
    <w:rsid w:val="00A16B4E"/>
    <w:rsid w:val="00A22501"/>
    <w:rsid w:val="00A23761"/>
    <w:rsid w:val="00A2668A"/>
    <w:rsid w:val="00A34C8B"/>
    <w:rsid w:val="00A36346"/>
    <w:rsid w:val="00A43525"/>
    <w:rsid w:val="00A469ED"/>
    <w:rsid w:val="00A50F43"/>
    <w:rsid w:val="00A51063"/>
    <w:rsid w:val="00A611A3"/>
    <w:rsid w:val="00A63864"/>
    <w:rsid w:val="00A63869"/>
    <w:rsid w:val="00A65F72"/>
    <w:rsid w:val="00A66B14"/>
    <w:rsid w:val="00A67C41"/>
    <w:rsid w:val="00A7030B"/>
    <w:rsid w:val="00A70FB0"/>
    <w:rsid w:val="00A7230A"/>
    <w:rsid w:val="00A72CE5"/>
    <w:rsid w:val="00A743C3"/>
    <w:rsid w:val="00A743FD"/>
    <w:rsid w:val="00A75739"/>
    <w:rsid w:val="00A81F15"/>
    <w:rsid w:val="00A84B21"/>
    <w:rsid w:val="00A84C35"/>
    <w:rsid w:val="00A85684"/>
    <w:rsid w:val="00A8657E"/>
    <w:rsid w:val="00A877F9"/>
    <w:rsid w:val="00A91D9D"/>
    <w:rsid w:val="00A961D1"/>
    <w:rsid w:val="00A963F4"/>
    <w:rsid w:val="00AB2B3F"/>
    <w:rsid w:val="00AB3826"/>
    <w:rsid w:val="00AB5D05"/>
    <w:rsid w:val="00AB5DD9"/>
    <w:rsid w:val="00AC041D"/>
    <w:rsid w:val="00AC0D8B"/>
    <w:rsid w:val="00AC1377"/>
    <w:rsid w:val="00AC2340"/>
    <w:rsid w:val="00AC3234"/>
    <w:rsid w:val="00AD291F"/>
    <w:rsid w:val="00AD3AC4"/>
    <w:rsid w:val="00AD4313"/>
    <w:rsid w:val="00AD5797"/>
    <w:rsid w:val="00AD61A1"/>
    <w:rsid w:val="00AD6FEE"/>
    <w:rsid w:val="00AE4ADA"/>
    <w:rsid w:val="00AE66F8"/>
    <w:rsid w:val="00AE6C85"/>
    <w:rsid w:val="00AF06C8"/>
    <w:rsid w:val="00AF2096"/>
    <w:rsid w:val="00AF23AD"/>
    <w:rsid w:val="00AF3BD4"/>
    <w:rsid w:val="00AF7E55"/>
    <w:rsid w:val="00B00CD3"/>
    <w:rsid w:val="00B04B0C"/>
    <w:rsid w:val="00B10E82"/>
    <w:rsid w:val="00B12959"/>
    <w:rsid w:val="00B211A4"/>
    <w:rsid w:val="00B21297"/>
    <w:rsid w:val="00B21702"/>
    <w:rsid w:val="00B222DF"/>
    <w:rsid w:val="00B25D91"/>
    <w:rsid w:val="00B319BE"/>
    <w:rsid w:val="00B35822"/>
    <w:rsid w:val="00B36CB6"/>
    <w:rsid w:val="00B46114"/>
    <w:rsid w:val="00B51619"/>
    <w:rsid w:val="00B53C13"/>
    <w:rsid w:val="00B542B6"/>
    <w:rsid w:val="00B5673C"/>
    <w:rsid w:val="00B60C0D"/>
    <w:rsid w:val="00B62427"/>
    <w:rsid w:val="00B63BE0"/>
    <w:rsid w:val="00B64DAE"/>
    <w:rsid w:val="00B66B5E"/>
    <w:rsid w:val="00B66E44"/>
    <w:rsid w:val="00B67782"/>
    <w:rsid w:val="00B701F8"/>
    <w:rsid w:val="00B7059F"/>
    <w:rsid w:val="00B71406"/>
    <w:rsid w:val="00B72487"/>
    <w:rsid w:val="00B803A7"/>
    <w:rsid w:val="00B813D7"/>
    <w:rsid w:val="00B8172E"/>
    <w:rsid w:val="00B81C11"/>
    <w:rsid w:val="00B836A8"/>
    <w:rsid w:val="00B83D62"/>
    <w:rsid w:val="00B84113"/>
    <w:rsid w:val="00B86F1A"/>
    <w:rsid w:val="00B873C9"/>
    <w:rsid w:val="00B9375B"/>
    <w:rsid w:val="00B94681"/>
    <w:rsid w:val="00B95FEC"/>
    <w:rsid w:val="00B96B6B"/>
    <w:rsid w:val="00BA05C0"/>
    <w:rsid w:val="00BA1AB9"/>
    <w:rsid w:val="00BA1B87"/>
    <w:rsid w:val="00BA31C7"/>
    <w:rsid w:val="00BA48AE"/>
    <w:rsid w:val="00BB0539"/>
    <w:rsid w:val="00BB2B41"/>
    <w:rsid w:val="00BB6D64"/>
    <w:rsid w:val="00BC2771"/>
    <w:rsid w:val="00BC3FDF"/>
    <w:rsid w:val="00BC6761"/>
    <w:rsid w:val="00BC6CCD"/>
    <w:rsid w:val="00BD0B79"/>
    <w:rsid w:val="00BD0FD8"/>
    <w:rsid w:val="00BD2BE0"/>
    <w:rsid w:val="00BD441B"/>
    <w:rsid w:val="00BD4B92"/>
    <w:rsid w:val="00BD62E4"/>
    <w:rsid w:val="00BD777A"/>
    <w:rsid w:val="00BD7862"/>
    <w:rsid w:val="00BD78B2"/>
    <w:rsid w:val="00BE1910"/>
    <w:rsid w:val="00BE4383"/>
    <w:rsid w:val="00BF0E41"/>
    <w:rsid w:val="00BF0F44"/>
    <w:rsid w:val="00BF52D6"/>
    <w:rsid w:val="00BF6E60"/>
    <w:rsid w:val="00C017D5"/>
    <w:rsid w:val="00C068BE"/>
    <w:rsid w:val="00C15A2B"/>
    <w:rsid w:val="00C16DB1"/>
    <w:rsid w:val="00C1744E"/>
    <w:rsid w:val="00C17985"/>
    <w:rsid w:val="00C17B5F"/>
    <w:rsid w:val="00C2051D"/>
    <w:rsid w:val="00C23345"/>
    <w:rsid w:val="00C2368B"/>
    <w:rsid w:val="00C265EF"/>
    <w:rsid w:val="00C30178"/>
    <w:rsid w:val="00C308C7"/>
    <w:rsid w:val="00C31C33"/>
    <w:rsid w:val="00C347B0"/>
    <w:rsid w:val="00C352E9"/>
    <w:rsid w:val="00C36B20"/>
    <w:rsid w:val="00C40E6D"/>
    <w:rsid w:val="00C447DC"/>
    <w:rsid w:val="00C5017E"/>
    <w:rsid w:val="00C51CDC"/>
    <w:rsid w:val="00C5518E"/>
    <w:rsid w:val="00C57C70"/>
    <w:rsid w:val="00C614E5"/>
    <w:rsid w:val="00C64418"/>
    <w:rsid w:val="00C64907"/>
    <w:rsid w:val="00C66DBA"/>
    <w:rsid w:val="00C7031E"/>
    <w:rsid w:val="00C71134"/>
    <w:rsid w:val="00C72CB0"/>
    <w:rsid w:val="00C7496C"/>
    <w:rsid w:val="00C76002"/>
    <w:rsid w:val="00C77639"/>
    <w:rsid w:val="00C82204"/>
    <w:rsid w:val="00C82272"/>
    <w:rsid w:val="00C83A0F"/>
    <w:rsid w:val="00C93855"/>
    <w:rsid w:val="00C96AE1"/>
    <w:rsid w:val="00CA12D1"/>
    <w:rsid w:val="00CA315E"/>
    <w:rsid w:val="00CA3CBD"/>
    <w:rsid w:val="00CA40EC"/>
    <w:rsid w:val="00CA73B6"/>
    <w:rsid w:val="00CB169E"/>
    <w:rsid w:val="00CB24C7"/>
    <w:rsid w:val="00CB3022"/>
    <w:rsid w:val="00CB4855"/>
    <w:rsid w:val="00CB55CD"/>
    <w:rsid w:val="00CB59CF"/>
    <w:rsid w:val="00CC3BFF"/>
    <w:rsid w:val="00CC4DC3"/>
    <w:rsid w:val="00CC6CC6"/>
    <w:rsid w:val="00CC7D7A"/>
    <w:rsid w:val="00CD163F"/>
    <w:rsid w:val="00CD6485"/>
    <w:rsid w:val="00CD71EF"/>
    <w:rsid w:val="00CD7AF5"/>
    <w:rsid w:val="00CE505A"/>
    <w:rsid w:val="00CF016A"/>
    <w:rsid w:val="00CF053A"/>
    <w:rsid w:val="00CF05A3"/>
    <w:rsid w:val="00CF1AC4"/>
    <w:rsid w:val="00CF1D93"/>
    <w:rsid w:val="00CF34B8"/>
    <w:rsid w:val="00D0195D"/>
    <w:rsid w:val="00D01A1D"/>
    <w:rsid w:val="00D03305"/>
    <w:rsid w:val="00D04C54"/>
    <w:rsid w:val="00D07ED6"/>
    <w:rsid w:val="00D13843"/>
    <w:rsid w:val="00D15B91"/>
    <w:rsid w:val="00D1682C"/>
    <w:rsid w:val="00D16BCC"/>
    <w:rsid w:val="00D22554"/>
    <w:rsid w:val="00D232BC"/>
    <w:rsid w:val="00D25DF2"/>
    <w:rsid w:val="00D36B66"/>
    <w:rsid w:val="00D37CB0"/>
    <w:rsid w:val="00D414BC"/>
    <w:rsid w:val="00D41E10"/>
    <w:rsid w:val="00D422C4"/>
    <w:rsid w:val="00D43E2F"/>
    <w:rsid w:val="00D50460"/>
    <w:rsid w:val="00D53CD7"/>
    <w:rsid w:val="00D53FBF"/>
    <w:rsid w:val="00D54185"/>
    <w:rsid w:val="00D637E8"/>
    <w:rsid w:val="00D6386F"/>
    <w:rsid w:val="00D63BDD"/>
    <w:rsid w:val="00D63D59"/>
    <w:rsid w:val="00D64215"/>
    <w:rsid w:val="00D649A7"/>
    <w:rsid w:val="00D72858"/>
    <w:rsid w:val="00D76568"/>
    <w:rsid w:val="00D8082B"/>
    <w:rsid w:val="00D81244"/>
    <w:rsid w:val="00D81DB5"/>
    <w:rsid w:val="00D86641"/>
    <w:rsid w:val="00D91027"/>
    <w:rsid w:val="00D91EC5"/>
    <w:rsid w:val="00D92017"/>
    <w:rsid w:val="00D925D0"/>
    <w:rsid w:val="00D963E5"/>
    <w:rsid w:val="00DA65E0"/>
    <w:rsid w:val="00DA681C"/>
    <w:rsid w:val="00DA7792"/>
    <w:rsid w:val="00DB194C"/>
    <w:rsid w:val="00DC1431"/>
    <w:rsid w:val="00DC26E8"/>
    <w:rsid w:val="00DC2DAC"/>
    <w:rsid w:val="00DC6544"/>
    <w:rsid w:val="00DC76FF"/>
    <w:rsid w:val="00DD04E2"/>
    <w:rsid w:val="00DD4F5B"/>
    <w:rsid w:val="00DD54F4"/>
    <w:rsid w:val="00DD5507"/>
    <w:rsid w:val="00DE26BF"/>
    <w:rsid w:val="00DE460E"/>
    <w:rsid w:val="00DE5E3E"/>
    <w:rsid w:val="00DF12C9"/>
    <w:rsid w:val="00DF209E"/>
    <w:rsid w:val="00E00C17"/>
    <w:rsid w:val="00E02B7A"/>
    <w:rsid w:val="00E03BAB"/>
    <w:rsid w:val="00E101B1"/>
    <w:rsid w:val="00E177DB"/>
    <w:rsid w:val="00E24C07"/>
    <w:rsid w:val="00E25FC9"/>
    <w:rsid w:val="00E30573"/>
    <w:rsid w:val="00E32CC0"/>
    <w:rsid w:val="00E3702E"/>
    <w:rsid w:val="00E3799A"/>
    <w:rsid w:val="00E37E49"/>
    <w:rsid w:val="00E4019E"/>
    <w:rsid w:val="00E40226"/>
    <w:rsid w:val="00E4107F"/>
    <w:rsid w:val="00E411FE"/>
    <w:rsid w:val="00E43561"/>
    <w:rsid w:val="00E46220"/>
    <w:rsid w:val="00E46FC9"/>
    <w:rsid w:val="00E479E2"/>
    <w:rsid w:val="00E47A8F"/>
    <w:rsid w:val="00E50408"/>
    <w:rsid w:val="00E51E4A"/>
    <w:rsid w:val="00E54445"/>
    <w:rsid w:val="00E5502A"/>
    <w:rsid w:val="00E566E5"/>
    <w:rsid w:val="00E614C9"/>
    <w:rsid w:val="00E61DC2"/>
    <w:rsid w:val="00E678BD"/>
    <w:rsid w:val="00E718CF"/>
    <w:rsid w:val="00E7203C"/>
    <w:rsid w:val="00E72B3C"/>
    <w:rsid w:val="00E75816"/>
    <w:rsid w:val="00E80D7F"/>
    <w:rsid w:val="00E82C66"/>
    <w:rsid w:val="00E84FB5"/>
    <w:rsid w:val="00E90F4B"/>
    <w:rsid w:val="00E918CE"/>
    <w:rsid w:val="00E91E2F"/>
    <w:rsid w:val="00E9295F"/>
    <w:rsid w:val="00E92CEA"/>
    <w:rsid w:val="00E935B6"/>
    <w:rsid w:val="00E9708E"/>
    <w:rsid w:val="00EA0340"/>
    <w:rsid w:val="00EA5138"/>
    <w:rsid w:val="00EC2FCE"/>
    <w:rsid w:val="00EC438B"/>
    <w:rsid w:val="00EC4A84"/>
    <w:rsid w:val="00EC4C55"/>
    <w:rsid w:val="00EC65A7"/>
    <w:rsid w:val="00EC7B32"/>
    <w:rsid w:val="00ED3135"/>
    <w:rsid w:val="00ED53A3"/>
    <w:rsid w:val="00ED63B3"/>
    <w:rsid w:val="00EE0FB2"/>
    <w:rsid w:val="00EE5661"/>
    <w:rsid w:val="00EF173A"/>
    <w:rsid w:val="00EF7F80"/>
    <w:rsid w:val="00F02314"/>
    <w:rsid w:val="00F0337C"/>
    <w:rsid w:val="00F038FE"/>
    <w:rsid w:val="00F11ADD"/>
    <w:rsid w:val="00F13A19"/>
    <w:rsid w:val="00F14406"/>
    <w:rsid w:val="00F14D96"/>
    <w:rsid w:val="00F17794"/>
    <w:rsid w:val="00F22523"/>
    <w:rsid w:val="00F230FD"/>
    <w:rsid w:val="00F31124"/>
    <w:rsid w:val="00F34FC0"/>
    <w:rsid w:val="00F353EE"/>
    <w:rsid w:val="00F4011D"/>
    <w:rsid w:val="00F41066"/>
    <w:rsid w:val="00F425DF"/>
    <w:rsid w:val="00F42692"/>
    <w:rsid w:val="00F42C55"/>
    <w:rsid w:val="00F42CF6"/>
    <w:rsid w:val="00F44F7D"/>
    <w:rsid w:val="00F46078"/>
    <w:rsid w:val="00F46AB2"/>
    <w:rsid w:val="00F510B5"/>
    <w:rsid w:val="00F51A23"/>
    <w:rsid w:val="00F53D6F"/>
    <w:rsid w:val="00F56CAC"/>
    <w:rsid w:val="00F70AF1"/>
    <w:rsid w:val="00F711AC"/>
    <w:rsid w:val="00F7235F"/>
    <w:rsid w:val="00F72FE2"/>
    <w:rsid w:val="00F80148"/>
    <w:rsid w:val="00F8409D"/>
    <w:rsid w:val="00F84527"/>
    <w:rsid w:val="00F84667"/>
    <w:rsid w:val="00F90640"/>
    <w:rsid w:val="00F9598C"/>
    <w:rsid w:val="00FA0BFF"/>
    <w:rsid w:val="00FA1098"/>
    <w:rsid w:val="00FA10F3"/>
    <w:rsid w:val="00FB0153"/>
    <w:rsid w:val="00FB01C2"/>
    <w:rsid w:val="00FB2ADF"/>
    <w:rsid w:val="00FB4B4B"/>
    <w:rsid w:val="00FB652C"/>
    <w:rsid w:val="00FC3C86"/>
    <w:rsid w:val="00FD3183"/>
    <w:rsid w:val="00FE0116"/>
    <w:rsid w:val="00FE2401"/>
    <w:rsid w:val="00FE2D0E"/>
    <w:rsid w:val="00FE3354"/>
    <w:rsid w:val="00FE56E6"/>
    <w:rsid w:val="00FF04F2"/>
    <w:rsid w:val="00FF168E"/>
    <w:rsid w:val="00FF622F"/>
    <w:rsid w:val="00FF6686"/>
    <w:rsid w:val="00FF6A62"/>
    <w:rsid w:val="00FF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AA"/>
    <w:pPr>
      <w:spacing w:after="0" w:line="240" w:lineRule="auto"/>
      <w:ind w:firstLine="360"/>
    </w:pPr>
    <w:rPr>
      <w:rFonts w:eastAsiaTheme="minorEastAsia"/>
      <w:lang w:val="en-US"/>
    </w:rPr>
  </w:style>
  <w:style w:type="paragraph" w:styleId="4">
    <w:name w:val="heading 4"/>
    <w:basedOn w:val="a"/>
    <w:link w:val="40"/>
    <w:uiPriority w:val="9"/>
    <w:qFormat/>
    <w:rsid w:val="00322745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CAC"/>
    <w:pPr>
      <w:tabs>
        <w:tab w:val="center" w:pos="4677"/>
        <w:tab w:val="right" w:pos="9355"/>
      </w:tabs>
      <w:ind w:firstLine="0"/>
    </w:pPr>
    <w:rPr>
      <w:rFonts w:eastAsiaTheme="minorHAns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56CAC"/>
  </w:style>
  <w:style w:type="paragraph" w:styleId="a5">
    <w:name w:val="footer"/>
    <w:basedOn w:val="a"/>
    <w:link w:val="a6"/>
    <w:uiPriority w:val="99"/>
    <w:unhideWhenUsed/>
    <w:rsid w:val="00F56CAC"/>
    <w:pPr>
      <w:tabs>
        <w:tab w:val="center" w:pos="4677"/>
        <w:tab w:val="right" w:pos="9355"/>
      </w:tabs>
      <w:ind w:firstLine="0"/>
    </w:pPr>
    <w:rPr>
      <w:rFonts w:eastAsiaTheme="minorHAns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56CAC"/>
  </w:style>
  <w:style w:type="character" w:styleId="a7">
    <w:name w:val="Hyperlink"/>
    <w:basedOn w:val="a0"/>
    <w:rsid w:val="00081AA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3799A"/>
    <w:rPr>
      <w:b/>
      <w:bCs/>
    </w:rPr>
  </w:style>
  <w:style w:type="character" w:customStyle="1" w:styleId="apple-converted-space">
    <w:name w:val="apple-converted-space"/>
    <w:basedOn w:val="a0"/>
    <w:rsid w:val="00E3799A"/>
  </w:style>
  <w:style w:type="character" w:customStyle="1" w:styleId="40">
    <w:name w:val="Заголовок 4 Знак"/>
    <w:basedOn w:val="a0"/>
    <w:link w:val="4"/>
    <w:uiPriority w:val="9"/>
    <w:rsid w:val="003227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3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BE0"/>
    <w:rPr>
      <w:rFonts w:ascii="Tahoma" w:eastAsiaTheme="minorEastAsia" w:hAnsi="Tahoma" w:cs="Tahoma"/>
      <w:sz w:val="16"/>
      <w:szCs w:val="16"/>
      <w:lang w:val="en-US"/>
    </w:rPr>
  </w:style>
  <w:style w:type="character" w:styleId="ab">
    <w:name w:val="FollowedHyperlink"/>
    <w:basedOn w:val="a0"/>
    <w:uiPriority w:val="99"/>
    <w:semiHidden/>
    <w:unhideWhenUsed/>
    <w:rsid w:val="00FB4B4B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444A5F"/>
  </w:style>
  <w:style w:type="character" w:customStyle="1" w:styleId="date">
    <w:name w:val="date"/>
    <w:basedOn w:val="a0"/>
    <w:rsid w:val="008C4FA9"/>
  </w:style>
  <w:style w:type="character" w:customStyle="1" w:styleId="commenter-name">
    <w:name w:val="commenter-name"/>
    <w:basedOn w:val="a0"/>
    <w:rsid w:val="00F0337C"/>
  </w:style>
  <w:style w:type="character" w:customStyle="1" w:styleId="ljuser">
    <w:name w:val="ljuser"/>
    <w:basedOn w:val="a0"/>
    <w:rsid w:val="00F0337C"/>
  </w:style>
  <w:style w:type="character" w:customStyle="1" w:styleId="likes">
    <w:name w:val="likes"/>
    <w:basedOn w:val="a0"/>
    <w:rsid w:val="004F0029"/>
  </w:style>
  <w:style w:type="paragraph" w:styleId="ac">
    <w:name w:val="Normal (Web)"/>
    <w:basedOn w:val="a"/>
    <w:uiPriority w:val="99"/>
    <w:unhideWhenUsed/>
    <w:rsid w:val="0098664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892">
              <w:marLeft w:val="0"/>
              <w:marRight w:val="13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424">
          <w:marLeft w:val="133"/>
          <w:marRight w:val="133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.lib.ru/ARCHIVES/SCH/SCHEGLOV_Vitaliy_Nikolaevich/_Scheglov_V.N..html" TargetMode="External"/><Relationship Id="rId13" Type="http://schemas.openxmlformats.org/officeDocument/2006/relationships/hyperlink" Target="http://shcheglov.gallery.ru" TargetMode="External"/><Relationship Id="rId18" Type="http://schemas.openxmlformats.org/officeDocument/2006/relationships/hyperlink" Target="https://500px.com/shcheglov" TargetMode="External"/><Relationship Id="rId26" Type="http://schemas.openxmlformats.org/officeDocument/2006/relationships/hyperlink" Target="https://500px.com/asomyalraw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snauka.ru/wp-admin/edit.php" TargetMode="External"/><Relationship Id="rId7" Type="http://schemas.openxmlformats.org/officeDocument/2006/relationships/hyperlink" Target="http://samlib.ru/s/sheglow_w_n/" TargetMode="External"/><Relationship Id="rId12" Type="http://schemas.openxmlformats.org/officeDocument/2006/relationships/hyperlink" Target="http://4put.ru/pics/u_135/" TargetMode="External"/><Relationship Id="rId17" Type="http://schemas.openxmlformats.org/officeDocument/2006/relationships/hyperlink" Target="http://album.foto.ru/photos/85390/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club.foto.ru/gallery/photos/author.php?author_id=398059" TargetMode="External"/><Relationship Id="rId20" Type="http://schemas.openxmlformats.org/officeDocument/2006/relationships/hyperlink" Target="http://r-lib.ru/2014/06/145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scalibro.com/ru/poetry/works/corolev32/" TargetMode="External"/><Relationship Id="rId24" Type="http://schemas.openxmlformats.org/officeDocument/2006/relationships/hyperlink" Target="http://publ.lib.ru/ARCHIVES/SCH/SCHEGLOV_Vitaliy_Nikolaevich/_Scheglov_V.N.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hotoalbums.ru/index.php?cat=16925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publ.lib.ru/ARCHIVES/SCH/SCHEGLOV_Vitaliy_Nikolaevich/_Scheglov_V.N..html" TargetMode="External"/><Relationship Id="rId10" Type="http://schemas.openxmlformats.org/officeDocument/2006/relationships/hyperlink" Target="http://shcheglov.livejournal.com/" TargetMode="External"/><Relationship Id="rId19" Type="http://schemas.openxmlformats.org/officeDocument/2006/relationships/hyperlink" Target="mailto:corolev32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veinternet.ru/users/shcheglov/" TargetMode="External"/><Relationship Id="rId14" Type="http://schemas.openxmlformats.org/officeDocument/2006/relationships/hyperlink" Target="http://photo.qip.ru/users/shcheg32/151006983/" TargetMode="External"/><Relationship Id="rId22" Type="http://schemas.openxmlformats.org/officeDocument/2006/relationships/hyperlink" Target="http://publ.lib.ru/ARCHIVES/SCH/SCHEGLOV_Vitaliy_Nikolaevich/_Scheglov_V.N..html" TargetMode="External"/><Relationship Id="rId27" Type="http://schemas.openxmlformats.org/officeDocument/2006/relationships/hyperlink" Target="https://500px.com/photo/90387263/%D0%98%D1%80%D0%B0-by-%D0%92%D0%B8%D1%82%D0%B0%D0%BB%D0%B8%D0%B9-%D0%A9%D0%B5%D0%B3%D0%BB%D0%BE%D0%B2?utm_campaign=comment_new_comment&amp;utm_content=piclink&amp;utm_medium=email&amp;utm_source=500px&amp;utm_term=notification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E0DB7-621F-4432-AEC3-C6A750D7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</Template>
  <TotalTime>1224</TotalTime>
  <Pages>7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dcterms:created xsi:type="dcterms:W3CDTF">2014-11-06T18:27:00Z</dcterms:created>
  <dcterms:modified xsi:type="dcterms:W3CDTF">2015-01-02T06:10:00Z</dcterms:modified>
</cp:coreProperties>
</file>